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B3" w:rsidRPr="006C366D" w:rsidRDefault="00FC3BB3">
      <w:pPr>
        <w:rPr>
          <w:b/>
          <w:bCs/>
          <w:szCs w:val="22"/>
        </w:rPr>
      </w:pPr>
      <w:r w:rsidRPr="006C366D">
        <w:rPr>
          <w:b/>
          <w:bCs/>
        </w:rPr>
        <w:t>ZP-POKL-9.2/</w:t>
      </w:r>
      <w:r w:rsidR="00C02F0D">
        <w:rPr>
          <w:b/>
          <w:bCs/>
        </w:rPr>
        <w:t>4</w:t>
      </w:r>
      <w:r w:rsidRPr="006C366D">
        <w:rPr>
          <w:b/>
          <w:bCs/>
        </w:rPr>
        <w:t>/201</w:t>
      </w:r>
      <w:r w:rsidR="00D226C6" w:rsidRPr="006C366D">
        <w:rPr>
          <w:b/>
          <w:bCs/>
        </w:rPr>
        <w:t>1</w:t>
      </w:r>
      <w:r w:rsidRPr="006C366D">
        <w:rPr>
          <w:b/>
          <w:bCs/>
          <w:sz w:val="22"/>
          <w:szCs w:val="22"/>
        </w:rPr>
        <w:tab/>
      </w:r>
      <w:r w:rsidRPr="006C366D">
        <w:rPr>
          <w:b/>
          <w:bCs/>
          <w:sz w:val="22"/>
          <w:szCs w:val="22"/>
        </w:rPr>
        <w:tab/>
      </w:r>
      <w:r w:rsidRPr="006C366D">
        <w:rPr>
          <w:b/>
          <w:bCs/>
          <w:szCs w:val="22"/>
        </w:rPr>
        <w:tab/>
      </w:r>
      <w:r w:rsidRPr="006C366D">
        <w:rPr>
          <w:b/>
          <w:bCs/>
          <w:szCs w:val="22"/>
        </w:rPr>
        <w:tab/>
      </w:r>
      <w:r w:rsidRPr="006C366D">
        <w:rPr>
          <w:b/>
          <w:bCs/>
          <w:szCs w:val="22"/>
        </w:rPr>
        <w:tab/>
        <w:t xml:space="preserve">              </w:t>
      </w:r>
    </w:p>
    <w:p w:rsidR="00FC3BB3" w:rsidRPr="00935724" w:rsidRDefault="00FC3BB3">
      <w:pPr>
        <w:jc w:val="right"/>
        <w:rPr>
          <w:b/>
          <w:sz w:val="22"/>
          <w:szCs w:val="22"/>
        </w:rPr>
      </w:pPr>
      <w:r w:rsidRPr="00935724">
        <w:rPr>
          <w:b/>
          <w:szCs w:val="22"/>
        </w:rPr>
        <w:t>Załącznik nr 1 do SIWZ – formularz oferty</w:t>
      </w:r>
    </w:p>
    <w:p w:rsidR="00FC3BB3" w:rsidRPr="00935724" w:rsidRDefault="00FC3BB3">
      <w:pPr>
        <w:pStyle w:val="Style14"/>
        <w:widowControl/>
        <w:spacing w:line="240" w:lineRule="exact"/>
        <w:jc w:val="left"/>
      </w:pPr>
    </w:p>
    <w:p w:rsidR="00FC3BB3" w:rsidRPr="00935724" w:rsidRDefault="00FC3BB3">
      <w:pPr>
        <w:spacing w:line="360" w:lineRule="auto"/>
        <w:rPr>
          <w:b/>
          <w:sz w:val="22"/>
          <w:szCs w:val="22"/>
        </w:rPr>
      </w:pPr>
    </w:p>
    <w:p w:rsidR="00FC3BB3" w:rsidRPr="00935724" w:rsidRDefault="00FC3BB3">
      <w:pPr>
        <w:spacing w:line="360" w:lineRule="auto"/>
        <w:rPr>
          <w:b/>
          <w:sz w:val="22"/>
          <w:szCs w:val="22"/>
        </w:rPr>
      </w:pPr>
    </w:p>
    <w:p w:rsidR="00FC3BB3" w:rsidRPr="00935724" w:rsidRDefault="00FC3BB3">
      <w:pPr>
        <w:tabs>
          <w:tab w:val="left" w:pos="694"/>
          <w:tab w:val="right" w:pos="9000"/>
        </w:tabs>
        <w:jc w:val="center"/>
        <w:rPr>
          <w:b/>
          <w:sz w:val="30"/>
          <w:szCs w:val="30"/>
        </w:rPr>
      </w:pPr>
      <w:r w:rsidRPr="00935724">
        <w:rPr>
          <w:b/>
          <w:sz w:val="30"/>
          <w:szCs w:val="30"/>
        </w:rPr>
        <w:t>FORMULARZ OFERTY</w:t>
      </w:r>
    </w:p>
    <w:p w:rsidR="00FC3BB3" w:rsidRPr="00935724" w:rsidRDefault="00FC3BB3">
      <w:pPr>
        <w:tabs>
          <w:tab w:val="left" w:pos="694"/>
          <w:tab w:val="right" w:pos="9000"/>
        </w:tabs>
        <w:rPr>
          <w:b/>
          <w:sz w:val="30"/>
          <w:szCs w:val="30"/>
        </w:rPr>
      </w:pPr>
    </w:p>
    <w:p w:rsidR="00FC3BB3" w:rsidRPr="00935724" w:rsidRDefault="00FC3BB3">
      <w:pPr>
        <w:tabs>
          <w:tab w:val="right" w:pos="9000"/>
        </w:tabs>
        <w:spacing w:line="360" w:lineRule="auto"/>
      </w:pPr>
      <w:r w:rsidRPr="00935724">
        <w:t>NAZWA WYKONAWCY</w:t>
      </w:r>
      <w:r w:rsidR="00D55CB1" w:rsidRPr="00935724">
        <w:t>: …………………………………</w:t>
      </w:r>
      <w:r w:rsidR="00713657">
        <w:t>…………………………………………………….</w:t>
      </w:r>
      <w:r w:rsidR="000B2311">
        <w:t>..</w:t>
      </w:r>
    </w:p>
    <w:p w:rsidR="00FC3BB3" w:rsidRPr="00935724" w:rsidRDefault="00FC3BB3">
      <w:pPr>
        <w:tabs>
          <w:tab w:val="right" w:pos="9000"/>
        </w:tabs>
        <w:spacing w:line="360" w:lineRule="auto"/>
      </w:pPr>
      <w:r w:rsidRPr="00935724">
        <w:t xml:space="preserve">FORMA PROWADZONEJ DZIAŁALNOŚCI: </w:t>
      </w:r>
      <w:r w:rsidR="00D55CB1" w:rsidRPr="00935724">
        <w:t>……………………………………………………………………</w:t>
      </w:r>
      <w:r w:rsidR="000B2311">
        <w:t xml:space="preserve"> </w:t>
      </w:r>
      <w:r w:rsidRPr="00935724">
        <w:t>ADRES:</w:t>
      </w:r>
      <w:r w:rsidR="00D55CB1" w:rsidRPr="00935724">
        <w:t xml:space="preserve"> ………………………………………………………………………………</w:t>
      </w:r>
      <w:r w:rsidR="00713657">
        <w:t>……………………………..</w:t>
      </w:r>
    </w:p>
    <w:p w:rsidR="00FC3BB3" w:rsidRPr="00935724" w:rsidRDefault="00FC3BB3">
      <w:pPr>
        <w:tabs>
          <w:tab w:val="right" w:pos="9000"/>
        </w:tabs>
        <w:spacing w:line="360" w:lineRule="auto"/>
      </w:pPr>
      <w:r w:rsidRPr="00935724">
        <w:t>POWIAT:</w:t>
      </w:r>
      <w:r w:rsidR="00D55CB1" w:rsidRPr="00935724">
        <w:t xml:space="preserve"> ………………………………… </w:t>
      </w:r>
      <w:r w:rsidRPr="00935724">
        <w:t xml:space="preserve">WOJEWÓDZTWO </w:t>
      </w:r>
      <w:r w:rsidR="00D55CB1" w:rsidRPr="00935724">
        <w:t>…………………………………</w:t>
      </w:r>
      <w:r w:rsidR="00713657">
        <w:t>……………….</w:t>
      </w:r>
    </w:p>
    <w:p w:rsidR="00FC3BB3" w:rsidRPr="00935724" w:rsidRDefault="00FC3BB3">
      <w:pPr>
        <w:tabs>
          <w:tab w:val="right" w:pos="9000"/>
        </w:tabs>
        <w:spacing w:line="360" w:lineRule="auto"/>
        <w:rPr>
          <w:lang w:val="de-DE"/>
        </w:rPr>
      </w:pPr>
      <w:r w:rsidRPr="00935724">
        <w:rPr>
          <w:lang w:val="de-DE"/>
        </w:rPr>
        <w:t>TEL./FAX/ E-MAIL</w:t>
      </w:r>
      <w:r w:rsidR="00D55CB1" w:rsidRPr="00935724">
        <w:t>………………………………………………………………………………</w:t>
      </w:r>
      <w:r w:rsidR="00713657">
        <w:t>………………...</w:t>
      </w:r>
    </w:p>
    <w:p w:rsidR="00FC3BB3" w:rsidRPr="00935724" w:rsidRDefault="00FC3BB3">
      <w:pPr>
        <w:tabs>
          <w:tab w:val="right" w:pos="9000"/>
        </w:tabs>
        <w:spacing w:line="360" w:lineRule="auto"/>
      </w:pPr>
      <w:r w:rsidRPr="00935724">
        <w:rPr>
          <w:lang w:val="de-DE"/>
        </w:rPr>
        <w:t>NIP</w:t>
      </w:r>
      <w:r w:rsidR="00D55CB1" w:rsidRPr="00935724">
        <w:t xml:space="preserve">………………………………… </w:t>
      </w:r>
      <w:r w:rsidRPr="00935724">
        <w:t>REGON</w:t>
      </w:r>
      <w:r w:rsidR="00D55CB1" w:rsidRPr="00935724">
        <w:t>: ……………………………………………………………………</w:t>
      </w:r>
    </w:p>
    <w:p w:rsidR="00FC3BB3" w:rsidRPr="00935724" w:rsidRDefault="00FC3BB3">
      <w:pPr>
        <w:tabs>
          <w:tab w:val="right" w:pos="9000"/>
        </w:tabs>
        <w:spacing w:line="360" w:lineRule="auto"/>
      </w:pPr>
      <w:r w:rsidRPr="00935724">
        <w:t xml:space="preserve">BANK/ NR KONTA </w:t>
      </w:r>
      <w:r w:rsidR="00D55CB1" w:rsidRPr="00935724">
        <w:t>………………………………………………………………</w:t>
      </w:r>
      <w:r w:rsidR="00713657">
        <w:t>………………………………</w:t>
      </w:r>
    </w:p>
    <w:p w:rsidR="00FC3BB3" w:rsidRPr="00935724" w:rsidRDefault="00FC3BB3">
      <w:pPr>
        <w:spacing w:before="240" w:line="360" w:lineRule="auto"/>
      </w:pPr>
      <w:r w:rsidRPr="00935724">
        <w:t>Do: Nazwa i siedziba Zamawiającego:</w:t>
      </w:r>
    </w:p>
    <w:p w:rsidR="00FC3BB3" w:rsidRPr="00935724" w:rsidRDefault="00FC3BB3">
      <w:pPr>
        <w:autoSpaceDE w:val="0"/>
        <w:autoSpaceDN w:val="0"/>
        <w:adjustRightInd w:val="0"/>
        <w:rPr>
          <w:b/>
          <w:color w:val="000000"/>
        </w:rPr>
      </w:pPr>
      <w:r w:rsidRPr="00935724">
        <w:rPr>
          <w:b/>
          <w:color w:val="000000"/>
        </w:rPr>
        <w:t xml:space="preserve">CENTRUM KSZTAŁCENIA PRAKTYCZNEGO W WYSZKOWIE </w:t>
      </w:r>
      <w:r w:rsidRPr="00935724">
        <w:rPr>
          <w:b/>
          <w:color w:val="000000"/>
        </w:rPr>
        <w:br/>
        <w:t xml:space="preserve">ul. I Armii Wojska Polskiego 82A </w:t>
      </w:r>
      <w:r w:rsidRPr="00935724">
        <w:rPr>
          <w:b/>
          <w:color w:val="000000"/>
        </w:rPr>
        <w:br/>
        <w:t xml:space="preserve">07-200 Wyszków </w:t>
      </w:r>
    </w:p>
    <w:p w:rsidR="00FC3BB3" w:rsidRPr="00935724" w:rsidRDefault="00FC3BB3">
      <w:pPr>
        <w:ind w:firstLine="3969"/>
        <w:rPr>
          <w:b/>
        </w:rPr>
      </w:pPr>
    </w:p>
    <w:p w:rsidR="00FC3BB3" w:rsidRPr="00935724" w:rsidRDefault="00FC3BB3">
      <w:pPr>
        <w:widowControl w:val="0"/>
        <w:ind w:right="1" w:firstLine="708"/>
        <w:jc w:val="both"/>
      </w:pPr>
    </w:p>
    <w:p w:rsidR="00FC3BB3" w:rsidRPr="00935724" w:rsidRDefault="00FC3BB3">
      <w:pPr>
        <w:widowControl w:val="0"/>
        <w:ind w:right="1" w:firstLine="708"/>
        <w:jc w:val="both"/>
      </w:pPr>
      <w:r w:rsidRPr="00935724">
        <w:t xml:space="preserve">Przystępując do postępowania o udzielenie zamówienia publicznego, którego przedmiotem jest: </w:t>
      </w:r>
      <w:r w:rsidR="00E5031B" w:rsidRPr="00935724">
        <w:rPr>
          <w:b/>
        </w:rPr>
        <w:t xml:space="preserve">Przeprowadzenie zajęć praktycznych i teoretycznych na kursie spawania metodą MAG i TIG w projekcie </w:t>
      </w:r>
      <w:r w:rsidRPr="00935724">
        <w:rPr>
          <w:b/>
          <w:bCs/>
        </w:rPr>
        <w:t>„</w:t>
      </w:r>
      <w:r w:rsidRPr="00935724">
        <w:rPr>
          <w:b/>
          <w:bCs/>
          <w:color w:val="000000"/>
        </w:rPr>
        <w:t>Dobry zawód – dobra praca”</w:t>
      </w:r>
      <w:r w:rsidRPr="00935724">
        <w:rPr>
          <w:b/>
        </w:rPr>
        <w:t xml:space="preserve"> realizowanego przez Centrum Kształcenia Praktycznego w Wyszkowie </w:t>
      </w:r>
      <w:r w:rsidR="00D6737C">
        <w:rPr>
          <w:b/>
        </w:rPr>
        <w:t xml:space="preserve">             </w:t>
      </w:r>
      <w:r w:rsidRPr="00935724">
        <w:rPr>
          <w:b/>
        </w:rPr>
        <w:t>w ramach Progr</w:t>
      </w:r>
      <w:r w:rsidR="00D6737C">
        <w:rPr>
          <w:b/>
        </w:rPr>
        <w:t>amu Operacyjnego Kapitał Ludzki</w:t>
      </w:r>
      <w:r w:rsidRPr="00935724">
        <w:rPr>
          <w:b/>
        </w:rPr>
        <w:t xml:space="preserve">, </w:t>
      </w:r>
      <w:r w:rsidRPr="00935724">
        <w:t>oferujemy wykonanie przedmiotu zamówienia, zgodnie z zasadami określonymi  w specyfikacji istotnych warunków zamówienia</w:t>
      </w:r>
      <w:r w:rsidR="00532ACB">
        <w:rPr>
          <w:rFonts w:eastAsia="TimesNewRomanPSMT"/>
        </w:rPr>
        <w:t>.</w:t>
      </w:r>
    </w:p>
    <w:p w:rsidR="00713657" w:rsidRDefault="00713657" w:rsidP="00713657">
      <w:pPr>
        <w:autoSpaceDE w:val="0"/>
        <w:autoSpaceDN w:val="0"/>
        <w:adjustRightInd w:val="0"/>
        <w:rPr>
          <w:b/>
          <w:bCs/>
        </w:rPr>
      </w:pPr>
    </w:p>
    <w:p w:rsidR="00713657" w:rsidRPr="00713657" w:rsidRDefault="00713657" w:rsidP="00713657">
      <w:pPr>
        <w:autoSpaceDE w:val="0"/>
        <w:autoSpaceDN w:val="0"/>
        <w:adjustRightInd w:val="0"/>
        <w:rPr>
          <w:b/>
          <w:bCs/>
        </w:rPr>
      </w:pPr>
      <w:r w:rsidRPr="00713657">
        <w:rPr>
          <w:b/>
          <w:bCs/>
        </w:rPr>
        <w:t>Wartość oferty brutto…………………………………………………………………………</w:t>
      </w:r>
      <w:r>
        <w:rPr>
          <w:b/>
          <w:bCs/>
        </w:rPr>
        <w:t>…………………...</w:t>
      </w:r>
    </w:p>
    <w:p w:rsidR="00713657" w:rsidRPr="00713657" w:rsidRDefault="00713657" w:rsidP="00713657">
      <w:pPr>
        <w:autoSpaceDE w:val="0"/>
        <w:autoSpaceDN w:val="0"/>
        <w:adjustRightInd w:val="0"/>
        <w:rPr>
          <w:b/>
          <w:bCs/>
        </w:rPr>
      </w:pPr>
      <w:r w:rsidRPr="00713657">
        <w:rPr>
          <w:b/>
          <w:bCs/>
        </w:rPr>
        <w:t>słownie: ……………………………………………………………………………………........</w:t>
      </w:r>
      <w:r>
        <w:rPr>
          <w:b/>
          <w:bCs/>
        </w:rPr>
        <w:t>..............................</w:t>
      </w:r>
    </w:p>
    <w:p w:rsidR="00713657" w:rsidRPr="00713657" w:rsidRDefault="00713657" w:rsidP="00713657">
      <w:pPr>
        <w:autoSpaceDE w:val="0"/>
        <w:autoSpaceDN w:val="0"/>
        <w:adjustRightInd w:val="0"/>
        <w:rPr>
          <w:b/>
          <w:bCs/>
        </w:rPr>
      </w:pPr>
      <w:r w:rsidRPr="00713657">
        <w:rPr>
          <w:b/>
          <w:bCs/>
        </w:rPr>
        <w:t>Wartość oferty netto: …………………………………………………………………………</w:t>
      </w:r>
      <w:r>
        <w:rPr>
          <w:b/>
          <w:bCs/>
        </w:rPr>
        <w:t>…………………...</w:t>
      </w:r>
    </w:p>
    <w:p w:rsidR="00713657" w:rsidRPr="00713657" w:rsidRDefault="00713657" w:rsidP="00713657">
      <w:pPr>
        <w:autoSpaceDE w:val="0"/>
        <w:autoSpaceDN w:val="0"/>
        <w:adjustRightInd w:val="0"/>
        <w:rPr>
          <w:b/>
          <w:bCs/>
        </w:rPr>
      </w:pPr>
      <w:r w:rsidRPr="00713657">
        <w:rPr>
          <w:b/>
          <w:bCs/>
        </w:rPr>
        <w:t>Słownie:………………………………………………………………………………………</w:t>
      </w:r>
      <w:r>
        <w:rPr>
          <w:b/>
          <w:bCs/>
        </w:rPr>
        <w:t>……………………..</w:t>
      </w:r>
    </w:p>
    <w:p w:rsidR="00713657" w:rsidRDefault="00713657" w:rsidP="00713657">
      <w:pPr>
        <w:autoSpaceDE w:val="0"/>
        <w:jc w:val="both"/>
        <w:rPr>
          <w:b/>
          <w:bCs/>
        </w:rPr>
      </w:pPr>
      <w:r w:rsidRPr="00713657">
        <w:rPr>
          <w:b/>
          <w:bCs/>
        </w:rPr>
        <w:t>VAT………………………..</w:t>
      </w:r>
      <w:r>
        <w:rPr>
          <w:b/>
          <w:bCs/>
        </w:rPr>
        <w:t xml:space="preserve"> sł</w:t>
      </w:r>
      <w:r w:rsidRPr="00713657">
        <w:rPr>
          <w:b/>
          <w:bCs/>
        </w:rPr>
        <w:t>ownie</w:t>
      </w:r>
      <w:r>
        <w:rPr>
          <w:b/>
          <w:bCs/>
        </w:rPr>
        <w:t xml:space="preserve">: </w:t>
      </w:r>
      <w:r w:rsidRPr="00713657">
        <w:rPr>
          <w:b/>
          <w:bCs/>
        </w:rPr>
        <w:t>………………………………………………………</w:t>
      </w:r>
      <w:r>
        <w:rPr>
          <w:b/>
          <w:bCs/>
        </w:rPr>
        <w:t>……………………..</w:t>
      </w:r>
    </w:p>
    <w:p w:rsidR="00713657" w:rsidRDefault="00713657" w:rsidP="00713657">
      <w:pPr>
        <w:autoSpaceDE w:val="0"/>
        <w:jc w:val="both"/>
        <w:rPr>
          <w:b/>
          <w:b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851"/>
        <w:gridCol w:w="1875"/>
        <w:gridCol w:w="916"/>
        <w:gridCol w:w="2134"/>
      </w:tblGrid>
      <w:tr w:rsidR="00713657" w:rsidRPr="00935724" w:rsidTr="006C366D">
        <w:tc>
          <w:tcPr>
            <w:tcW w:w="2235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Przedmiot zamówienia – nazwa szkolenia</w:t>
            </w:r>
          </w:p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Spawanie metodą MAG i TIG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Cena jednostkowa netto za 1h kursu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Ilość godzin</w:t>
            </w:r>
          </w:p>
        </w:tc>
        <w:tc>
          <w:tcPr>
            <w:tcW w:w="1875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Cena netto za łączną ilość godzin przeprowadzonego kursu</w:t>
            </w:r>
          </w:p>
        </w:tc>
        <w:tc>
          <w:tcPr>
            <w:tcW w:w="916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Cena brutto za łączną ilość godzin przeprowadzonego kursu</w:t>
            </w:r>
          </w:p>
        </w:tc>
      </w:tr>
      <w:tr w:rsidR="00713657" w:rsidRPr="00935724" w:rsidTr="006C366D">
        <w:tc>
          <w:tcPr>
            <w:tcW w:w="2235" w:type="dxa"/>
          </w:tcPr>
          <w:p w:rsidR="00713657" w:rsidRPr="00713657" w:rsidRDefault="00713657" w:rsidP="00713657">
            <w:pPr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sz w:val="18"/>
                <w:szCs w:val="18"/>
              </w:rPr>
              <w:t>Zajęcia praktyczne - spawanie metodą MAG</w:t>
            </w:r>
          </w:p>
        </w:tc>
        <w:tc>
          <w:tcPr>
            <w:tcW w:w="12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851" w:type="dxa"/>
            <w:vAlign w:val="center"/>
          </w:tcPr>
          <w:p w:rsidR="00713657" w:rsidRPr="00713657" w:rsidRDefault="006C366D" w:rsidP="006C366D">
            <w:pPr>
              <w:jc w:val="right"/>
              <w:rPr>
                <w:rFonts w:eastAsia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8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916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2134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</w:tr>
      <w:tr w:rsidR="006C366D" w:rsidRPr="00935724" w:rsidTr="006C366D">
        <w:tc>
          <w:tcPr>
            <w:tcW w:w="2235" w:type="dxa"/>
          </w:tcPr>
          <w:p w:rsidR="006C366D" w:rsidRPr="00713657" w:rsidRDefault="006C366D" w:rsidP="00713657">
            <w:pPr>
              <w:rPr>
                <w:sz w:val="18"/>
                <w:szCs w:val="18"/>
              </w:rPr>
            </w:pPr>
            <w:r w:rsidRPr="00713657">
              <w:rPr>
                <w:sz w:val="18"/>
                <w:szCs w:val="18"/>
              </w:rPr>
              <w:t>Zajęcia pra</w:t>
            </w:r>
            <w:r>
              <w:rPr>
                <w:sz w:val="18"/>
                <w:szCs w:val="18"/>
              </w:rPr>
              <w:t xml:space="preserve">ktyczne - spawanie metodą </w:t>
            </w:r>
            <w:r w:rsidRPr="00713657">
              <w:rPr>
                <w:sz w:val="18"/>
                <w:szCs w:val="18"/>
              </w:rPr>
              <w:t>TIG</w:t>
            </w:r>
          </w:p>
        </w:tc>
        <w:tc>
          <w:tcPr>
            <w:tcW w:w="1275" w:type="dxa"/>
            <w:vAlign w:val="center"/>
          </w:tcPr>
          <w:p w:rsidR="006C366D" w:rsidRPr="00713657" w:rsidRDefault="006C366D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851" w:type="dxa"/>
            <w:vAlign w:val="center"/>
          </w:tcPr>
          <w:p w:rsidR="006C366D" w:rsidRPr="00713657" w:rsidRDefault="006C366D" w:rsidP="006C366D">
            <w:pPr>
              <w:jc w:val="right"/>
              <w:rPr>
                <w:rFonts w:eastAsia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875" w:type="dxa"/>
            <w:vAlign w:val="center"/>
          </w:tcPr>
          <w:p w:rsidR="006C366D" w:rsidRPr="00713657" w:rsidRDefault="006C366D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916" w:type="dxa"/>
            <w:vAlign w:val="center"/>
          </w:tcPr>
          <w:p w:rsidR="006C366D" w:rsidRPr="00713657" w:rsidRDefault="006C366D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2134" w:type="dxa"/>
            <w:vAlign w:val="center"/>
          </w:tcPr>
          <w:p w:rsidR="006C366D" w:rsidRPr="00713657" w:rsidRDefault="006C366D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</w:tr>
      <w:tr w:rsidR="00713657" w:rsidRPr="00935724" w:rsidTr="006C366D">
        <w:tc>
          <w:tcPr>
            <w:tcW w:w="2235" w:type="dxa"/>
          </w:tcPr>
          <w:p w:rsidR="00713657" w:rsidRPr="00713657" w:rsidRDefault="00713657" w:rsidP="006C366D">
            <w:pPr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sz w:val="18"/>
                <w:szCs w:val="18"/>
              </w:rPr>
              <w:t>Zajęcia teoretyczne</w:t>
            </w:r>
            <w:r w:rsidR="006C366D">
              <w:rPr>
                <w:sz w:val="18"/>
                <w:szCs w:val="18"/>
              </w:rPr>
              <w:t xml:space="preserve"> metoda MAG I TIG</w:t>
            </w:r>
          </w:p>
        </w:tc>
        <w:tc>
          <w:tcPr>
            <w:tcW w:w="12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851" w:type="dxa"/>
            <w:vAlign w:val="center"/>
          </w:tcPr>
          <w:p w:rsidR="00713657" w:rsidRPr="00713657" w:rsidRDefault="00713657" w:rsidP="006C366D">
            <w:pPr>
              <w:jc w:val="right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916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2134" w:type="dxa"/>
            <w:tcBorders>
              <w:bottom w:val="single" w:sz="4" w:space="0" w:color="000000"/>
            </w:tcBorders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</w:tr>
      <w:tr w:rsidR="00713657" w:rsidRPr="00935724" w:rsidTr="006C366D">
        <w:tc>
          <w:tcPr>
            <w:tcW w:w="2235" w:type="dxa"/>
          </w:tcPr>
          <w:p w:rsidR="00713657" w:rsidRPr="00713657" w:rsidRDefault="000B2311" w:rsidP="00EB5505">
            <w:pPr>
              <w:rPr>
                <w:rFonts w:eastAsia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/>
                <w:b/>
                <w:bCs/>
                <w:sz w:val="18"/>
                <w:szCs w:val="18"/>
              </w:rPr>
              <w:t>RAZEM</w:t>
            </w:r>
            <w:r w:rsidR="006C366D">
              <w:rPr>
                <w:rFonts w:eastAsia="TimesNewRomanPS-BoldMT"/>
                <w:b/>
                <w:bCs/>
                <w:sz w:val="18"/>
                <w:szCs w:val="18"/>
              </w:rPr>
              <w:t xml:space="preserve"> </w:t>
            </w:r>
            <w:r w:rsidR="00EB5505">
              <w:rPr>
                <w:rFonts w:eastAsia="TimesNewRomanPS-BoldMT"/>
                <w:b/>
                <w:bCs/>
                <w:sz w:val="18"/>
                <w:szCs w:val="18"/>
              </w:rPr>
              <w:t xml:space="preserve"> jedna</w:t>
            </w:r>
            <w:r w:rsidR="006C366D">
              <w:rPr>
                <w:rFonts w:eastAsia="TimesNewRomanPS-BoldMT"/>
                <w:b/>
                <w:bCs/>
                <w:sz w:val="18"/>
                <w:szCs w:val="18"/>
              </w:rPr>
              <w:t xml:space="preserve"> edycja</w:t>
            </w:r>
          </w:p>
        </w:tc>
        <w:tc>
          <w:tcPr>
            <w:tcW w:w="12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851" w:type="dxa"/>
            <w:vAlign w:val="center"/>
          </w:tcPr>
          <w:p w:rsidR="00713657" w:rsidRPr="00713657" w:rsidRDefault="00713657" w:rsidP="006C366D">
            <w:pPr>
              <w:jc w:val="right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8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916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……………..</w:t>
            </w:r>
            <w:r w:rsidRPr="00713657">
              <w:rPr>
                <w:rStyle w:val="Odwoanieprzypisudolnego"/>
                <w:rFonts w:eastAsia="TimesNewRomanPS-BoldMT"/>
                <w:b/>
                <w:bCs/>
                <w:sz w:val="18"/>
                <w:szCs w:val="18"/>
              </w:rPr>
              <w:footnoteReference w:customMarkFollows="1" w:id="1"/>
              <w:sym w:font="Symbol" w:char="F031"/>
            </w:r>
          </w:p>
        </w:tc>
      </w:tr>
      <w:tr w:rsidR="00713657" w:rsidRPr="00935724" w:rsidTr="006C366D">
        <w:tc>
          <w:tcPr>
            <w:tcW w:w="2235" w:type="dxa"/>
          </w:tcPr>
          <w:p w:rsidR="00713657" w:rsidRPr="00713657" w:rsidRDefault="00713657" w:rsidP="000B2311">
            <w:pPr>
              <w:rPr>
                <w:rFonts w:eastAsia="TimesNewRomanPS-BoldMT"/>
                <w:b/>
                <w:bCs/>
                <w:sz w:val="18"/>
                <w:szCs w:val="18"/>
              </w:rPr>
            </w:pPr>
            <w:r>
              <w:rPr>
                <w:rFonts w:eastAsia="TimesNewRomanPS-BoldMT"/>
                <w:b/>
                <w:bCs/>
                <w:sz w:val="18"/>
                <w:szCs w:val="18"/>
              </w:rPr>
              <w:t xml:space="preserve">OGÓŁEM </w:t>
            </w:r>
            <w:r w:rsidR="00EB5505">
              <w:rPr>
                <w:rFonts w:eastAsia="TimesNewRomanPS-BoldMT"/>
                <w:b/>
                <w:bCs/>
                <w:sz w:val="18"/>
                <w:szCs w:val="18"/>
              </w:rPr>
              <w:t xml:space="preserve"> siedem</w:t>
            </w: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 xml:space="preserve"> edycji</w:t>
            </w:r>
          </w:p>
        </w:tc>
        <w:tc>
          <w:tcPr>
            <w:tcW w:w="12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851" w:type="dxa"/>
            <w:vAlign w:val="center"/>
          </w:tcPr>
          <w:p w:rsidR="00713657" w:rsidRPr="00713657" w:rsidRDefault="00713657" w:rsidP="006C366D">
            <w:pPr>
              <w:jc w:val="right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2</w:t>
            </w:r>
            <w:r w:rsidR="006C366D">
              <w:rPr>
                <w:rFonts w:eastAsia="TimesNewRomanPS-BoldMT"/>
                <w:b/>
                <w:bCs/>
                <w:sz w:val="18"/>
                <w:szCs w:val="18"/>
              </w:rPr>
              <w:t xml:space="preserve"> </w:t>
            </w: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875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</w:t>
            </w:r>
          </w:p>
        </w:tc>
        <w:tc>
          <w:tcPr>
            <w:tcW w:w="916" w:type="dxa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…..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:rsidR="00713657" w:rsidRPr="00713657" w:rsidRDefault="00713657" w:rsidP="00713657">
            <w:pPr>
              <w:jc w:val="center"/>
              <w:rPr>
                <w:rFonts w:eastAsia="TimesNewRomanPS-BoldMT"/>
                <w:b/>
                <w:bCs/>
                <w:sz w:val="18"/>
                <w:szCs w:val="18"/>
              </w:rPr>
            </w:pPr>
            <w:r w:rsidRPr="00713657">
              <w:rPr>
                <w:rFonts w:eastAsia="TimesNewRomanPS-BoldMT"/>
                <w:b/>
                <w:bCs/>
                <w:sz w:val="18"/>
                <w:szCs w:val="18"/>
              </w:rPr>
              <w:t>……………..</w:t>
            </w:r>
            <w:r w:rsidRPr="00713657">
              <w:rPr>
                <w:rStyle w:val="Odwoanieprzypisudolnego"/>
                <w:rFonts w:eastAsia="TimesNewRomanPS-BoldMT"/>
                <w:b/>
                <w:bCs/>
                <w:sz w:val="18"/>
                <w:szCs w:val="18"/>
              </w:rPr>
              <w:footnoteReference w:customMarkFollows="1" w:id="2"/>
              <w:sym w:font="Symbol" w:char="F032"/>
            </w:r>
          </w:p>
        </w:tc>
      </w:tr>
    </w:tbl>
    <w:p w:rsidR="00713657" w:rsidRDefault="00713657" w:rsidP="00713657">
      <w:pPr>
        <w:autoSpaceDE w:val="0"/>
        <w:jc w:val="both"/>
        <w:rPr>
          <w:b/>
          <w:bCs/>
        </w:rPr>
      </w:pPr>
    </w:p>
    <w:p w:rsidR="00713657" w:rsidRDefault="00713657" w:rsidP="00713657">
      <w:pPr>
        <w:autoSpaceDE w:val="0"/>
        <w:spacing w:before="240" w:after="120"/>
        <w:jc w:val="both"/>
        <w:rPr>
          <w:b/>
          <w:bCs/>
        </w:rPr>
      </w:pP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rPr>
          <w:rFonts w:eastAsia="TimesNewRomanPS-BoldMT"/>
          <w:b/>
          <w:bCs/>
        </w:rPr>
        <w:t>OŚWIADCZAMY</w:t>
      </w:r>
      <w:r w:rsidRPr="00935724">
        <w:rPr>
          <w:rFonts w:eastAsia="TimesNewRomanPSMT"/>
        </w:rPr>
        <w:t>, że zapoznaliśmy się ze Specyfikacją Istotnych Warunków Zamówienia uznajemy się za związanych określonymi w niej zasadami postępowania –  terminach i pod warunkami w niej określonymi.</w:t>
      </w: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rPr>
          <w:rFonts w:eastAsia="TimesNewRomanPS-BoldMT"/>
          <w:b/>
          <w:bCs/>
        </w:rPr>
        <w:t>OŚWIADCZAMY</w:t>
      </w:r>
      <w:r w:rsidRPr="00935724">
        <w:rPr>
          <w:rFonts w:eastAsia="TimesNewRomanPSMT"/>
        </w:rPr>
        <w:t>, iż uzyskaliśmy wszystkie niezbędne informacje do przygotowania oferty i realizacji zamówienia.</w:t>
      </w: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rPr>
          <w:rFonts w:eastAsia="TimesNewRomanPS-BoldMT"/>
          <w:b/>
          <w:bCs/>
        </w:rPr>
        <w:t>DEKLARUJEMY</w:t>
      </w:r>
      <w:r w:rsidRPr="00935724">
        <w:rPr>
          <w:rFonts w:eastAsia="TimesNewRomanPSMT"/>
        </w:rPr>
        <w:t>, że wszystkie oświadczenia i informacje zamieszczone w niniejszej ofercie są kompletne, prawdziwe i rzetelne.</w:t>
      </w: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rPr>
          <w:rFonts w:eastAsia="TimesNewRomanPS-BoldMT"/>
          <w:b/>
          <w:bCs/>
        </w:rPr>
        <w:t xml:space="preserve">OŚWIADCZAMY, </w:t>
      </w:r>
      <w:r w:rsidRPr="00935724">
        <w:rPr>
          <w:rFonts w:eastAsia="TimesNewRomanPSMT"/>
        </w:rPr>
        <w:t>że zapoznaliśmy się z postanowieniami umowy. Zobowiązujemy się w przypadku wyboru naszej oferty do zawarcia umowy na warunkach w niej określonych, w miejscu i terminie wyznaczonym przez Zamawiającego.</w:t>
      </w: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rPr>
          <w:rFonts w:eastAsia="TimesNewRomanPS-BoldMT"/>
          <w:b/>
          <w:bCs/>
        </w:rPr>
        <w:t xml:space="preserve">OŚWIADCZAMY, </w:t>
      </w:r>
      <w:r w:rsidRPr="00935724">
        <w:rPr>
          <w:rFonts w:eastAsia="TimesNewRomanPSMT"/>
        </w:rPr>
        <w:t xml:space="preserve">iż tajemnicę przedsiębiorstwa w rozumieniu przepisów o zwalczaniu nieuczciwej konkurencji, które nie mogą być udostępnione innym uczestnikom postępowania stanowią informacje zawarte w następujących dokumentach: (podać strony Oferty) .............................. – dołączone do oferty </w:t>
      </w:r>
      <w:r w:rsidR="00EB5505">
        <w:rPr>
          <w:rFonts w:eastAsia="TimesNewRomanPSMT"/>
        </w:rPr>
        <w:t xml:space="preserve">             </w:t>
      </w:r>
      <w:r w:rsidRPr="00935724">
        <w:rPr>
          <w:rFonts w:eastAsia="TimesNewRomanPSMT"/>
        </w:rPr>
        <w:t>w oddzielnej kopercie.</w:t>
      </w: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rPr>
          <w:rFonts w:eastAsia="TimesNewRomanPS-BoldMT"/>
          <w:b/>
          <w:bCs/>
        </w:rPr>
        <w:t xml:space="preserve">OŚWIADCZAMY, </w:t>
      </w:r>
      <w:r w:rsidRPr="00935724">
        <w:rPr>
          <w:rFonts w:eastAsia="TimesNewRomanPSMT"/>
        </w:rPr>
        <w:t>że przystąpimy do realizacji przedmiotu zamówienia w terminie 7 dni od dnia zawarcia umowy.</w:t>
      </w:r>
    </w:p>
    <w:p w:rsidR="00FC3BB3" w:rsidRPr="00EB5505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rPr>
          <w:b/>
        </w:rPr>
        <w:t>O</w:t>
      </w:r>
      <w:r w:rsidRPr="00935724">
        <w:rPr>
          <w:rFonts w:eastAsia="TimesNewRoman"/>
          <w:b/>
        </w:rPr>
        <w:t>Ś</w:t>
      </w:r>
      <w:r w:rsidRPr="00935724">
        <w:rPr>
          <w:b/>
        </w:rPr>
        <w:t>WIADCZAMY</w:t>
      </w:r>
      <w:r w:rsidRPr="00935724">
        <w:t xml:space="preserve">, </w:t>
      </w:r>
      <w:r w:rsidRPr="00935724">
        <w:rPr>
          <w:rFonts w:eastAsia="TimesNewRoman"/>
        </w:rPr>
        <w:t>ż</w:t>
      </w:r>
      <w:r w:rsidRPr="00935724">
        <w:t>e uwa</w:t>
      </w:r>
      <w:r w:rsidRPr="00935724">
        <w:rPr>
          <w:rFonts w:eastAsia="TimesNewRoman"/>
        </w:rPr>
        <w:t>ż</w:t>
      </w:r>
      <w:r w:rsidRPr="00935724">
        <w:t>amy si</w:t>
      </w:r>
      <w:r w:rsidRPr="00935724">
        <w:rPr>
          <w:rFonts w:eastAsia="TimesNewRoman"/>
        </w:rPr>
        <w:t xml:space="preserve">ę </w:t>
      </w:r>
      <w:r w:rsidRPr="00935724">
        <w:t>za zwi</w:t>
      </w:r>
      <w:r w:rsidRPr="00935724">
        <w:rPr>
          <w:rFonts w:eastAsia="TimesNewRoman"/>
        </w:rPr>
        <w:t>ą</w:t>
      </w:r>
      <w:r w:rsidRPr="00935724">
        <w:t>zanych niniejsz</w:t>
      </w:r>
      <w:r w:rsidRPr="00935724">
        <w:rPr>
          <w:rFonts w:eastAsia="TimesNewRoman"/>
        </w:rPr>
        <w:t xml:space="preserve">ą </w:t>
      </w:r>
      <w:r w:rsidRPr="00935724">
        <w:t>ofert</w:t>
      </w:r>
      <w:r w:rsidRPr="00935724">
        <w:rPr>
          <w:rFonts w:eastAsia="TimesNewRoman"/>
        </w:rPr>
        <w:t xml:space="preserve">ą </w:t>
      </w:r>
      <w:r w:rsidRPr="00935724">
        <w:t>na czas wskazany w Specyfikacji Istotnych Warunków Zamówienia.</w:t>
      </w:r>
    </w:p>
    <w:p w:rsidR="00FC3BB3" w:rsidRPr="00EB5505" w:rsidRDefault="00FC3BB3" w:rsidP="00EB550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t>Zamówienie obj</w:t>
      </w:r>
      <w:r w:rsidRPr="00EB5505">
        <w:rPr>
          <w:rFonts w:eastAsia="TimesNewRoman"/>
        </w:rPr>
        <w:t>ę</w:t>
      </w:r>
      <w:r w:rsidRPr="00935724">
        <w:t>te ofert</w:t>
      </w:r>
      <w:r w:rsidRPr="00EB5505">
        <w:rPr>
          <w:rFonts w:eastAsia="TimesNewRoman"/>
        </w:rPr>
        <w:t xml:space="preserve">ą </w:t>
      </w:r>
      <w:r w:rsidRPr="00935724">
        <w:t>zamierzamy wykona</w:t>
      </w:r>
      <w:r w:rsidRPr="00EB5505">
        <w:rPr>
          <w:rFonts w:eastAsia="TimesNewRoman"/>
        </w:rPr>
        <w:t xml:space="preserve">ć </w:t>
      </w:r>
      <w:r w:rsidRPr="00935724">
        <w:t>sami*</w:t>
      </w:r>
    </w:p>
    <w:p w:rsidR="00FC3BB3" w:rsidRPr="00EB5505" w:rsidRDefault="00FC3BB3" w:rsidP="00EB550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eastAsia="TimesNewRomanPSMT"/>
        </w:rPr>
      </w:pPr>
      <w:r w:rsidRPr="00935724">
        <w:t>Nast</w:t>
      </w:r>
      <w:r w:rsidRPr="00EB5505">
        <w:rPr>
          <w:rFonts w:eastAsia="TimesNewRoman"/>
        </w:rPr>
        <w:t>ę</w:t>
      </w:r>
      <w:r w:rsidRPr="00935724">
        <w:t>puj</w:t>
      </w:r>
      <w:r w:rsidRPr="00EB5505">
        <w:rPr>
          <w:rFonts w:eastAsia="TimesNewRoman"/>
        </w:rPr>
        <w:t>ą</w:t>
      </w:r>
      <w:r w:rsidRPr="00935724">
        <w:t>ce cz</w:t>
      </w:r>
      <w:r w:rsidRPr="00EB5505">
        <w:rPr>
          <w:rFonts w:eastAsia="TimesNewRoman"/>
        </w:rPr>
        <w:t>ęś</w:t>
      </w:r>
      <w:r w:rsidRPr="00935724">
        <w:t>ci zamówienia zamierzamy zleci</w:t>
      </w:r>
      <w:r w:rsidRPr="00EB5505">
        <w:rPr>
          <w:rFonts w:eastAsia="TimesNewRoman"/>
        </w:rPr>
        <w:t xml:space="preserve">ć </w:t>
      </w:r>
      <w:r w:rsidRPr="00935724">
        <w:t>podwykonawcom:*</w:t>
      </w:r>
    </w:p>
    <w:p w:rsidR="00FC3BB3" w:rsidRPr="00935724" w:rsidRDefault="00FC3BB3" w:rsidP="00EB5505">
      <w:pPr>
        <w:pStyle w:val="Akapitzlist"/>
        <w:numPr>
          <w:ilvl w:val="0"/>
          <w:numId w:val="28"/>
        </w:numPr>
        <w:jc w:val="both"/>
      </w:pPr>
      <w:r w:rsidRPr="00935724">
        <w:t>............................................</w:t>
      </w:r>
    </w:p>
    <w:p w:rsidR="00FC3BB3" w:rsidRPr="00935724" w:rsidRDefault="00FC3BB3" w:rsidP="00EB5505">
      <w:pPr>
        <w:pStyle w:val="Akapitzlist"/>
        <w:numPr>
          <w:ilvl w:val="0"/>
          <w:numId w:val="28"/>
        </w:numPr>
        <w:jc w:val="both"/>
      </w:pPr>
      <w:r w:rsidRPr="00935724">
        <w:t>............................................</w:t>
      </w:r>
    </w:p>
    <w:p w:rsidR="00FC3BB3" w:rsidRPr="00935724" w:rsidRDefault="00FC3BB3" w:rsidP="00EB5505">
      <w:pPr>
        <w:pStyle w:val="Akapitzlist"/>
        <w:numPr>
          <w:ilvl w:val="0"/>
          <w:numId w:val="28"/>
        </w:numPr>
        <w:jc w:val="both"/>
      </w:pPr>
      <w:r w:rsidRPr="00935724">
        <w:t>............................................</w:t>
      </w: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W przypadku udzielenia nam zamówienia, zobowi</w:t>
      </w:r>
      <w:r w:rsidRPr="00935724">
        <w:rPr>
          <w:rFonts w:eastAsia="TimesNewRoman"/>
        </w:rPr>
        <w:t>ą</w:t>
      </w:r>
      <w:r w:rsidRPr="00935724">
        <w:t>zujemy si</w:t>
      </w:r>
      <w:r w:rsidRPr="00935724">
        <w:rPr>
          <w:rFonts w:eastAsia="TimesNewRoman"/>
        </w:rPr>
        <w:t xml:space="preserve">ę </w:t>
      </w:r>
      <w:r w:rsidRPr="00935724">
        <w:t>do zawarcia umowy w miejscu i terminie wskazanym przez Zamawiaj</w:t>
      </w:r>
      <w:r w:rsidRPr="00935724">
        <w:rPr>
          <w:rFonts w:eastAsia="TimesNewRoman"/>
        </w:rPr>
        <w:t>ą</w:t>
      </w:r>
      <w:r w:rsidRPr="00935724">
        <w:t>cego.</w:t>
      </w:r>
    </w:p>
    <w:p w:rsidR="00FC3BB3" w:rsidRPr="00935724" w:rsidRDefault="00FC3BB3" w:rsidP="00FC3BB3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Załącznikami do niniejszej oferty są:</w:t>
      </w:r>
    </w:p>
    <w:p w:rsidR="00FC3BB3" w:rsidRPr="00935724" w:rsidRDefault="006258FD" w:rsidP="00EB5505">
      <w:pPr>
        <w:numPr>
          <w:ilvl w:val="1"/>
          <w:numId w:val="31"/>
        </w:numPr>
        <w:ind w:left="714" w:right="720" w:hanging="357"/>
        <w:jc w:val="both"/>
      </w:pPr>
      <w:r w:rsidRPr="00935724">
        <w:t>……………………………………………………………………………………………………</w:t>
      </w:r>
    </w:p>
    <w:p w:rsidR="006258FD" w:rsidRPr="00935724" w:rsidRDefault="006258FD" w:rsidP="00EB5505">
      <w:pPr>
        <w:numPr>
          <w:ilvl w:val="1"/>
          <w:numId w:val="31"/>
        </w:numPr>
        <w:ind w:left="714" w:right="720" w:hanging="357"/>
        <w:jc w:val="both"/>
      </w:pPr>
      <w:r w:rsidRPr="00935724">
        <w:t>……………………………………………………………………………………………………</w:t>
      </w:r>
    </w:p>
    <w:p w:rsidR="006258FD" w:rsidRPr="00935724" w:rsidRDefault="006258FD" w:rsidP="00EB5505">
      <w:pPr>
        <w:numPr>
          <w:ilvl w:val="1"/>
          <w:numId w:val="31"/>
        </w:numPr>
        <w:ind w:left="714" w:right="720" w:hanging="357"/>
        <w:jc w:val="both"/>
      </w:pPr>
      <w:r w:rsidRPr="00935724">
        <w:t>……………………………………………………………………………………………………</w:t>
      </w:r>
    </w:p>
    <w:p w:rsidR="006258FD" w:rsidRPr="00935724" w:rsidRDefault="006258FD" w:rsidP="00EB5505">
      <w:pPr>
        <w:numPr>
          <w:ilvl w:val="1"/>
          <w:numId w:val="31"/>
        </w:numPr>
        <w:ind w:left="714" w:right="720" w:hanging="357"/>
        <w:jc w:val="both"/>
      </w:pPr>
      <w:r w:rsidRPr="00935724">
        <w:t>……………………………………………………………………………………………………</w:t>
      </w:r>
    </w:p>
    <w:p w:rsidR="00FC3BB3" w:rsidRPr="00935724" w:rsidRDefault="00FC3BB3">
      <w:pPr>
        <w:autoSpaceDE w:val="0"/>
        <w:autoSpaceDN w:val="0"/>
        <w:adjustRightInd w:val="0"/>
        <w:jc w:val="both"/>
      </w:pPr>
    </w:p>
    <w:p w:rsidR="00FC3BB3" w:rsidRPr="00935724" w:rsidRDefault="00FC3BB3">
      <w:pPr>
        <w:autoSpaceDE w:val="0"/>
        <w:spacing w:before="120" w:after="120"/>
        <w:jc w:val="both"/>
        <w:rPr>
          <w:rFonts w:eastAsia="TimesNewRomanPS-BoldMT"/>
          <w:b/>
          <w:bCs/>
        </w:rPr>
      </w:pPr>
    </w:p>
    <w:p w:rsidR="00FC3BB3" w:rsidRPr="00935724" w:rsidRDefault="00FC3BB3">
      <w:pPr>
        <w:autoSpaceDE w:val="0"/>
        <w:spacing w:before="120" w:after="120"/>
        <w:jc w:val="both"/>
        <w:rPr>
          <w:rFonts w:eastAsia="TimesNewRomanPS-BoldMT"/>
          <w:b/>
          <w:bCs/>
        </w:rPr>
      </w:pPr>
    </w:p>
    <w:p w:rsidR="00FC3BB3" w:rsidRPr="00935724" w:rsidRDefault="00FC3BB3">
      <w:pPr>
        <w:autoSpaceDE w:val="0"/>
        <w:spacing w:before="120" w:after="120"/>
        <w:jc w:val="both"/>
        <w:rPr>
          <w:rFonts w:eastAsia="TimesNewRomanPS-BoldMT"/>
          <w:b/>
          <w:bCs/>
        </w:rPr>
      </w:pPr>
    </w:p>
    <w:p w:rsidR="00FC3BB3" w:rsidRPr="00935724" w:rsidRDefault="00FC3BB3">
      <w:pPr>
        <w:jc w:val="both"/>
      </w:pPr>
      <w:r w:rsidRPr="00935724">
        <w:t>Miejscowość, ……………………., dnia ……………………201</w:t>
      </w:r>
      <w:r w:rsidR="00D226C6" w:rsidRPr="00935724">
        <w:t>1</w:t>
      </w:r>
      <w:r w:rsidRPr="00935724">
        <w:t xml:space="preserve"> r.</w:t>
      </w:r>
    </w:p>
    <w:p w:rsidR="00713657" w:rsidRDefault="00713657" w:rsidP="00713657">
      <w:pPr>
        <w:tabs>
          <w:tab w:val="left" w:pos="5040"/>
        </w:tabs>
        <w:jc w:val="right"/>
      </w:pPr>
    </w:p>
    <w:p w:rsidR="00713657" w:rsidRDefault="00713657" w:rsidP="00713657">
      <w:pPr>
        <w:tabs>
          <w:tab w:val="left" w:pos="5040"/>
        </w:tabs>
        <w:jc w:val="right"/>
      </w:pPr>
    </w:p>
    <w:p w:rsidR="00713657" w:rsidRDefault="00713657" w:rsidP="00713657">
      <w:pPr>
        <w:tabs>
          <w:tab w:val="left" w:pos="5040"/>
        </w:tabs>
        <w:jc w:val="right"/>
      </w:pPr>
    </w:p>
    <w:p w:rsidR="00713657" w:rsidRDefault="00713657" w:rsidP="00713657">
      <w:pPr>
        <w:tabs>
          <w:tab w:val="left" w:pos="5040"/>
        </w:tabs>
        <w:jc w:val="right"/>
      </w:pPr>
    </w:p>
    <w:p w:rsidR="006258FD" w:rsidRPr="00935724" w:rsidRDefault="006258FD" w:rsidP="00713657">
      <w:pPr>
        <w:tabs>
          <w:tab w:val="left" w:pos="5040"/>
        </w:tabs>
        <w:jc w:val="right"/>
      </w:pPr>
      <w:r w:rsidRPr="00935724">
        <w:t xml:space="preserve">                                                                                                         …</w:t>
      </w:r>
      <w:r w:rsidR="00713657">
        <w:t>.…………………………………………………</w:t>
      </w:r>
    </w:p>
    <w:p w:rsidR="00FC3BB3" w:rsidRPr="00935724" w:rsidRDefault="006258FD" w:rsidP="006258FD">
      <w:pPr>
        <w:tabs>
          <w:tab w:val="left" w:pos="5040"/>
        </w:tabs>
        <w:ind w:left="708"/>
      </w:pPr>
      <w:r w:rsidRPr="00935724">
        <w:t xml:space="preserve">                                                                    </w:t>
      </w:r>
      <w:r w:rsidR="00713657">
        <w:t xml:space="preserve">                  </w:t>
      </w:r>
      <w:r w:rsidR="00FC3BB3" w:rsidRPr="00935724">
        <w:t xml:space="preserve">podpis osoby/osób </w:t>
      </w:r>
      <w:r w:rsidRPr="00935724">
        <w:t>u</w:t>
      </w:r>
      <w:r w:rsidR="00FC3BB3" w:rsidRPr="00935724">
        <w:t>poważnionej/upoważnionych</w:t>
      </w:r>
      <w:r w:rsidRPr="00935724">
        <w:br/>
        <w:t xml:space="preserve">                                                                                                         </w:t>
      </w:r>
      <w:r w:rsidR="00FC3BB3" w:rsidRPr="00935724">
        <w:t>do reprezentowania Wykonawcy</w:t>
      </w:r>
    </w:p>
    <w:p w:rsidR="00FC3BB3" w:rsidRPr="00935724" w:rsidRDefault="00FC3BB3">
      <w:pPr>
        <w:autoSpaceDE w:val="0"/>
        <w:spacing w:line="360" w:lineRule="auto"/>
        <w:jc w:val="right"/>
        <w:rPr>
          <w:rFonts w:eastAsia="TimesNewRomanPS-BoldMT"/>
          <w:b/>
          <w:bCs/>
        </w:rPr>
      </w:pPr>
    </w:p>
    <w:p w:rsidR="00FC3BB3" w:rsidRPr="00935724" w:rsidRDefault="00FC3BB3">
      <w:pPr>
        <w:autoSpaceDE w:val="0"/>
        <w:spacing w:line="360" w:lineRule="auto"/>
        <w:jc w:val="right"/>
        <w:rPr>
          <w:rFonts w:eastAsia="TimesNewRomanPS-BoldMT"/>
          <w:b/>
          <w:bCs/>
        </w:rPr>
      </w:pPr>
    </w:p>
    <w:p w:rsidR="00532ACB" w:rsidRDefault="00532ACB">
      <w:pPr>
        <w:pStyle w:val="Style14"/>
        <w:widowControl/>
        <w:spacing w:line="240" w:lineRule="exact"/>
        <w:jc w:val="left"/>
        <w:rPr>
          <w:b/>
          <w:bCs/>
          <w:sz w:val="20"/>
        </w:rPr>
      </w:pPr>
    </w:p>
    <w:p w:rsidR="00532ACB" w:rsidRDefault="00532ACB">
      <w:pPr>
        <w:pStyle w:val="Style14"/>
        <w:widowControl/>
        <w:spacing w:line="240" w:lineRule="exact"/>
        <w:jc w:val="left"/>
        <w:rPr>
          <w:b/>
          <w:bCs/>
          <w:sz w:val="20"/>
        </w:rPr>
      </w:pPr>
    </w:p>
    <w:p w:rsidR="00532ACB" w:rsidRDefault="00532ACB">
      <w:pPr>
        <w:pStyle w:val="Style14"/>
        <w:widowControl/>
        <w:spacing w:line="240" w:lineRule="exact"/>
        <w:jc w:val="left"/>
        <w:rPr>
          <w:b/>
          <w:bCs/>
          <w:sz w:val="20"/>
        </w:rPr>
      </w:pPr>
    </w:p>
    <w:p w:rsidR="00532ACB" w:rsidRDefault="00532ACB">
      <w:pPr>
        <w:pStyle w:val="Style14"/>
        <w:widowControl/>
        <w:spacing w:line="240" w:lineRule="exact"/>
        <w:jc w:val="left"/>
        <w:rPr>
          <w:b/>
          <w:bCs/>
          <w:sz w:val="20"/>
        </w:rPr>
      </w:pPr>
    </w:p>
    <w:p w:rsidR="00532ACB" w:rsidRDefault="00532ACB">
      <w:pPr>
        <w:pStyle w:val="Style14"/>
        <w:widowControl/>
        <w:spacing w:line="240" w:lineRule="exact"/>
        <w:jc w:val="left"/>
        <w:rPr>
          <w:b/>
          <w:bCs/>
          <w:sz w:val="20"/>
        </w:rPr>
      </w:pPr>
    </w:p>
    <w:p w:rsidR="00532ACB" w:rsidRDefault="00532ACB">
      <w:pPr>
        <w:pStyle w:val="Style14"/>
        <w:widowControl/>
        <w:spacing w:line="240" w:lineRule="exact"/>
        <w:jc w:val="left"/>
        <w:rPr>
          <w:b/>
          <w:bCs/>
          <w:sz w:val="20"/>
        </w:rPr>
      </w:pPr>
    </w:p>
    <w:p w:rsidR="00FC3BB3" w:rsidRPr="00935724" w:rsidRDefault="00FC3BB3">
      <w:pPr>
        <w:pStyle w:val="Style14"/>
        <w:widowControl/>
        <w:spacing w:line="240" w:lineRule="exact"/>
        <w:jc w:val="left"/>
        <w:rPr>
          <w:b/>
          <w:bCs/>
          <w:sz w:val="20"/>
        </w:rPr>
      </w:pPr>
      <w:r w:rsidRPr="00935724">
        <w:rPr>
          <w:b/>
          <w:bCs/>
          <w:sz w:val="20"/>
        </w:rPr>
        <w:lastRenderedPageBreak/>
        <w:t>ZP-POKL-9.2/</w:t>
      </w:r>
      <w:r w:rsidR="00C02F0D">
        <w:rPr>
          <w:b/>
          <w:bCs/>
          <w:sz w:val="20"/>
        </w:rPr>
        <w:t>4</w:t>
      </w:r>
      <w:r w:rsidR="00D226C6" w:rsidRPr="00935724">
        <w:rPr>
          <w:b/>
          <w:bCs/>
          <w:sz w:val="20"/>
        </w:rPr>
        <w:t>/2011</w:t>
      </w:r>
      <w:r w:rsidRPr="00935724">
        <w:rPr>
          <w:b/>
          <w:bCs/>
          <w:sz w:val="20"/>
        </w:rPr>
        <w:t xml:space="preserve">                                                              </w:t>
      </w:r>
    </w:p>
    <w:p w:rsidR="00FC3BB3" w:rsidRPr="00935724" w:rsidRDefault="00FC3BB3">
      <w:pPr>
        <w:pStyle w:val="Style14"/>
        <w:widowControl/>
        <w:spacing w:line="240" w:lineRule="exact"/>
        <w:jc w:val="right"/>
        <w:rPr>
          <w:sz w:val="20"/>
        </w:rPr>
      </w:pPr>
      <w:r w:rsidRPr="00935724">
        <w:rPr>
          <w:sz w:val="20"/>
        </w:rPr>
        <w:t xml:space="preserve"> </w:t>
      </w:r>
      <w:r w:rsidRPr="00935724">
        <w:rPr>
          <w:rStyle w:val="FontStyle31"/>
          <w:b/>
          <w:szCs w:val="24"/>
        </w:rPr>
        <w:t xml:space="preserve">Załącznik nr </w:t>
      </w:r>
      <w:r w:rsidR="000B2311">
        <w:rPr>
          <w:rStyle w:val="FontStyle31"/>
          <w:b/>
          <w:szCs w:val="24"/>
        </w:rPr>
        <w:t>2</w:t>
      </w:r>
      <w:r w:rsidRPr="00935724">
        <w:rPr>
          <w:rStyle w:val="FontStyle31"/>
          <w:b/>
          <w:szCs w:val="24"/>
        </w:rPr>
        <w:t xml:space="preserve"> do SIWZ </w:t>
      </w:r>
      <w:r w:rsidRPr="00935724">
        <w:rPr>
          <w:rFonts w:eastAsia="TimesNewRomanPS-BoldMT"/>
          <w:b/>
          <w:bCs/>
          <w:sz w:val="20"/>
        </w:rPr>
        <w:t>– wzór umowy</w:t>
      </w:r>
    </w:p>
    <w:p w:rsidR="00FC3BB3" w:rsidRPr="00935724" w:rsidRDefault="00FC3BB3">
      <w:pPr>
        <w:pStyle w:val="Style14"/>
        <w:widowControl/>
        <w:spacing w:line="240" w:lineRule="exact"/>
        <w:ind w:left="7797"/>
        <w:rPr>
          <w:sz w:val="20"/>
        </w:rPr>
      </w:pPr>
    </w:p>
    <w:p w:rsidR="00FC3BB3" w:rsidRPr="00935724" w:rsidRDefault="00FC3BB3">
      <w:pPr>
        <w:pStyle w:val="Style8"/>
        <w:widowControl/>
        <w:tabs>
          <w:tab w:val="left" w:leader="dot" w:pos="6456"/>
        </w:tabs>
        <w:spacing w:before="29"/>
        <w:jc w:val="center"/>
        <w:rPr>
          <w:rStyle w:val="FontStyle25"/>
          <w:szCs w:val="24"/>
        </w:rPr>
      </w:pPr>
      <w:r w:rsidRPr="00935724">
        <w:rPr>
          <w:rStyle w:val="FontStyle27"/>
          <w:rFonts w:eastAsia="Calibri"/>
          <w:b/>
          <w:i w:val="0"/>
          <w:spacing w:val="20"/>
          <w:szCs w:val="24"/>
        </w:rPr>
        <w:t xml:space="preserve">WZÓR </w:t>
      </w:r>
      <w:r w:rsidRPr="00935724">
        <w:rPr>
          <w:rStyle w:val="FontStyle27"/>
          <w:rFonts w:eastAsia="Calibri"/>
          <w:szCs w:val="24"/>
        </w:rPr>
        <w:t xml:space="preserve"> </w:t>
      </w:r>
      <w:r w:rsidRPr="00935724">
        <w:rPr>
          <w:rStyle w:val="FontStyle25"/>
          <w:szCs w:val="24"/>
        </w:rPr>
        <w:t>U M O W Y</w:t>
      </w:r>
    </w:p>
    <w:p w:rsidR="00FC3BB3" w:rsidRPr="00935724" w:rsidRDefault="00FC3BB3">
      <w:pPr>
        <w:spacing w:before="48" w:line="240" w:lineRule="atLeast"/>
        <w:jc w:val="center"/>
        <w:rPr>
          <w:b/>
        </w:rPr>
      </w:pPr>
      <w:r w:rsidRPr="00935724">
        <w:rPr>
          <w:b/>
        </w:rPr>
        <w:t xml:space="preserve">Ostateczna treść umowy może ulec zmianie w zakresie nie zmieniającym istotnych </w:t>
      </w:r>
    </w:p>
    <w:p w:rsidR="00FC3BB3" w:rsidRPr="00935724" w:rsidRDefault="00FC3BB3">
      <w:pPr>
        <w:spacing w:before="48" w:line="240" w:lineRule="atLeast"/>
        <w:jc w:val="center"/>
        <w:rPr>
          <w:b/>
        </w:rPr>
      </w:pPr>
      <w:r w:rsidRPr="00935724">
        <w:rPr>
          <w:b/>
        </w:rPr>
        <w:t xml:space="preserve">postanowień wzoru umowy i SIWZ. </w:t>
      </w:r>
    </w:p>
    <w:p w:rsidR="00FC3BB3" w:rsidRPr="00935724" w:rsidRDefault="00FC3BB3">
      <w:pPr>
        <w:autoSpaceDE w:val="0"/>
        <w:spacing w:line="360" w:lineRule="auto"/>
        <w:jc w:val="right"/>
        <w:rPr>
          <w:rFonts w:eastAsia="TimesNewRomanPS-BoldMT"/>
          <w:b/>
          <w:bCs/>
        </w:rPr>
      </w:pPr>
    </w:p>
    <w:p w:rsidR="00FC3BB3" w:rsidRPr="00935724" w:rsidRDefault="00FC3BB3">
      <w:pPr>
        <w:pStyle w:val="Style11"/>
        <w:widowControl/>
        <w:spacing w:before="5" w:line="251" w:lineRule="exact"/>
        <w:ind w:right="42"/>
        <w:rPr>
          <w:rStyle w:val="FontStyle25"/>
          <w:szCs w:val="24"/>
        </w:rPr>
      </w:pPr>
      <w:r w:rsidRPr="00935724">
        <w:rPr>
          <w:rStyle w:val="FontStyle43"/>
          <w:rFonts w:ascii="Times New Roman" w:hAnsi="Times New Roman" w:cs="Times New Roman"/>
        </w:rPr>
        <w:t xml:space="preserve">zawarta w Wyszkowie w dniu………………. </w:t>
      </w:r>
      <w:r w:rsidRPr="00935724">
        <w:rPr>
          <w:rStyle w:val="FontStyle25"/>
          <w:szCs w:val="24"/>
        </w:rPr>
        <w:t>pomiędzy:</w:t>
      </w:r>
    </w:p>
    <w:p w:rsidR="00FC3BB3" w:rsidRPr="00935724" w:rsidRDefault="00FC3BB3">
      <w:pPr>
        <w:pStyle w:val="Tekstpodstawowy"/>
        <w:tabs>
          <w:tab w:val="center" w:pos="4896"/>
          <w:tab w:val="right" w:pos="9432"/>
        </w:tabs>
        <w:spacing w:line="240" w:lineRule="auto"/>
        <w:rPr>
          <w:sz w:val="20"/>
          <w:szCs w:val="24"/>
        </w:rPr>
      </w:pPr>
      <w:r w:rsidRPr="00935724">
        <w:rPr>
          <w:b/>
          <w:bCs/>
          <w:sz w:val="20"/>
          <w:szCs w:val="24"/>
        </w:rPr>
        <w:t xml:space="preserve">Centrum Kształcenia Praktycznego w Wyszkowie, </w:t>
      </w:r>
      <w:r w:rsidRPr="00935724">
        <w:rPr>
          <w:sz w:val="20"/>
          <w:szCs w:val="24"/>
        </w:rPr>
        <w:t xml:space="preserve">07-200 Wyszków, ul. I Armii Wojska  Polskiego 82A,  reprezentowanym przez </w:t>
      </w:r>
    </w:p>
    <w:p w:rsidR="00FC3BB3" w:rsidRPr="00935724" w:rsidRDefault="00FC3BB3" w:rsidP="00FC3BB3">
      <w:pPr>
        <w:pStyle w:val="Tekstpodstawowy"/>
        <w:numPr>
          <w:ilvl w:val="0"/>
          <w:numId w:val="3"/>
        </w:numPr>
        <w:tabs>
          <w:tab w:val="center" w:pos="4896"/>
          <w:tab w:val="right" w:pos="9432"/>
        </w:tabs>
        <w:suppressAutoHyphens/>
        <w:spacing w:before="60" w:after="60" w:line="240" w:lineRule="auto"/>
        <w:rPr>
          <w:sz w:val="20"/>
          <w:szCs w:val="24"/>
        </w:rPr>
      </w:pPr>
      <w:r w:rsidRPr="00935724">
        <w:rPr>
          <w:sz w:val="20"/>
          <w:szCs w:val="24"/>
        </w:rPr>
        <w:t xml:space="preserve">Pana Dariusza Glinkę – Dyrektora, </w:t>
      </w:r>
    </w:p>
    <w:p w:rsidR="00FC3BB3" w:rsidRPr="00935724" w:rsidRDefault="00FC3BB3">
      <w:pPr>
        <w:pStyle w:val="Style10"/>
        <w:widowControl/>
        <w:rPr>
          <w:rStyle w:val="FontStyle43"/>
          <w:rFonts w:ascii="Times New Roman" w:hAnsi="Times New Roman" w:cs="Times New Roman"/>
        </w:rPr>
      </w:pPr>
      <w:r w:rsidRPr="00935724">
        <w:rPr>
          <w:rStyle w:val="FontStyle31"/>
          <w:szCs w:val="24"/>
        </w:rPr>
        <w:t xml:space="preserve">zwaną dalej Zamawiającym </w:t>
      </w:r>
      <w:r w:rsidRPr="00935724">
        <w:rPr>
          <w:rStyle w:val="FontStyle43"/>
          <w:rFonts w:ascii="Times New Roman" w:hAnsi="Times New Roman" w:cs="Times New Roman"/>
        </w:rPr>
        <w:t>a:</w:t>
      </w:r>
    </w:p>
    <w:p w:rsidR="00FC3BB3" w:rsidRPr="00935724" w:rsidRDefault="006258FD">
      <w:pPr>
        <w:pStyle w:val="Style5"/>
        <w:widowControl/>
        <w:tabs>
          <w:tab w:val="left" w:leader="dot" w:pos="5510"/>
        </w:tabs>
        <w:spacing w:line="245" w:lineRule="exact"/>
        <w:rPr>
          <w:rStyle w:val="FontStyle44"/>
          <w:rFonts w:ascii="Times New Roman" w:hAnsi="Times New Roman" w:cs="Times New Roman"/>
        </w:rPr>
      </w:pPr>
      <w:r w:rsidRPr="00935724">
        <w:rPr>
          <w:rStyle w:val="FontStyle43"/>
          <w:rFonts w:ascii="Times New Roman" w:hAnsi="Times New Roman" w:cs="Times New Roman"/>
        </w:rPr>
        <w:t>………………………………………………………………….</w:t>
      </w:r>
      <w:r w:rsidR="00FC3BB3" w:rsidRPr="00935724">
        <w:rPr>
          <w:rStyle w:val="FontStyle43"/>
          <w:rFonts w:ascii="Times New Roman" w:hAnsi="Times New Roman" w:cs="Times New Roman"/>
        </w:rPr>
        <w:t>…</w:t>
      </w:r>
      <w:r w:rsidR="00AB1EF8">
        <w:rPr>
          <w:rStyle w:val="FontStyle43"/>
          <w:rFonts w:ascii="Times New Roman" w:hAnsi="Times New Roman" w:cs="Times New Roman"/>
        </w:rPr>
        <w:t xml:space="preserve">……… </w:t>
      </w:r>
      <w:r w:rsidRPr="00935724">
        <w:rPr>
          <w:rStyle w:val="FontStyle43"/>
          <w:rFonts w:ascii="Times New Roman" w:hAnsi="Times New Roman" w:cs="Times New Roman"/>
        </w:rPr>
        <w:t xml:space="preserve">zwanym </w:t>
      </w:r>
      <w:r w:rsidR="00FC3BB3" w:rsidRPr="00935724">
        <w:rPr>
          <w:rStyle w:val="FontStyle43"/>
          <w:rFonts w:ascii="Times New Roman" w:hAnsi="Times New Roman" w:cs="Times New Roman"/>
        </w:rPr>
        <w:t xml:space="preserve">dalej </w:t>
      </w:r>
      <w:r w:rsidR="00FC3BB3" w:rsidRPr="00935724">
        <w:rPr>
          <w:rStyle w:val="FontStyle44"/>
          <w:rFonts w:ascii="Times New Roman" w:hAnsi="Times New Roman" w:cs="Times New Roman"/>
        </w:rPr>
        <w:t>Wykonawcą</w:t>
      </w:r>
    </w:p>
    <w:p w:rsidR="00FC3BB3" w:rsidRPr="00935724" w:rsidRDefault="00FC3BB3">
      <w:pPr>
        <w:rPr>
          <w:rStyle w:val="FontStyle43"/>
          <w:rFonts w:ascii="Times New Roman" w:hAnsi="Times New Roman" w:cs="Times New Roman"/>
          <w:szCs w:val="24"/>
        </w:rPr>
      </w:pPr>
      <w:r w:rsidRPr="00935724">
        <w:rPr>
          <w:rStyle w:val="FontStyle43"/>
          <w:rFonts w:ascii="Times New Roman" w:hAnsi="Times New Roman" w:cs="Times New Roman"/>
          <w:szCs w:val="24"/>
        </w:rPr>
        <w:t>reprezentowanym przez</w:t>
      </w:r>
      <w:r w:rsidRPr="00935724">
        <w:rPr>
          <w:rStyle w:val="FontStyle43"/>
          <w:rFonts w:ascii="Times New Roman" w:hAnsi="Times New Roman" w:cs="Times New Roman"/>
          <w:szCs w:val="24"/>
        </w:rPr>
        <w:tab/>
        <w:t>…………………………</w:t>
      </w:r>
      <w:r w:rsidR="00AB1EF8">
        <w:rPr>
          <w:rStyle w:val="FontStyle43"/>
          <w:rFonts w:ascii="Times New Roman" w:hAnsi="Times New Roman" w:cs="Times New Roman"/>
          <w:szCs w:val="24"/>
        </w:rPr>
        <w:t>……………………………………………………</w:t>
      </w:r>
    </w:p>
    <w:p w:rsidR="00FC3BB3" w:rsidRPr="00935724" w:rsidRDefault="00FC3BB3">
      <w:pPr>
        <w:pStyle w:val="Style5"/>
        <w:widowControl/>
        <w:tabs>
          <w:tab w:val="left" w:leader="dot" w:pos="8155"/>
        </w:tabs>
        <w:spacing w:before="120" w:after="120" w:line="240" w:lineRule="auto"/>
        <w:rPr>
          <w:rStyle w:val="FontStyle43"/>
          <w:rFonts w:ascii="Times New Roman" w:hAnsi="Times New Roman" w:cs="Times New Roman"/>
        </w:rPr>
      </w:pPr>
      <w:r w:rsidRPr="00935724">
        <w:rPr>
          <w:rFonts w:ascii="Times New Roman" w:hAnsi="Times New Roman"/>
          <w:sz w:val="20"/>
        </w:rPr>
        <w:t>w wyniku rozstrzygni</w:t>
      </w:r>
      <w:r w:rsidRPr="00935724">
        <w:rPr>
          <w:rFonts w:ascii="Times New Roman" w:eastAsia="TimesNewRoman" w:hAnsi="Times New Roman"/>
          <w:sz w:val="20"/>
        </w:rPr>
        <w:t>ę</w:t>
      </w:r>
      <w:r w:rsidRPr="00935724">
        <w:rPr>
          <w:rFonts w:ascii="Times New Roman" w:hAnsi="Times New Roman"/>
          <w:sz w:val="20"/>
        </w:rPr>
        <w:t>cia post</w:t>
      </w:r>
      <w:r w:rsidRPr="00935724">
        <w:rPr>
          <w:rFonts w:ascii="Times New Roman" w:eastAsia="TimesNewRoman" w:hAnsi="Times New Roman"/>
          <w:sz w:val="20"/>
        </w:rPr>
        <w:t>ę</w:t>
      </w:r>
      <w:r w:rsidRPr="00935724">
        <w:rPr>
          <w:rFonts w:ascii="Times New Roman" w:hAnsi="Times New Roman"/>
          <w:sz w:val="20"/>
        </w:rPr>
        <w:t xml:space="preserve">powania o udzielenie zamówienia publicznego przeprowadzonego w trybie przetargu nieograniczonego pn. </w:t>
      </w:r>
      <w:r w:rsidR="00AB1EF8">
        <w:rPr>
          <w:rFonts w:ascii="Times New Roman" w:hAnsi="Times New Roman"/>
          <w:sz w:val="20"/>
        </w:rPr>
        <w:t>„</w:t>
      </w:r>
      <w:r w:rsidR="00F21697" w:rsidRPr="00935724">
        <w:rPr>
          <w:rFonts w:ascii="Times New Roman" w:hAnsi="Times New Roman"/>
          <w:b/>
          <w:sz w:val="20"/>
        </w:rPr>
        <w:t>Przeprowadzenie zajęć praktycznych i teoretycznych na kursie spawania metodą MAG i TIG w projekcie</w:t>
      </w:r>
      <w:r w:rsidRPr="00935724">
        <w:rPr>
          <w:rFonts w:ascii="Times New Roman" w:hAnsi="Times New Roman"/>
          <w:b/>
          <w:bCs/>
          <w:sz w:val="20"/>
        </w:rPr>
        <w:t xml:space="preserve"> „</w:t>
      </w:r>
      <w:r w:rsidRPr="00935724">
        <w:rPr>
          <w:rFonts w:ascii="Times New Roman" w:hAnsi="Times New Roman"/>
          <w:b/>
          <w:bCs/>
          <w:color w:val="000000"/>
          <w:sz w:val="20"/>
        </w:rPr>
        <w:t>Dobry zawód – dobra praca”</w:t>
      </w:r>
      <w:r w:rsidRPr="00935724">
        <w:rPr>
          <w:rFonts w:ascii="Times New Roman" w:hAnsi="Times New Roman"/>
          <w:b/>
          <w:sz w:val="20"/>
        </w:rPr>
        <w:t xml:space="preserve"> realizowanego przez Centrum Kształcenia Praktycznego w Wyszkowie w ramach Programu Operacyjnego Kapitał Ludzki”</w:t>
      </w:r>
      <w:r w:rsidRPr="00935724">
        <w:rPr>
          <w:rFonts w:ascii="Times New Roman" w:hAnsi="Times New Roman"/>
          <w:sz w:val="20"/>
        </w:rPr>
        <w:t>, znak sprawy ZP-POKL-9.2/</w:t>
      </w:r>
      <w:r w:rsidR="00C02F0D">
        <w:rPr>
          <w:rFonts w:ascii="Times New Roman" w:hAnsi="Times New Roman"/>
          <w:sz w:val="20"/>
        </w:rPr>
        <w:t>4/</w:t>
      </w:r>
      <w:r w:rsidRPr="00935724">
        <w:rPr>
          <w:rFonts w:ascii="Times New Roman" w:hAnsi="Times New Roman"/>
          <w:sz w:val="20"/>
        </w:rPr>
        <w:t>201</w:t>
      </w:r>
      <w:r w:rsidR="00D226C6" w:rsidRPr="00935724">
        <w:rPr>
          <w:rFonts w:ascii="Times New Roman" w:hAnsi="Times New Roman"/>
          <w:sz w:val="20"/>
        </w:rPr>
        <w:t>1</w:t>
      </w:r>
      <w:r w:rsidRPr="00935724">
        <w:rPr>
          <w:rStyle w:val="FontStyle43"/>
          <w:rFonts w:ascii="Times New Roman" w:hAnsi="Times New Roman" w:cs="Times New Roman"/>
        </w:rPr>
        <w:t>, zgodnie z przepisami ustaw</w:t>
      </w:r>
      <w:r w:rsidR="00AB1EF8">
        <w:rPr>
          <w:rStyle w:val="FontStyle43"/>
          <w:rFonts w:ascii="Times New Roman" w:hAnsi="Times New Roman" w:cs="Times New Roman"/>
        </w:rPr>
        <w:t>y prawo zamówień publicznych (t</w:t>
      </w:r>
      <w:r w:rsidRPr="00935724">
        <w:rPr>
          <w:rStyle w:val="FontStyle43"/>
          <w:rFonts w:ascii="Times New Roman" w:hAnsi="Times New Roman" w:cs="Times New Roman"/>
        </w:rPr>
        <w:t xml:space="preserve">j. Dz. U. z 2010 nr 113, poz.759), </w:t>
      </w:r>
      <w:r w:rsidR="00AB1EF8">
        <w:rPr>
          <w:rStyle w:val="FontStyle43"/>
          <w:rFonts w:ascii="Times New Roman" w:hAnsi="Times New Roman" w:cs="Times New Roman"/>
        </w:rPr>
        <w:t xml:space="preserve">              </w:t>
      </w:r>
      <w:r w:rsidRPr="00935724">
        <w:rPr>
          <w:rStyle w:val="FontStyle43"/>
          <w:rFonts w:ascii="Times New Roman" w:hAnsi="Times New Roman" w:cs="Times New Roman"/>
        </w:rPr>
        <w:t>o następującej treści:</w:t>
      </w:r>
    </w:p>
    <w:p w:rsidR="00FC3BB3" w:rsidRPr="00935724" w:rsidRDefault="00FC3BB3">
      <w:pPr>
        <w:jc w:val="center"/>
        <w:rPr>
          <w:rFonts w:eastAsia="Calibri"/>
          <w:b/>
          <w:bCs/>
        </w:rPr>
      </w:pPr>
      <w:r w:rsidRPr="00935724">
        <w:rPr>
          <w:rFonts w:eastAsia="Calibri"/>
          <w:b/>
          <w:bCs/>
        </w:rPr>
        <w:t>§ 1.</w:t>
      </w:r>
    </w:p>
    <w:p w:rsidR="00FC3BB3" w:rsidRPr="00935724" w:rsidRDefault="00FC3BB3">
      <w:pPr>
        <w:jc w:val="center"/>
        <w:rPr>
          <w:rFonts w:eastAsia="Calibri"/>
          <w:b/>
          <w:bCs/>
        </w:rPr>
      </w:pPr>
      <w:r w:rsidRPr="00935724">
        <w:rPr>
          <w:rFonts w:eastAsia="Calibri"/>
          <w:b/>
          <w:bCs/>
        </w:rPr>
        <w:t>Przedmiot umowy.</w:t>
      </w:r>
    </w:p>
    <w:p w:rsidR="00FC3BB3" w:rsidRPr="00935724" w:rsidRDefault="00FC3BB3" w:rsidP="00FC3BB3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W wyniku przeprowadzonej procedury postępowania o zamówienie publicznego przeprowadzonego  </w:t>
      </w:r>
      <w:r w:rsidR="00AB1EF8">
        <w:t xml:space="preserve">                         </w:t>
      </w:r>
      <w:r w:rsidRPr="00935724">
        <w:t xml:space="preserve">w trybie przetargu nieograniczonego zgodnie z ustawą z dnia 29 stycznia 2004 r.  prawo zamówień publicznych, Wykonawca przyjmuje do realizacji przeprowadzenie </w:t>
      </w:r>
      <w:r w:rsidR="00F21697" w:rsidRPr="00935724">
        <w:t>zajęć praktycznych</w:t>
      </w:r>
      <w:r w:rsidR="00AB1EF8">
        <w:t xml:space="preserve"> </w:t>
      </w:r>
      <w:r w:rsidR="00F21697" w:rsidRPr="00935724">
        <w:t xml:space="preserve">i teoretycznych </w:t>
      </w:r>
      <w:r w:rsidR="005E7D80">
        <w:t>podczas 7 edycji</w:t>
      </w:r>
      <w:r w:rsidR="00F21697" w:rsidRPr="00935724">
        <w:t xml:space="preserve"> kurs</w:t>
      </w:r>
      <w:r w:rsidR="005E7D80">
        <w:t>ów</w:t>
      </w:r>
      <w:r w:rsidR="00F21697" w:rsidRPr="00935724">
        <w:t xml:space="preserve"> spawania metodą MAG i TIG w projekcie</w:t>
      </w:r>
      <w:r w:rsidRPr="00935724">
        <w:t xml:space="preserve"> „</w:t>
      </w:r>
      <w:r w:rsidRPr="00935724">
        <w:rPr>
          <w:color w:val="000000"/>
        </w:rPr>
        <w:t>Dobry zawód – dobra praca”</w:t>
      </w:r>
      <w:r w:rsidRPr="00935724">
        <w:t>, zgodnie  z ofertą Wykonawcy, stanowiącą integralną część niniejszej Umowy.</w:t>
      </w:r>
    </w:p>
    <w:p w:rsidR="00FC3BB3" w:rsidRPr="00935724" w:rsidRDefault="00FC3BB3" w:rsidP="005E7D80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Przedmiot umowy, o którym mowa w ust. 1 obejmuje </w:t>
      </w:r>
      <w:r w:rsidR="005E7D80">
        <w:t>p</w:t>
      </w:r>
      <w:r w:rsidR="008A64EC" w:rsidRPr="00935724">
        <w:t xml:space="preserve">rzeprowadzenie zajęć praktycznych i teoretycznych </w:t>
      </w:r>
      <w:r w:rsidR="00AB1EF8">
        <w:t>podczas 7 edycji</w:t>
      </w:r>
      <w:r w:rsidR="008A64EC" w:rsidRPr="00935724">
        <w:t xml:space="preserve"> kurs</w:t>
      </w:r>
      <w:r w:rsidR="00AB1EF8">
        <w:t>u</w:t>
      </w:r>
      <w:r w:rsidR="008A64EC" w:rsidRPr="00935724">
        <w:t xml:space="preserve"> spawania metodą MAG i TIG</w:t>
      </w:r>
      <w:r w:rsidRPr="00935724">
        <w:t xml:space="preserve"> w wymiarze </w:t>
      </w:r>
      <w:r w:rsidR="008A64EC" w:rsidRPr="005E7D80">
        <w:t>3</w:t>
      </w:r>
      <w:r w:rsidRPr="005E7D80">
        <w:t>50 godzin</w:t>
      </w:r>
      <w:r w:rsidR="00254BD9" w:rsidRPr="005E7D80">
        <w:t xml:space="preserve"> w każdej</w:t>
      </w:r>
      <w:r w:rsidR="00AB1EF8">
        <w:t>,</w:t>
      </w:r>
      <w:r w:rsidR="005E7D80">
        <w:t xml:space="preserve"> </w:t>
      </w:r>
      <w:r w:rsidRPr="00935724">
        <w:t>w siedzibie Centrum Kształcenia Praktycznego w Wyszkowie na potrzeby projektu „</w:t>
      </w:r>
      <w:r w:rsidRPr="005E7D80">
        <w:rPr>
          <w:color w:val="000000"/>
        </w:rPr>
        <w:t>Dobry zawód – dobra praca</w:t>
      </w:r>
      <w:r w:rsidRPr="00935724">
        <w:t>”, realizowanego w ramach Programu Operacyjnego Kapitał Ludzki.</w:t>
      </w:r>
    </w:p>
    <w:p w:rsidR="00FC3BB3" w:rsidRPr="00935724" w:rsidRDefault="00FC3BB3" w:rsidP="00FC3BB3">
      <w:pPr>
        <w:pStyle w:val="Tekstpodstawowy2"/>
        <w:numPr>
          <w:ilvl w:val="0"/>
          <w:numId w:val="8"/>
        </w:numPr>
        <w:tabs>
          <w:tab w:val="clear" w:pos="720"/>
          <w:tab w:val="num" w:pos="426"/>
        </w:tabs>
        <w:ind w:left="426" w:hanging="426"/>
      </w:pPr>
      <w:r w:rsidRPr="00935724">
        <w:t>Wykonawca oświadcza, że posiada uprawnienia oraz odpowiednie</w:t>
      </w:r>
      <w:r w:rsidR="00D226C6" w:rsidRPr="00935724">
        <w:t xml:space="preserve"> </w:t>
      </w:r>
      <w:r w:rsidRPr="00935724">
        <w:t>kwalifikacje do należytego wykonania przedmiotu niniejszej umowy oraz dysponuje osobami, posiadającymi niezbędną wiedzę</w:t>
      </w:r>
      <w:r w:rsidR="00AB1EF8">
        <w:t xml:space="preserve"> </w:t>
      </w:r>
      <w:r w:rsidRPr="00935724">
        <w:t>i doświadczenie, wymagane do należytego wykonania przedmiotu niniejszej umowy.</w:t>
      </w: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§ 2.</w:t>
      </w:r>
      <w:r w:rsidR="005E7D80">
        <w:rPr>
          <w:b/>
          <w:bCs/>
        </w:rPr>
        <w:t xml:space="preserve"> </w:t>
      </w:r>
    </w:p>
    <w:p w:rsidR="00FC3BB3" w:rsidRPr="00935724" w:rsidRDefault="00FC3BB3" w:rsidP="00FC3BB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Wykonawca zobowiązuje się do wykonania usługi, o której mowa w § 1 dla </w:t>
      </w:r>
      <w:r w:rsidR="001B7D11" w:rsidRPr="00935724">
        <w:rPr>
          <w:b/>
        </w:rPr>
        <w:t>10</w:t>
      </w:r>
      <w:r w:rsidRPr="00935724">
        <w:t xml:space="preserve"> uczestników </w:t>
      </w:r>
      <w:r w:rsidR="001B7D11" w:rsidRPr="00935724">
        <w:t xml:space="preserve">każdej edycji </w:t>
      </w:r>
      <w:r w:rsidRPr="00935724">
        <w:t>w okresie od podpisania umowy do 30 czerwca 2012 r.</w:t>
      </w:r>
    </w:p>
    <w:p w:rsidR="00FC3BB3" w:rsidRPr="00935724" w:rsidRDefault="00FC3BB3" w:rsidP="00FC3BB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u w:val="single"/>
        </w:rPr>
      </w:pPr>
      <w:r w:rsidRPr="00935724">
        <w:t xml:space="preserve">Zamawiający przedstawi i dostarczy Wykonawcy szczegółowy Harmonogram szkolenia na 7 dni przed planowanym termin rozpoczęcia szkolenia. Zamawiający zastrzega sobie prawo dokonywania zmian w Harmonogramie, o którym mowa i powiadomienia o powyższym Wykonawcy w odpowiednim terminie.  </w:t>
      </w:r>
    </w:p>
    <w:p w:rsidR="00FC3BB3" w:rsidRPr="00935724" w:rsidRDefault="00FC3BB3" w:rsidP="00FC3BB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Wykonawca przeprowadzi </w:t>
      </w:r>
      <w:r w:rsidR="008A64EC" w:rsidRPr="00935724">
        <w:t>zajęcia praktyczn</w:t>
      </w:r>
      <w:r w:rsidR="00C02F0D">
        <w:t>e</w:t>
      </w:r>
      <w:r w:rsidR="008A64EC" w:rsidRPr="00935724">
        <w:t xml:space="preserve"> i teoretyczn</w:t>
      </w:r>
      <w:r w:rsidR="00C02F0D">
        <w:t>e</w:t>
      </w:r>
      <w:r w:rsidR="008A64EC" w:rsidRPr="00935724">
        <w:t xml:space="preserve"> na kursie spawania metodą MAG i TIG </w:t>
      </w:r>
      <w:r w:rsidRPr="00935724">
        <w:t xml:space="preserve">objęte niniejszą umową obejmujących </w:t>
      </w:r>
      <w:r w:rsidR="008A64EC" w:rsidRPr="00935724">
        <w:t>3</w:t>
      </w:r>
      <w:r w:rsidRPr="00935724">
        <w:t>50 godzin zajęć szkoleniowych</w:t>
      </w:r>
      <w:r w:rsidR="00652912" w:rsidRPr="00935724">
        <w:t xml:space="preserve"> w każdej edycji</w:t>
      </w:r>
      <w:r w:rsidRPr="00935724">
        <w:t>, przy czym jedna godzina szkoleniowa wynosi 60 min.</w:t>
      </w:r>
    </w:p>
    <w:p w:rsidR="00FC3BB3" w:rsidRPr="00935724" w:rsidRDefault="00FC3BB3" w:rsidP="00FC3BB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Wykonawca przeprowadzi szkolenia objęte niniejszą umową zgodnie z zakresem tematycznym zawartym w Programie kursu, stanowiącym załącznik </w:t>
      </w:r>
      <w:r w:rsidR="005E7D80">
        <w:t>nr 4</w:t>
      </w:r>
      <w:r w:rsidR="00B06D3D" w:rsidRPr="00935724">
        <w:t xml:space="preserve"> </w:t>
      </w:r>
      <w:r w:rsidRPr="00935724">
        <w:t xml:space="preserve">do </w:t>
      </w:r>
      <w:r w:rsidR="00B06D3D" w:rsidRPr="00935724">
        <w:t>SIWZ</w:t>
      </w:r>
      <w:r w:rsidRPr="00935724">
        <w:t>.</w:t>
      </w:r>
    </w:p>
    <w:p w:rsidR="00FC3BB3" w:rsidRPr="00935724" w:rsidRDefault="00FC3BB3" w:rsidP="00FC3BB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Miejscem przeprowadzenia szkolenia jest siedziba Zamawiającego – ul.</w:t>
      </w:r>
      <w:r w:rsidRPr="00935724">
        <w:rPr>
          <w:color w:val="000000"/>
        </w:rPr>
        <w:t xml:space="preserve"> I Armii Wojska Polskiego 82A, </w:t>
      </w:r>
      <w:r w:rsidR="005E7D80">
        <w:rPr>
          <w:color w:val="000000"/>
        </w:rPr>
        <w:t xml:space="preserve"> </w:t>
      </w:r>
      <w:r w:rsidRPr="00935724">
        <w:rPr>
          <w:color w:val="000000"/>
        </w:rPr>
        <w:t>07 – 200 Wyszków.</w:t>
      </w:r>
    </w:p>
    <w:p w:rsidR="00FC3BB3" w:rsidRPr="00935724" w:rsidRDefault="00FC3BB3" w:rsidP="00FC3BB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Zamawiający przekaże Wykonawcy najpóźniej w dniu rozpoczęcia szkolenia imienny wykaz uczestników szkolenia.</w:t>
      </w:r>
    </w:p>
    <w:p w:rsidR="00FC3BB3" w:rsidRPr="00935724" w:rsidRDefault="00FC3BB3" w:rsidP="00FC3BB3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Po zakończeniu każdej edycji kursu strony sporządzą protokół zdawczo – odbiorczy usługi, stwierdzający należyte wykonanie przedmiotu niniejszej umowy, który to protokół stanowi podstawę do wystawienia faktury VAT/rachunku.</w:t>
      </w: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lastRenderedPageBreak/>
        <w:t>§ 3.</w:t>
      </w:r>
    </w:p>
    <w:p w:rsidR="00FC3BB3" w:rsidRPr="00935724" w:rsidRDefault="00FC3BB3">
      <w:pPr>
        <w:jc w:val="both"/>
      </w:pPr>
      <w:r w:rsidRPr="00935724">
        <w:t>Wykonawca zobowiązuje się do:</w:t>
      </w:r>
    </w:p>
    <w:p w:rsidR="00FC3BB3" w:rsidRPr="00935724" w:rsidRDefault="00FC3BB3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Przeprowadzenia kursu zgodnie z Programem zatwierdzonym przez Zamawiającego.</w:t>
      </w:r>
    </w:p>
    <w:p w:rsidR="00FC3BB3" w:rsidRPr="00935724" w:rsidRDefault="00FC3BB3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Uwzględnienia w programie zajęć wszystkich dni tygodnia tzn. od poniedziałku do niedzieli, </w:t>
      </w:r>
      <w:r w:rsidR="005E7D80">
        <w:t xml:space="preserve">                               </w:t>
      </w:r>
      <w:r w:rsidRPr="00935724">
        <w:t>z wyłączeniem świąt, przy czym zajęcia w dni powszednie tzn. od poniedziałku do piątku powinny się rozpoczynać nie wcześniej niż po zakończeniu przez uczestników projektu zajęć w szkołach.</w:t>
      </w:r>
    </w:p>
    <w:p w:rsidR="00FC3BB3" w:rsidRPr="00935724" w:rsidRDefault="00FC3BB3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Bieżącego informowania na piśmie Zamawiającego o każdorazowej zmianie harmonogramu zajęć, </w:t>
      </w:r>
      <w:r w:rsidR="005E7D80">
        <w:t xml:space="preserve">                     </w:t>
      </w:r>
      <w:r w:rsidRPr="00935724">
        <w:t xml:space="preserve">o którym mowa w § 2 ust. </w:t>
      </w:r>
      <w:r w:rsidR="00D226C6" w:rsidRPr="00935724">
        <w:t>2</w:t>
      </w:r>
      <w:r w:rsidRPr="00935724">
        <w:t xml:space="preserve"> niniejszej umowy. Zmiana harmonogramu może nastąpić wyłącznie za zgodą  Zamawiającego po pisemnym uzasadnieniu Wykonawcy.</w:t>
      </w:r>
    </w:p>
    <w:p w:rsidR="00FC3BB3" w:rsidRPr="00935724" w:rsidRDefault="00FC3BB3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Prowadzenia dokumentacji przebiegu szkolenia tj.:</w:t>
      </w:r>
    </w:p>
    <w:p w:rsidR="00FC3BB3" w:rsidRPr="00935724" w:rsidRDefault="00FC3BB3" w:rsidP="006258FD">
      <w:pPr>
        <w:numPr>
          <w:ilvl w:val="1"/>
          <w:numId w:val="19"/>
        </w:numPr>
        <w:tabs>
          <w:tab w:val="clear" w:pos="1440"/>
          <w:tab w:val="num" w:pos="1843"/>
        </w:tabs>
        <w:ind w:left="851" w:hanging="425"/>
        <w:jc w:val="both"/>
        <w:rPr>
          <w:szCs w:val="24"/>
        </w:rPr>
      </w:pPr>
      <w:r w:rsidRPr="00935724">
        <w:rPr>
          <w:szCs w:val="24"/>
        </w:rPr>
        <w:t>prowadzenia list obecności według wzoru przekazanego przez Zamawiającego,</w:t>
      </w:r>
    </w:p>
    <w:p w:rsidR="00FC3BB3" w:rsidRPr="00935724" w:rsidRDefault="00FC3BB3" w:rsidP="006258FD">
      <w:pPr>
        <w:numPr>
          <w:ilvl w:val="1"/>
          <w:numId w:val="19"/>
        </w:numPr>
        <w:tabs>
          <w:tab w:val="clear" w:pos="1440"/>
          <w:tab w:val="num" w:pos="1843"/>
        </w:tabs>
        <w:ind w:left="851" w:hanging="425"/>
        <w:jc w:val="both"/>
        <w:rPr>
          <w:szCs w:val="24"/>
        </w:rPr>
      </w:pPr>
      <w:r w:rsidRPr="00935724">
        <w:rPr>
          <w:szCs w:val="24"/>
        </w:rPr>
        <w:t>sprawozdań z przeprowadzonych szkoleń według wzoru przekazanego przez Zamawiającego,</w:t>
      </w:r>
    </w:p>
    <w:p w:rsidR="00FC3BB3" w:rsidRPr="00935724" w:rsidRDefault="00FC3BB3" w:rsidP="006258FD">
      <w:pPr>
        <w:numPr>
          <w:ilvl w:val="1"/>
          <w:numId w:val="19"/>
        </w:numPr>
        <w:tabs>
          <w:tab w:val="clear" w:pos="1440"/>
          <w:tab w:val="num" w:pos="1843"/>
        </w:tabs>
        <w:ind w:left="851" w:hanging="425"/>
        <w:jc w:val="both"/>
        <w:rPr>
          <w:szCs w:val="24"/>
        </w:rPr>
      </w:pPr>
      <w:r w:rsidRPr="00935724">
        <w:rPr>
          <w:szCs w:val="24"/>
        </w:rPr>
        <w:t xml:space="preserve">przeprowadzenia sprawdzianów i testów na zakończenie każdej edycji kursu. </w:t>
      </w:r>
    </w:p>
    <w:p w:rsidR="00FC3BB3" w:rsidRPr="00935724" w:rsidRDefault="00FC3BB3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935724">
        <w:rPr>
          <w:szCs w:val="24"/>
        </w:rPr>
        <w:t>Umożliwienia Zamawiającemu oraz organom nadzoru i kontroli, prawa wglądu do dokumentów związanych z realizacją przedmiotowego kursu.</w:t>
      </w:r>
    </w:p>
    <w:p w:rsidR="004F0B11" w:rsidRPr="00935724" w:rsidRDefault="00FC3BB3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935724">
        <w:rPr>
          <w:kern w:val="20"/>
          <w:szCs w:val="24"/>
        </w:rPr>
        <w:t>Niezwłocznego informowania Zamawiającego imiennie o nieobecności na szkoleniu osób skierowanych przez Zamawiającego, nie zgłoszeniu się tych osób na szkolenie lub też rezygnacji z uczestnictwa w kursie w trakcie trwania</w:t>
      </w:r>
      <w:r w:rsidR="005E7D80">
        <w:rPr>
          <w:kern w:val="20"/>
          <w:szCs w:val="24"/>
        </w:rPr>
        <w:t xml:space="preserve"> – </w:t>
      </w:r>
      <w:r w:rsidRPr="00935724">
        <w:rPr>
          <w:kern w:val="20"/>
          <w:szCs w:val="24"/>
        </w:rPr>
        <w:t>pod rygorem odmowy przez Zamawiającego zapłaty w odniesieniu do tych osób.</w:t>
      </w:r>
      <w:r w:rsidR="006258FD" w:rsidRPr="00935724">
        <w:rPr>
          <w:kern w:val="20"/>
          <w:szCs w:val="24"/>
        </w:rPr>
        <w:t xml:space="preserve"> </w:t>
      </w:r>
    </w:p>
    <w:p w:rsidR="00FC3BB3" w:rsidRPr="00935724" w:rsidRDefault="006258FD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935724">
        <w:rPr>
          <w:kern w:val="20"/>
          <w:szCs w:val="24"/>
        </w:rPr>
        <w:t>Przekazywania Zamawiającemu, oryginału listy obecności uczestników kursu za miesiąc poprzedni, nie później niż do drugiego dnia każdego następnego miesiąca</w:t>
      </w:r>
      <w:r w:rsidR="005E7D80">
        <w:rPr>
          <w:kern w:val="20"/>
          <w:szCs w:val="24"/>
        </w:rPr>
        <w:t>.</w:t>
      </w:r>
    </w:p>
    <w:p w:rsidR="00FC3BB3" w:rsidRPr="00935724" w:rsidRDefault="00FC3BB3" w:rsidP="00FC3BB3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Cs w:val="24"/>
        </w:rPr>
      </w:pPr>
      <w:r w:rsidRPr="00935724">
        <w:rPr>
          <w:szCs w:val="24"/>
        </w:rPr>
        <w:t>Niezwłocznego zawiadomienia Zamawiającego o wszelkich okolicznościach mających wpływ na realizacje niniejszej umowy.</w:t>
      </w: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§ 4.</w:t>
      </w:r>
    </w:p>
    <w:p w:rsidR="00FC3BB3" w:rsidRPr="00935724" w:rsidRDefault="00FC3BB3" w:rsidP="00FC3BB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</w:pPr>
      <w:r w:rsidRPr="00935724">
        <w:t xml:space="preserve">Wykonawca ponosi odpowiedzialność za kompletne, rzetelne i terminowe wykonanie niniejszej umowy. </w:t>
      </w:r>
    </w:p>
    <w:p w:rsidR="00FC3BB3" w:rsidRPr="00935724" w:rsidRDefault="00FC3BB3" w:rsidP="00FC3BB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Wykonawca zobowiązany jest do powiadomienia Zamawiającego o każdej nieobecności lub innym przypadku uniemożliwiającym Wykonawcy przeprowadzenie  szkolenia zgodnie z harmonogramem danego kursu, o którym mowa w § 2 ust. </w:t>
      </w:r>
      <w:r w:rsidR="00D226C6" w:rsidRPr="00935724">
        <w:t>2</w:t>
      </w:r>
      <w:r w:rsidRPr="00935724">
        <w:t xml:space="preserve"> niniejszej Umowy, co najmniej na 3 dni przed przewidywaną nieobecnością lub niemożliwością przeprowadzenia zajęć w terminach ustalonych w Harmonogramie.</w:t>
      </w:r>
    </w:p>
    <w:p w:rsidR="00FC3BB3" w:rsidRPr="00935724" w:rsidRDefault="00FC3BB3" w:rsidP="00FC3BB3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W przypadku, o którym mowa w ust. 2 Wykonawca zobowiązany jest do zapewnienia zastępstwa lub zorganizowania zajęć zastępczych w innym terminie i uzyskania na to zgody Zamawiającego bez prawa do dodatkowego wynagrodzenia z tego ty</w:t>
      </w:r>
      <w:r w:rsidR="00D226C6" w:rsidRPr="00935724">
        <w:t>tułu.</w:t>
      </w: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§ 5.</w:t>
      </w:r>
    </w:p>
    <w:p w:rsidR="00FC3BB3" w:rsidRPr="00935724" w:rsidRDefault="00FC3BB3">
      <w:pPr>
        <w:jc w:val="both"/>
        <w:rPr>
          <w:szCs w:val="24"/>
        </w:rPr>
      </w:pPr>
      <w:r w:rsidRPr="00935724">
        <w:rPr>
          <w:szCs w:val="24"/>
        </w:rPr>
        <w:t>1. Zamawiający ma prawo do:</w:t>
      </w:r>
    </w:p>
    <w:p w:rsidR="00FC3BB3" w:rsidRPr="00935724" w:rsidRDefault="00FC3BB3" w:rsidP="004F0B11">
      <w:pPr>
        <w:numPr>
          <w:ilvl w:val="1"/>
          <w:numId w:val="10"/>
        </w:numPr>
        <w:tabs>
          <w:tab w:val="clear" w:pos="1440"/>
          <w:tab w:val="num" w:pos="993"/>
        </w:tabs>
        <w:ind w:left="851" w:hanging="426"/>
        <w:jc w:val="both"/>
        <w:rPr>
          <w:szCs w:val="24"/>
        </w:rPr>
      </w:pPr>
      <w:r w:rsidRPr="00935724">
        <w:rPr>
          <w:szCs w:val="24"/>
        </w:rPr>
        <w:t>dokonania kontroli przebiegu i sposobu prowadzenia szkolenia w celu sprawdzenia należytego wykonania  przez Wykonawcę obowiązków wynikających z niniejszej umowy, w szczególności pod kątem rzetelności, terminowości i kompletności. Wzór protokołu kontroli stanowi Załącznik do niniejszej umowy.</w:t>
      </w:r>
    </w:p>
    <w:p w:rsidR="00FC3BB3" w:rsidRPr="00935724" w:rsidRDefault="00FC3BB3" w:rsidP="004F0B11">
      <w:pPr>
        <w:numPr>
          <w:ilvl w:val="1"/>
          <w:numId w:val="10"/>
        </w:numPr>
        <w:tabs>
          <w:tab w:val="clear" w:pos="1440"/>
          <w:tab w:val="num" w:pos="993"/>
        </w:tabs>
        <w:ind w:left="851" w:hanging="426"/>
        <w:jc w:val="both"/>
        <w:rPr>
          <w:szCs w:val="24"/>
        </w:rPr>
      </w:pPr>
      <w:r w:rsidRPr="00935724">
        <w:rPr>
          <w:szCs w:val="24"/>
        </w:rPr>
        <w:t xml:space="preserve">uczestnictwa w teście przeprowadzonym dla uczestników kursu na koniec każdej edycji kursu. </w:t>
      </w:r>
    </w:p>
    <w:p w:rsidR="00FC3BB3" w:rsidRPr="00935724" w:rsidRDefault="00FC3BB3" w:rsidP="004F0B11">
      <w:pPr>
        <w:pStyle w:val="Akapitzlist"/>
        <w:numPr>
          <w:ilvl w:val="0"/>
          <w:numId w:val="19"/>
        </w:numPr>
        <w:tabs>
          <w:tab w:val="clear" w:pos="720"/>
          <w:tab w:val="num" w:pos="993"/>
        </w:tabs>
        <w:ind w:left="426" w:hanging="426"/>
        <w:jc w:val="both"/>
        <w:rPr>
          <w:szCs w:val="24"/>
        </w:rPr>
      </w:pPr>
      <w:r w:rsidRPr="00935724">
        <w:rPr>
          <w:szCs w:val="24"/>
        </w:rPr>
        <w:t>Zamawiający zobowiązany jest do:</w:t>
      </w:r>
    </w:p>
    <w:p w:rsidR="00FC3BB3" w:rsidRPr="00935724" w:rsidRDefault="00FC3BB3" w:rsidP="004F0B11">
      <w:pPr>
        <w:numPr>
          <w:ilvl w:val="1"/>
          <w:numId w:val="7"/>
        </w:numPr>
        <w:tabs>
          <w:tab w:val="clear" w:pos="1440"/>
          <w:tab w:val="num" w:pos="1701"/>
        </w:tabs>
        <w:ind w:left="851" w:hanging="426"/>
        <w:jc w:val="both"/>
        <w:rPr>
          <w:szCs w:val="24"/>
        </w:rPr>
      </w:pPr>
      <w:r w:rsidRPr="00935724">
        <w:rPr>
          <w:szCs w:val="24"/>
        </w:rPr>
        <w:t>monitorowania przebiegu kursu i ewaluacj</w:t>
      </w:r>
      <w:r w:rsidR="005E7D80">
        <w:rPr>
          <w:szCs w:val="24"/>
        </w:rPr>
        <w:t>i</w:t>
      </w:r>
      <w:r w:rsidRPr="00935724">
        <w:rPr>
          <w:szCs w:val="24"/>
        </w:rPr>
        <w:t xml:space="preserve"> kursu,</w:t>
      </w:r>
    </w:p>
    <w:p w:rsidR="00FC3BB3" w:rsidRPr="00935724" w:rsidRDefault="00FC3BB3" w:rsidP="004F0B11">
      <w:pPr>
        <w:numPr>
          <w:ilvl w:val="1"/>
          <w:numId w:val="7"/>
        </w:numPr>
        <w:tabs>
          <w:tab w:val="clear" w:pos="1440"/>
          <w:tab w:val="num" w:pos="1701"/>
        </w:tabs>
        <w:ind w:left="851" w:hanging="426"/>
        <w:jc w:val="both"/>
        <w:rPr>
          <w:szCs w:val="24"/>
        </w:rPr>
      </w:pPr>
      <w:r w:rsidRPr="00935724">
        <w:rPr>
          <w:szCs w:val="24"/>
        </w:rPr>
        <w:t>przeprowadzania ankiety wśród uczestników kursu w celu sprawdzenia rezultatów i efektywności szkolenia, wzór ankiety stanowi Załącznik do niniejszej umowy,</w:t>
      </w:r>
    </w:p>
    <w:p w:rsidR="00FC3BB3" w:rsidRPr="00935724" w:rsidRDefault="00FC3BB3" w:rsidP="004F0B11">
      <w:pPr>
        <w:numPr>
          <w:ilvl w:val="1"/>
          <w:numId w:val="10"/>
        </w:numPr>
        <w:tabs>
          <w:tab w:val="clear" w:pos="1440"/>
          <w:tab w:val="num" w:pos="1701"/>
        </w:tabs>
        <w:ind w:left="851" w:hanging="426"/>
        <w:jc w:val="both"/>
        <w:rPr>
          <w:szCs w:val="24"/>
        </w:rPr>
      </w:pPr>
      <w:r w:rsidRPr="00935724">
        <w:rPr>
          <w:szCs w:val="24"/>
        </w:rPr>
        <w:t>sprawdzania obecności uczestników,</w:t>
      </w:r>
    </w:p>
    <w:p w:rsidR="00FC3BB3" w:rsidRPr="00935724" w:rsidRDefault="00FC3BB3" w:rsidP="004F0B11">
      <w:pPr>
        <w:numPr>
          <w:ilvl w:val="1"/>
          <w:numId w:val="10"/>
        </w:numPr>
        <w:tabs>
          <w:tab w:val="clear" w:pos="1440"/>
          <w:tab w:val="num" w:pos="1701"/>
        </w:tabs>
        <w:ind w:left="851" w:hanging="426"/>
        <w:jc w:val="both"/>
        <w:rPr>
          <w:szCs w:val="24"/>
        </w:rPr>
      </w:pPr>
      <w:r w:rsidRPr="00935724">
        <w:rPr>
          <w:szCs w:val="24"/>
        </w:rPr>
        <w:t>przechowywania dokumentacji kursów.</w:t>
      </w:r>
    </w:p>
    <w:p w:rsidR="00FC3BB3" w:rsidRPr="00935724" w:rsidRDefault="00FC3BB3">
      <w:pPr>
        <w:pStyle w:val="akapitsrodekblock"/>
        <w:spacing w:before="120" w:beforeAutospacing="0" w:after="120" w:afterAutospacing="0"/>
        <w:jc w:val="center"/>
        <w:rPr>
          <w:b/>
          <w:sz w:val="20"/>
        </w:rPr>
      </w:pPr>
      <w:r w:rsidRPr="00935724">
        <w:rPr>
          <w:b/>
          <w:sz w:val="20"/>
        </w:rPr>
        <w:t>§ 6.</w:t>
      </w:r>
    </w:p>
    <w:p w:rsidR="00FC3BB3" w:rsidRPr="00935724" w:rsidRDefault="00FC3BB3" w:rsidP="00FC3BB3">
      <w:pPr>
        <w:pStyle w:val="Tekstpodstawowy2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935724">
        <w:t>Niniejsza umowa zostaje zawarta na czas od …………….</w:t>
      </w:r>
      <w:r w:rsidR="00A45216" w:rsidRPr="00935724">
        <w:t xml:space="preserve"> </w:t>
      </w:r>
      <w:r w:rsidRPr="00935724">
        <w:t xml:space="preserve">do 30.06.2012 r. </w:t>
      </w:r>
    </w:p>
    <w:p w:rsidR="00FC3BB3" w:rsidRPr="00935724" w:rsidRDefault="00FC3BB3" w:rsidP="00FC3BB3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Zamawiającemu przysługuje prawo do rozwiązania niniejszej umowy ze skutkiem natychmiastowym </w:t>
      </w:r>
      <w:r w:rsidR="00565DB9">
        <w:t xml:space="preserve">                </w:t>
      </w:r>
      <w:r w:rsidRPr="00935724">
        <w:t>w przypadku:</w:t>
      </w:r>
    </w:p>
    <w:p w:rsidR="00FC3BB3" w:rsidRPr="00935724" w:rsidRDefault="00FC3BB3" w:rsidP="004F0B11">
      <w:pPr>
        <w:numPr>
          <w:ilvl w:val="1"/>
          <w:numId w:val="12"/>
        </w:numPr>
        <w:tabs>
          <w:tab w:val="clear" w:pos="1440"/>
          <w:tab w:val="num" w:pos="2410"/>
        </w:tabs>
        <w:ind w:left="851" w:hanging="426"/>
        <w:jc w:val="both"/>
      </w:pPr>
      <w:r w:rsidRPr="00935724">
        <w:t xml:space="preserve">nieusprawiedliwionego niestawiennictwa Wykonawcy na szkoleniu lub nieusprawiedliwionego nie przeprowadzenia zajęć szkoleniowych w terminach ustalonych w Harmonogramie, o którym mowa w § 2 ust. </w:t>
      </w:r>
      <w:r w:rsidR="00D226C6" w:rsidRPr="00935724">
        <w:t>2</w:t>
      </w:r>
      <w:r w:rsidRPr="00935724">
        <w:t xml:space="preserve"> niniejszej umowy i braku zapewnienia zastępstwa lub zorganizowania zajęć zastępczych,</w:t>
      </w:r>
    </w:p>
    <w:p w:rsidR="00FC3BB3" w:rsidRPr="00935724" w:rsidRDefault="00FC3BB3" w:rsidP="004F0B11">
      <w:pPr>
        <w:numPr>
          <w:ilvl w:val="1"/>
          <w:numId w:val="12"/>
        </w:numPr>
        <w:tabs>
          <w:tab w:val="clear" w:pos="1440"/>
          <w:tab w:val="num" w:pos="2410"/>
        </w:tabs>
        <w:ind w:left="851" w:hanging="426"/>
        <w:jc w:val="both"/>
      </w:pPr>
      <w:r w:rsidRPr="00935724">
        <w:t>w każdym przypadku stwierdzenia niewykonania lub nienależytego wykonania przez Wykonawcę obowiązków wynikających z niniejszej umowy, w szczególności w przypadku stwierdzenia niewykonania lub nienależytego wykonania niniejszej umowy, o którym mowa w § 5 pkt. 1 niniejszej umowy,</w:t>
      </w:r>
    </w:p>
    <w:p w:rsidR="00FC3BB3" w:rsidRPr="00935724" w:rsidRDefault="00FC3BB3" w:rsidP="004F0B11">
      <w:pPr>
        <w:numPr>
          <w:ilvl w:val="1"/>
          <w:numId w:val="12"/>
        </w:numPr>
        <w:tabs>
          <w:tab w:val="clear" w:pos="1440"/>
          <w:tab w:val="num" w:pos="2410"/>
        </w:tabs>
        <w:ind w:left="851" w:hanging="426"/>
        <w:jc w:val="both"/>
      </w:pPr>
      <w:r w:rsidRPr="00935724">
        <w:lastRenderedPageBreak/>
        <w:t>w przypadku negatywnego wyniku ankiety (poniżej 2 w skali 5 punktów)  przeprowadzonej przez Zamawiającego wśród uczestników kursu, o której mowa w § 5 ust. 2 pkt. b).</w:t>
      </w:r>
    </w:p>
    <w:p w:rsidR="00FC3BB3" w:rsidRPr="00935724" w:rsidRDefault="00FC3BB3" w:rsidP="00FC3BB3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Niezależnie od uprawnienia, o którym mowa w ust. 2, Zamawiającemu przysługuje prawo do odstąpienia od niniejszej umowy w przypadku, o którym mowa w art. 145 ustawy Prawo zamówień publicznych.</w:t>
      </w:r>
    </w:p>
    <w:p w:rsidR="00FC3BB3" w:rsidRPr="00935724" w:rsidRDefault="00FC3BB3">
      <w:pPr>
        <w:pStyle w:val="akapitsrodekblock"/>
        <w:spacing w:before="120" w:beforeAutospacing="0" w:after="120" w:afterAutospacing="0"/>
        <w:jc w:val="center"/>
        <w:rPr>
          <w:b/>
          <w:sz w:val="20"/>
        </w:rPr>
      </w:pPr>
      <w:r w:rsidRPr="00935724">
        <w:rPr>
          <w:b/>
          <w:sz w:val="20"/>
        </w:rPr>
        <w:t>§ 7.</w:t>
      </w:r>
    </w:p>
    <w:p w:rsidR="00FC3BB3" w:rsidRPr="00935724" w:rsidRDefault="00FC3BB3" w:rsidP="00FC3BB3">
      <w:pPr>
        <w:pStyle w:val="Tekstpodstawowy2"/>
        <w:numPr>
          <w:ilvl w:val="0"/>
          <w:numId w:val="13"/>
        </w:numPr>
        <w:tabs>
          <w:tab w:val="clear" w:pos="720"/>
          <w:tab w:val="num" w:pos="426"/>
        </w:tabs>
        <w:ind w:left="426" w:hanging="426"/>
      </w:pPr>
      <w:r w:rsidRPr="00935724">
        <w:t xml:space="preserve">Ogólna  wartość przedmiotu umowy określonego w § 1 wynosi:  </w:t>
      </w:r>
      <w:r w:rsidR="004F0B11" w:rsidRPr="00935724">
        <w:t>………………………………</w:t>
      </w:r>
      <w:r w:rsidR="00565DB9">
        <w:t>……………</w:t>
      </w:r>
      <w:r w:rsidRPr="00935724">
        <w:t xml:space="preserve"> netto, </w:t>
      </w:r>
      <w:r w:rsidR="00565DB9">
        <w:t>…………………</w:t>
      </w:r>
      <w:r w:rsidRPr="00935724">
        <w:t xml:space="preserve">brutto (słownie: </w:t>
      </w:r>
      <w:r w:rsidR="00565DB9">
        <w:t>…………………………………………………………………</w:t>
      </w:r>
      <w:r w:rsidRPr="00935724">
        <w:t>)</w:t>
      </w:r>
      <w:r w:rsidR="00565DB9">
        <w:t>.</w:t>
      </w:r>
    </w:p>
    <w:p w:rsidR="00FC3BB3" w:rsidRDefault="00FC3BB3" w:rsidP="00FC3BB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Płatność nastąpi w ciągi 30 dni po wystawieniu faktury po zakończeniu każdej edycji danego kursu, jednakże Zamawiający zastrzega, że w przypadku braku środków na koncie Projektu w wymaganym terminie płatności, zapłata nastąpi niezwłocznie po otrzymaniu kolejnej transzy dotacji rozwojowej.</w:t>
      </w:r>
    </w:p>
    <w:p w:rsidR="00565DB9" w:rsidRPr="00565DB9" w:rsidRDefault="00565DB9" w:rsidP="00565DB9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565DB9">
        <w:t>Płatno</w:t>
      </w:r>
      <w:r w:rsidRPr="00565DB9">
        <w:rPr>
          <w:rFonts w:ascii="TimesNewRoman" w:eastAsia="TimesNewRoman" w:cs="TimesNewRoman" w:hint="eastAsia"/>
        </w:rPr>
        <w:t>ść</w:t>
      </w:r>
      <w:r w:rsidRPr="00565DB9">
        <w:t>, o której mowa w ust. 2 uzale</w:t>
      </w:r>
      <w:r w:rsidRPr="00565DB9">
        <w:rPr>
          <w:rFonts w:ascii="TimesNewRoman" w:eastAsia="TimesNewRoman" w:cs="TimesNewRoman"/>
        </w:rPr>
        <w:t>ż</w:t>
      </w:r>
      <w:r w:rsidRPr="00565DB9">
        <w:t>niona b</w:t>
      </w:r>
      <w:r w:rsidRPr="00565DB9">
        <w:rPr>
          <w:rFonts w:ascii="TimesNewRoman" w:eastAsia="TimesNewRoman" w:cs="TimesNewRoman" w:hint="eastAsia"/>
        </w:rPr>
        <w:t>ę</w:t>
      </w:r>
      <w:r w:rsidRPr="00565DB9">
        <w:t xml:space="preserve">dzie od otrzymania </w:t>
      </w:r>
      <w:r w:rsidRPr="00565DB9">
        <w:rPr>
          <w:rFonts w:ascii="TimesNewRoman" w:eastAsia="TimesNewRoman" w:cs="TimesNewRoman" w:hint="eastAsia"/>
        </w:rPr>
        <w:t>ś</w:t>
      </w:r>
      <w:r>
        <w:t xml:space="preserve">rodków </w:t>
      </w:r>
      <w:r w:rsidRPr="00565DB9">
        <w:t>z Europejskiego Funduszu Społecznego (Program Operacyjny Kapitał</w:t>
      </w:r>
      <w:r>
        <w:t xml:space="preserve"> Ludzki) </w:t>
      </w:r>
      <w:r w:rsidRPr="00565DB9">
        <w:t>z zastrze</w:t>
      </w:r>
      <w:r w:rsidRPr="00565DB9">
        <w:rPr>
          <w:rFonts w:ascii="TimesNewRoman" w:eastAsia="TimesNewRoman" w:cs="TimesNewRoman"/>
        </w:rPr>
        <w:t>ż</w:t>
      </w:r>
      <w:r w:rsidRPr="00565DB9">
        <w:t>eniem braku mo</w:t>
      </w:r>
      <w:r w:rsidRPr="00565DB9">
        <w:rPr>
          <w:rFonts w:ascii="TimesNewRoman" w:eastAsia="TimesNewRoman" w:cs="TimesNewRoman"/>
        </w:rPr>
        <w:t>ż</w:t>
      </w:r>
      <w:r w:rsidRPr="00565DB9">
        <w:t>liwo</w:t>
      </w:r>
      <w:r w:rsidRPr="00565DB9">
        <w:rPr>
          <w:rFonts w:ascii="TimesNewRoman" w:eastAsia="TimesNewRoman" w:cs="TimesNewRoman"/>
        </w:rPr>
        <w:t>ś</w:t>
      </w:r>
      <w:r w:rsidRPr="00565DB9">
        <w:t>ci naliczenia odsetek w wyniku opó</w:t>
      </w:r>
      <w:r w:rsidRPr="00565DB9">
        <w:rPr>
          <w:rFonts w:ascii="TimesNewRoman" w:eastAsia="TimesNewRoman" w:cs="TimesNewRoman" w:hint="eastAsia"/>
        </w:rPr>
        <w:t>ź</w:t>
      </w:r>
      <w:r>
        <w:t xml:space="preserve">nienia </w:t>
      </w:r>
      <w:r w:rsidRPr="00565DB9">
        <w:t>wynikaj</w:t>
      </w:r>
      <w:r w:rsidRPr="00565DB9">
        <w:rPr>
          <w:rFonts w:ascii="TimesNewRoman" w:eastAsia="TimesNewRoman" w:cs="TimesNewRoman" w:hint="eastAsia"/>
        </w:rPr>
        <w:t>ą</w:t>
      </w:r>
      <w:r w:rsidRPr="00565DB9">
        <w:t xml:space="preserve">cego z przekazania kolejnej transzy </w:t>
      </w:r>
      <w:r w:rsidRPr="00565DB9">
        <w:rPr>
          <w:rFonts w:ascii="TimesNewRoman" w:eastAsia="TimesNewRoman" w:cs="TimesNewRoman" w:hint="eastAsia"/>
        </w:rPr>
        <w:t>ś</w:t>
      </w:r>
      <w:r w:rsidRPr="00565DB9">
        <w:t xml:space="preserve">rodków z </w:t>
      </w:r>
      <w:r>
        <w:t>Instytucji Pośredniczącej – Mazowieckiej Jednostki Wdrażania Programów Unijnych w Warszawie.</w:t>
      </w:r>
    </w:p>
    <w:p w:rsidR="00FC3BB3" w:rsidRPr="00935724" w:rsidRDefault="00FC3BB3" w:rsidP="00FC3BB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Podstawą do wystawienia faktury VAT/rachunku jest protokół zdawczo – odbiorczy podpisany przez obie strony umowy i stwierdzający należyte wykonanie przez Wykonawcę przedmiotu niniejszej umowy. Wzór protokołu stanowi Załącznik nr 1 do niniejszej umowy.</w:t>
      </w:r>
    </w:p>
    <w:p w:rsidR="00FC3BB3" w:rsidRPr="00935724" w:rsidRDefault="00FC3BB3" w:rsidP="00FC3BB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Wynagrodzenie określone w niniejszej umowie stanowi jedyne wynagrodzenie przysługujące Wykonawcy za wykonanie przedmiotu umowy i obejmuje wszelkie koszty związane z jego realizacją wyczerpuje wszelkie roszczenia Wykonawcy z tego tytułu.</w:t>
      </w:r>
    </w:p>
    <w:p w:rsidR="00FC3BB3" w:rsidRPr="00935724" w:rsidRDefault="00FC3BB3">
      <w:pPr>
        <w:pStyle w:val="akapitsrodekblock"/>
        <w:spacing w:before="120" w:beforeAutospacing="0" w:after="120" w:afterAutospacing="0"/>
        <w:jc w:val="center"/>
        <w:rPr>
          <w:b/>
          <w:sz w:val="20"/>
        </w:rPr>
      </w:pPr>
      <w:r w:rsidRPr="00935724">
        <w:rPr>
          <w:b/>
          <w:sz w:val="20"/>
        </w:rPr>
        <w:t>§ 8.</w:t>
      </w:r>
    </w:p>
    <w:p w:rsidR="00FC3BB3" w:rsidRPr="00935724" w:rsidRDefault="00FC3BB3" w:rsidP="00FC3BB3">
      <w:pPr>
        <w:pStyle w:val="Tekstpodstawowy2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 w:rsidRPr="00935724">
        <w:t>Jeżeli Wykonawca nie przystąpi lub przerwie wykonywanie przedmiotu umowy z przyczyn nie leżących po stronie Zamawiającego, zapłaci Zamawiającemu karę umowną w wysokości 2 % ogólnej wartości umowy brutto określonej w § 7 ust. 1 niniejszej umowy.</w:t>
      </w:r>
    </w:p>
    <w:p w:rsidR="00FC3BB3" w:rsidRPr="00935724" w:rsidRDefault="00FC3BB3" w:rsidP="00FC3BB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W przypadku opóźnienia z rozpoczęciem lub zakończeniem szkolenia w stosunku do terminów określonych w Harmonogramie, o którym mowa w § 2 ust. </w:t>
      </w:r>
      <w:r w:rsidR="00D226C6" w:rsidRPr="00935724">
        <w:t>2</w:t>
      </w:r>
      <w:r w:rsidRPr="00935724">
        <w:t xml:space="preserve"> niniejszej umowy z przyczyn leżących po stronie Wykonawcy zapłaci on Zamawiającemu karę umowną w wysokości 2 % wynagrodzenia umownego brutto, określonego w § 7 ust 1, za każdy dzień opóźnienia</w:t>
      </w:r>
    </w:p>
    <w:p w:rsidR="00FC3BB3" w:rsidRPr="00935724" w:rsidRDefault="00FC3BB3" w:rsidP="00FC3BB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Strony umowy ustalają, iż w przypadku, gdy Wykonawca opóźni się z rozpoczęciem lub zakończeniem wykonania usługi powyżej 7 dni w stosunku do terminów określonych w Harmonogramie, o którym mowa w § 2 ust. </w:t>
      </w:r>
      <w:r w:rsidR="00D226C6" w:rsidRPr="00935724">
        <w:t>2</w:t>
      </w:r>
      <w:r w:rsidRPr="00935724">
        <w:t xml:space="preserve"> niniejszej umowy, Zamawiający ma prawo do odstąpienia od niniejszej umowy bez wyznaczania terminu dodatkowego do wykonania usługi. W takiej sytuacji Wykonawca zapłaci Zamawiającemu karę umowną w wysokości 30% wartości wynagrodzenia umownego brutto, określonego w § 7 ust. 1 niniejszej umowy.</w:t>
      </w:r>
    </w:p>
    <w:p w:rsidR="00FC3BB3" w:rsidRPr="00935724" w:rsidRDefault="00FC3BB3" w:rsidP="00FC3BB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 xml:space="preserve">Wykonawca zapłaci Zamawiającemu karę umowną za każdy przypadek niewykonania lub nienależytego wykonania obowiązków określonych w niniejszej umowie, w szczególności obowiązków, o których mowa w § 3 i 4 niniejszej umowy, w wysokości 50 zł za każdy przypadek niewykonania lub nienależytego wykonania </w:t>
      </w:r>
      <w:r w:rsidR="00D226C6" w:rsidRPr="00935724">
        <w:t>umowy.</w:t>
      </w:r>
    </w:p>
    <w:p w:rsidR="00FC3BB3" w:rsidRPr="00935724" w:rsidRDefault="00FC3BB3" w:rsidP="00FC3BB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Wykonawca zapłaci Zamawiającemu karę umowną w wysokości 10 % wartości wynagrodzenia umownego brutto, określonego w § 7 ust. 1 niniejszej umowy z tytułu  rozwiązania umowy przez Zamawiającego ze skutkiem natychmiastowym w przypadkach, o których mowa w § 6 ust. 2 niniejszej umowy.</w:t>
      </w:r>
    </w:p>
    <w:p w:rsidR="00FC3BB3" w:rsidRPr="00935724" w:rsidRDefault="00FC3BB3" w:rsidP="00FC3BB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Jeżeli szkoda przewyższa wysokość kar umownych określonych w niniejszym paragrafie, stronie uprawnionej przysługuje roszczenie o zapłatę odszkodowania uzupełniającego do wysokości szkody.</w:t>
      </w:r>
    </w:p>
    <w:p w:rsidR="00FC3BB3" w:rsidRPr="00935724" w:rsidRDefault="00FC3BB3" w:rsidP="00FC3BB3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</w:pPr>
      <w:r w:rsidRPr="00935724">
        <w:t>Wykonawca wyraża zgodę na potrącenie kar umownych z przysługującego mu wynagrodzenia za wykonanie przedmiotu niniejszej umowy.</w:t>
      </w:r>
    </w:p>
    <w:p w:rsidR="00FC3BB3" w:rsidRPr="00935724" w:rsidRDefault="00FC3BB3">
      <w:pPr>
        <w:pStyle w:val="akapitsrodekblock"/>
        <w:spacing w:before="120" w:beforeAutospacing="0" w:after="120" w:afterAutospacing="0"/>
        <w:jc w:val="center"/>
        <w:rPr>
          <w:b/>
          <w:sz w:val="20"/>
        </w:rPr>
      </w:pPr>
      <w:r w:rsidRPr="00935724">
        <w:rPr>
          <w:b/>
          <w:sz w:val="20"/>
        </w:rPr>
        <w:t>§ 9.</w:t>
      </w:r>
    </w:p>
    <w:p w:rsidR="00FC3BB3" w:rsidRPr="00935724" w:rsidRDefault="00FC3BB3">
      <w:r w:rsidRPr="00935724">
        <w:t>Odpowiedzialnymi za realizację niniejszej umowy Strony ustalają następujące osoby:</w:t>
      </w:r>
    </w:p>
    <w:p w:rsidR="00FC3BB3" w:rsidRPr="00935724" w:rsidRDefault="00FC3BB3" w:rsidP="00FC3BB3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</w:pPr>
      <w:r w:rsidRPr="00935724">
        <w:t>w imieniu Zamawiającego – ………………………………………….</w:t>
      </w:r>
    </w:p>
    <w:p w:rsidR="00FC3BB3" w:rsidRPr="00935724" w:rsidRDefault="00FC3BB3" w:rsidP="00FC3BB3">
      <w:pPr>
        <w:numPr>
          <w:ilvl w:val="1"/>
          <w:numId w:val="12"/>
        </w:numPr>
        <w:tabs>
          <w:tab w:val="clear" w:pos="1440"/>
          <w:tab w:val="num" w:pos="426"/>
        </w:tabs>
        <w:ind w:left="426" w:hanging="426"/>
      </w:pPr>
      <w:r w:rsidRPr="00935724">
        <w:t>w imieniu Wykonawcy – …………………………………………….</w:t>
      </w:r>
    </w:p>
    <w:p w:rsidR="00FC3BB3" w:rsidRPr="00935724" w:rsidRDefault="00FC3BB3">
      <w:pPr>
        <w:jc w:val="center"/>
        <w:rPr>
          <w:b/>
          <w:bCs/>
        </w:rPr>
      </w:pP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§ 10.</w:t>
      </w:r>
    </w:p>
    <w:p w:rsidR="00FC3BB3" w:rsidRPr="00935724" w:rsidRDefault="00FC3BB3">
      <w:pPr>
        <w:jc w:val="both"/>
      </w:pPr>
      <w:r w:rsidRPr="00935724">
        <w:t>W sprawach nie unormowanych niniejszą umową, a dotyczących jej przedmiotu, mają zastosowanie odpowiednie przepisy kodeksu cywilnego i ustawy Prawo zamówień publicznych.</w:t>
      </w:r>
    </w:p>
    <w:p w:rsidR="00FC3BB3" w:rsidRPr="00935724" w:rsidRDefault="00FC3BB3">
      <w:pPr>
        <w:jc w:val="center"/>
        <w:rPr>
          <w:b/>
          <w:bCs/>
        </w:rPr>
      </w:pP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§ 11.</w:t>
      </w:r>
    </w:p>
    <w:p w:rsidR="00FC3BB3" w:rsidRPr="00935724" w:rsidRDefault="00FC3BB3">
      <w:pPr>
        <w:jc w:val="both"/>
        <w:rPr>
          <w:bCs/>
        </w:rPr>
      </w:pPr>
      <w:r w:rsidRPr="00935724">
        <w:rPr>
          <w:bCs/>
        </w:rPr>
        <w:t>Ewentualne sprawy sporne wynikłe na tle wykonywania niniejszej umowy po wyczerpaniu możliwości ich polubownego załatwienia podlegać będą rozstrzygnięciu przez Sąd właściwy dla Zamawiającego.</w:t>
      </w:r>
    </w:p>
    <w:p w:rsidR="00FC3BB3" w:rsidRPr="00935724" w:rsidRDefault="00FC3BB3">
      <w:pPr>
        <w:jc w:val="center"/>
        <w:rPr>
          <w:b/>
          <w:bCs/>
        </w:rPr>
      </w:pP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§ 12.</w:t>
      </w:r>
    </w:p>
    <w:p w:rsidR="00FC3BB3" w:rsidRPr="00935724" w:rsidRDefault="00FC3BB3">
      <w:pPr>
        <w:jc w:val="both"/>
        <w:rPr>
          <w:szCs w:val="24"/>
        </w:rPr>
      </w:pPr>
      <w:r w:rsidRPr="00935724">
        <w:rPr>
          <w:szCs w:val="24"/>
        </w:rPr>
        <w:t>Wszelkie zmiany i uzupełnienia niniejszej umowy powinny zostać dokonane w formie pisemnej pod rygorem nieważności.</w:t>
      </w:r>
    </w:p>
    <w:p w:rsidR="00FC3BB3" w:rsidRPr="00935724" w:rsidRDefault="00FC3BB3">
      <w:pPr>
        <w:spacing w:before="120" w:after="120"/>
        <w:jc w:val="center"/>
        <w:rPr>
          <w:b/>
        </w:rPr>
      </w:pPr>
      <w:r w:rsidRPr="00935724">
        <w:rPr>
          <w:b/>
        </w:rPr>
        <w:t>§ 13.</w:t>
      </w:r>
    </w:p>
    <w:p w:rsidR="00FC3BB3" w:rsidRPr="00935724" w:rsidRDefault="00FC3BB3">
      <w:r w:rsidRPr="00935724">
        <w:t>Integralną częścią umowy są:</w:t>
      </w:r>
    </w:p>
    <w:p w:rsidR="00FC3BB3" w:rsidRPr="00935724" w:rsidRDefault="00FC3BB3">
      <w:r w:rsidRPr="00935724">
        <w:t>1. Specyfikacja Istotnych Warunków Zamówienia</w:t>
      </w:r>
      <w:r w:rsidR="00770A13" w:rsidRPr="00935724">
        <w:t xml:space="preserve"> wraz załącznikami</w:t>
      </w:r>
      <w:r w:rsidRPr="00935724">
        <w:t>,</w:t>
      </w:r>
    </w:p>
    <w:p w:rsidR="00FC3BB3" w:rsidRPr="00935724" w:rsidRDefault="00FC3BB3">
      <w:r w:rsidRPr="00935724">
        <w:t>2. Oferta Wykonawcy,</w:t>
      </w:r>
    </w:p>
    <w:p w:rsidR="00FC3BB3" w:rsidRPr="00935724" w:rsidRDefault="00D821EA">
      <w:r>
        <w:t>3. Harmonogramy zajęć.</w:t>
      </w:r>
    </w:p>
    <w:p w:rsidR="00FC3BB3" w:rsidRPr="00935724" w:rsidRDefault="00FC3BB3">
      <w:pPr>
        <w:jc w:val="center"/>
        <w:rPr>
          <w:b/>
          <w:bCs/>
        </w:rPr>
      </w:pP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§ 14.</w:t>
      </w:r>
    </w:p>
    <w:p w:rsidR="00FC3BB3" w:rsidRPr="00935724" w:rsidRDefault="00FC3BB3">
      <w:pPr>
        <w:jc w:val="both"/>
      </w:pPr>
      <w:r w:rsidRPr="00935724">
        <w:t xml:space="preserve">Umowę sporządzono w dwóch jednobrzmiących egzemplarzach, po jednym dla każdej ze stron. </w:t>
      </w:r>
    </w:p>
    <w:p w:rsidR="00FC3BB3" w:rsidRPr="00935724" w:rsidRDefault="00FC3BB3">
      <w:pPr>
        <w:jc w:val="both"/>
      </w:pPr>
    </w:p>
    <w:p w:rsidR="00FC3BB3" w:rsidRPr="00935724" w:rsidRDefault="00FC3BB3">
      <w:pPr>
        <w:pStyle w:val="akapitustepblock"/>
        <w:spacing w:before="120" w:beforeAutospacing="0" w:after="120" w:afterAutospacing="0"/>
        <w:jc w:val="both"/>
        <w:rPr>
          <w:sz w:val="20"/>
        </w:rPr>
      </w:pPr>
    </w:p>
    <w:p w:rsidR="00FC3BB3" w:rsidRPr="00935724" w:rsidRDefault="00FC3BB3">
      <w:pPr>
        <w:pStyle w:val="akapitsrodekblock"/>
        <w:spacing w:before="120" w:beforeAutospacing="0" w:after="120" w:afterAutospacing="0"/>
        <w:jc w:val="both"/>
        <w:rPr>
          <w:b/>
          <w:sz w:val="20"/>
        </w:rPr>
      </w:pPr>
      <w:r w:rsidRPr="00935724">
        <w:rPr>
          <w:b/>
          <w:sz w:val="20"/>
        </w:rPr>
        <w:t xml:space="preserve">............................................                                                                            ............................................ </w:t>
      </w:r>
    </w:p>
    <w:p w:rsidR="00FC3BB3" w:rsidRPr="00935724" w:rsidRDefault="00FC3BB3">
      <w:pPr>
        <w:pStyle w:val="akapitsrodekblock"/>
        <w:spacing w:before="120" w:beforeAutospacing="0" w:after="120" w:afterAutospacing="0"/>
        <w:jc w:val="both"/>
        <w:rPr>
          <w:b/>
          <w:sz w:val="20"/>
        </w:rPr>
      </w:pPr>
      <w:r w:rsidRPr="00935724">
        <w:rPr>
          <w:sz w:val="20"/>
        </w:rPr>
        <w:t>           </w:t>
      </w:r>
      <w:r w:rsidRPr="00935724">
        <w:rPr>
          <w:b/>
          <w:sz w:val="20"/>
        </w:rPr>
        <w:t>Zamawiający                                                                                                      Wykonawca     </w:t>
      </w:r>
    </w:p>
    <w:p w:rsidR="00FC3BB3" w:rsidRPr="00935724" w:rsidRDefault="00FC3BB3">
      <w:pPr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FC3BB3" w:rsidRPr="00935724" w:rsidRDefault="00FC3BB3">
      <w:pPr>
        <w:pStyle w:val="Style14"/>
        <w:widowControl/>
        <w:spacing w:line="240" w:lineRule="exact"/>
        <w:jc w:val="left"/>
      </w:pPr>
    </w:p>
    <w:p w:rsidR="00FC3BB3" w:rsidRPr="00935724" w:rsidRDefault="00FC3BB3">
      <w:pPr>
        <w:pStyle w:val="Style14"/>
        <w:widowControl/>
        <w:spacing w:line="240" w:lineRule="exact"/>
        <w:jc w:val="left"/>
      </w:pPr>
    </w:p>
    <w:p w:rsidR="00FC3BB3" w:rsidRPr="00935724" w:rsidRDefault="00FC3BB3">
      <w:pPr>
        <w:pStyle w:val="Style14"/>
        <w:widowControl/>
        <w:spacing w:line="240" w:lineRule="exact"/>
        <w:jc w:val="left"/>
      </w:pPr>
    </w:p>
    <w:p w:rsidR="00FC3BB3" w:rsidRPr="00935724" w:rsidRDefault="00FC3BB3">
      <w:pPr>
        <w:pStyle w:val="Style14"/>
        <w:widowControl/>
        <w:spacing w:line="240" w:lineRule="exact"/>
        <w:jc w:val="left"/>
      </w:pPr>
    </w:p>
    <w:p w:rsidR="00FC3BB3" w:rsidRPr="00935724" w:rsidRDefault="00FC3BB3">
      <w:pPr>
        <w:pStyle w:val="Style14"/>
        <w:widowControl/>
        <w:spacing w:line="240" w:lineRule="exact"/>
        <w:jc w:val="left"/>
      </w:pPr>
    </w:p>
    <w:p w:rsidR="00FC3BB3" w:rsidRPr="00935724" w:rsidRDefault="00FC3BB3">
      <w:pPr>
        <w:pStyle w:val="Style14"/>
        <w:widowControl/>
        <w:spacing w:line="240" w:lineRule="exact"/>
        <w:jc w:val="left"/>
      </w:pPr>
    </w:p>
    <w:p w:rsidR="002B3670" w:rsidRPr="00935724" w:rsidRDefault="002B3670">
      <w:pPr>
        <w:rPr>
          <w:b/>
          <w:szCs w:val="24"/>
        </w:rPr>
      </w:pPr>
      <w:r w:rsidRPr="00935724">
        <w:rPr>
          <w:b/>
        </w:rPr>
        <w:br w:type="page"/>
      </w:r>
    </w:p>
    <w:p w:rsidR="00FC3BB3" w:rsidRPr="00935724" w:rsidRDefault="00FC3BB3">
      <w:pPr>
        <w:pStyle w:val="Style14"/>
        <w:widowControl/>
        <w:spacing w:line="240" w:lineRule="exact"/>
        <w:rPr>
          <w:b/>
          <w:i/>
          <w:sz w:val="20"/>
        </w:rPr>
      </w:pPr>
      <w:r w:rsidRPr="00935724">
        <w:rPr>
          <w:b/>
          <w:sz w:val="20"/>
        </w:rPr>
        <w:lastRenderedPageBreak/>
        <w:t>ZP-POKL-9.2/</w:t>
      </w:r>
      <w:r w:rsidR="00960C09">
        <w:rPr>
          <w:b/>
          <w:sz w:val="20"/>
        </w:rPr>
        <w:t>4</w:t>
      </w:r>
      <w:r w:rsidRPr="00935724">
        <w:rPr>
          <w:b/>
          <w:sz w:val="20"/>
        </w:rPr>
        <w:t>/201</w:t>
      </w:r>
      <w:r w:rsidR="00D226C6" w:rsidRPr="00935724">
        <w:rPr>
          <w:b/>
          <w:sz w:val="20"/>
        </w:rPr>
        <w:t>1</w:t>
      </w:r>
      <w:r w:rsidRPr="00935724">
        <w:rPr>
          <w:b/>
          <w:i/>
          <w:sz w:val="20"/>
        </w:rPr>
        <w:t xml:space="preserve"> </w:t>
      </w:r>
      <w:r w:rsidRPr="00935724">
        <w:rPr>
          <w:b/>
          <w:i/>
          <w:sz w:val="20"/>
        </w:rPr>
        <w:tab/>
      </w:r>
      <w:r w:rsidRPr="00935724">
        <w:rPr>
          <w:b/>
          <w:i/>
          <w:sz w:val="20"/>
        </w:rPr>
        <w:tab/>
      </w:r>
      <w:r w:rsidRPr="00935724">
        <w:rPr>
          <w:b/>
          <w:i/>
          <w:sz w:val="20"/>
        </w:rPr>
        <w:tab/>
      </w:r>
      <w:r w:rsidRPr="00935724">
        <w:rPr>
          <w:b/>
          <w:i/>
          <w:sz w:val="20"/>
        </w:rPr>
        <w:tab/>
      </w:r>
      <w:r w:rsidRPr="00935724">
        <w:rPr>
          <w:b/>
          <w:i/>
          <w:sz w:val="20"/>
        </w:rPr>
        <w:tab/>
      </w:r>
      <w:r w:rsidRPr="00935724">
        <w:rPr>
          <w:b/>
          <w:i/>
          <w:sz w:val="20"/>
        </w:rPr>
        <w:tab/>
      </w:r>
    </w:p>
    <w:p w:rsidR="00FC3BB3" w:rsidRPr="00935724" w:rsidRDefault="00E006C9">
      <w:pPr>
        <w:pStyle w:val="Style14"/>
        <w:widowControl/>
        <w:spacing w:line="240" w:lineRule="exact"/>
        <w:jc w:val="right"/>
        <w:rPr>
          <w:b/>
          <w:sz w:val="20"/>
        </w:rPr>
      </w:pPr>
      <w:r>
        <w:rPr>
          <w:b/>
          <w:sz w:val="20"/>
        </w:rPr>
        <w:t>Załącznik nr 3</w:t>
      </w:r>
      <w:r w:rsidR="00FC3BB3" w:rsidRPr="00935724">
        <w:rPr>
          <w:b/>
          <w:sz w:val="20"/>
        </w:rPr>
        <w:t xml:space="preserve"> do SIWZ </w:t>
      </w:r>
      <w:r w:rsidR="00FC3BB3" w:rsidRPr="00935724">
        <w:rPr>
          <w:i/>
          <w:sz w:val="20"/>
        </w:rPr>
        <w:t xml:space="preserve">– </w:t>
      </w:r>
      <w:r w:rsidR="00FC3BB3" w:rsidRPr="00935724">
        <w:rPr>
          <w:b/>
          <w:sz w:val="20"/>
        </w:rPr>
        <w:t xml:space="preserve">oświadczenie dotyczące udziału </w:t>
      </w:r>
    </w:p>
    <w:p w:rsidR="00FC3BB3" w:rsidRPr="00935724" w:rsidRDefault="00FC3BB3">
      <w:pPr>
        <w:pStyle w:val="Style14"/>
        <w:widowControl/>
        <w:spacing w:line="240" w:lineRule="exact"/>
        <w:jc w:val="right"/>
        <w:rPr>
          <w:b/>
          <w:sz w:val="20"/>
        </w:rPr>
      </w:pPr>
      <w:r w:rsidRPr="00935724">
        <w:rPr>
          <w:b/>
          <w:sz w:val="20"/>
        </w:rPr>
        <w:t>podwykonawców w wykonaniu zamówienia</w:t>
      </w:r>
    </w:p>
    <w:p w:rsidR="00FC3BB3" w:rsidRPr="00935724" w:rsidRDefault="00FC3BB3">
      <w:pPr>
        <w:pStyle w:val="Nagwek4"/>
      </w:pPr>
    </w:p>
    <w:p w:rsidR="00FC3BB3" w:rsidRPr="00935724" w:rsidRDefault="002F1343">
      <w:pPr>
        <w:pStyle w:val="Nagwek4"/>
        <w:rPr>
          <w:b/>
          <w:i w:val="0"/>
        </w:rPr>
      </w:pPr>
      <w:r w:rsidRPr="002F1343">
        <w:rPr>
          <w:b/>
          <w:noProof/>
          <w:color w:val="000000"/>
        </w:rPr>
        <w:pict>
          <v:roundrect id="_x0000_s1034" style="position:absolute;left:0;text-align:left;margin-left:0;margin-top:-9pt;width:162pt;height:63pt;z-index:251650048" arcsize="10923f"/>
        </w:pict>
      </w:r>
      <w:r w:rsidR="00FC3BB3" w:rsidRPr="00935724">
        <w:t xml:space="preserve"> </w:t>
      </w:r>
    </w:p>
    <w:p w:rsidR="00FC3BB3" w:rsidRPr="00935724" w:rsidRDefault="002F1343">
      <w:pPr>
        <w:pStyle w:val="Nagwek3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pt;margin-top:11.05pt;width:121.65pt;height:9.15pt;z-index:251651072" stroked="f">
            <v:textbox style="mso-next-textbox:#_x0000_s1035" inset="0,0,0,0">
              <w:txbxContent>
                <w:p w:rsidR="00493188" w:rsidRDefault="004931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0D1342" w:rsidRDefault="000D1342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0D1342" w:rsidRPr="00935724" w:rsidRDefault="000D1342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Pr="00935724" w:rsidRDefault="00FC3BB3">
      <w:pPr>
        <w:tabs>
          <w:tab w:val="left" w:pos="0"/>
        </w:tabs>
        <w:spacing w:line="264" w:lineRule="auto"/>
        <w:ind w:right="1"/>
        <w:jc w:val="center"/>
        <w:rPr>
          <w:b/>
          <w:sz w:val="28"/>
        </w:rPr>
      </w:pPr>
    </w:p>
    <w:p w:rsidR="00FC3BB3" w:rsidRPr="00935724" w:rsidRDefault="00FC3BB3" w:rsidP="000D1342">
      <w:pPr>
        <w:pStyle w:val="Nagwek1"/>
        <w:spacing w:before="0" w:after="0"/>
        <w:ind w:left="357"/>
        <w:jc w:val="center"/>
        <w:rPr>
          <w:rFonts w:ascii="Times New Roman" w:hAnsi="Times New Roman"/>
          <w:szCs w:val="28"/>
        </w:rPr>
      </w:pPr>
      <w:r w:rsidRPr="00935724">
        <w:rPr>
          <w:rFonts w:ascii="Times New Roman" w:hAnsi="Times New Roman"/>
          <w:szCs w:val="28"/>
        </w:rPr>
        <w:t>OŚWIADCZENIE</w:t>
      </w:r>
    </w:p>
    <w:p w:rsidR="00FC3BB3" w:rsidRPr="00935724" w:rsidRDefault="00FC3BB3" w:rsidP="000D1342">
      <w:pPr>
        <w:pStyle w:val="Nagwek1"/>
        <w:spacing w:before="0" w:after="0"/>
        <w:ind w:left="357"/>
        <w:jc w:val="center"/>
        <w:rPr>
          <w:rFonts w:ascii="Times New Roman" w:hAnsi="Times New Roman"/>
          <w:szCs w:val="28"/>
        </w:rPr>
      </w:pPr>
      <w:r w:rsidRPr="00935724">
        <w:rPr>
          <w:rFonts w:ascii="Times New Roman" w:hAnsi="Times New Roman"/>
          <w:szCs w:val="28"/>
        </w:rPr>
        <w:t>dotyczące udziału podwykonawców w wykonaniu zamówienia</w:t>
      </w:r>
    </w:p>
    <w:p w:rsidR="00FC3BB3" w:rsidRPr="00935724" w:rsidRDefault="00FC3BB3">
      <w:pPr>
        <w:spacing w:line="360" w:lineRule="auto"/>
        <w:jc w:val="both"/>
        <w:rPr>
          <w:sz w:val="22"/>
          <w:szCs w:val="22"/>
        </w:rPr>
      </w:pPr>
    </w:p>
    <w:p w:rsidR="00FC3BB3" w:rsidRPr="00E006C9" w:rsidRDefault="00FC3BB3" w:rsidP="00E006C9">
      <w:pPr>
        <w:autoSpaceDE w:val="0"/>
        <w:autoSpaceDN w:val="0"/>
        <w:adjustRightInd w:val="0"/>
        <w:jc w:val="both"/>
        <w:rPr>
          <w:b/>
          <w:bCs/>
          <w:sz w:val="36"/>
        </w:rPr>
      </w:pPr>
      <w:r w:rsidRPr="00935724">
        <w:t xml:space="preserve">Oświadczam, że firma przeze mnie reprezentowana powierzone zamówienie na usługę  szkolenia w zakresie </w:t>
      </w:r>
      <w:r w:rsidR="00E006C9">
        <w:rPr>
          <w:b/>
        </w:rPr>
        <w:t>p</w:t>
      </w:r>
      <w:r w:rsidR="0079682A" w:rsidRPr="0079682A">
        <w:rPr>
          <w:b/>
        </w:rPr>
        <w:t>rzeprowadzeni</w:t>
      </w:r>
      <w:r w:rsidR="00E006C9">
        <w:rPr>
          <w:b/>
        </w:rPr>
        <w:t>a</w:t>
      </w:r>
      <w:r w:rsidR="0079682A" w:rsidRPr="0079682A">
        <w:rPr>
          <w:b/>
        </w:rPr>
        <w:t xml:space="preserve"> zajęć praktycznych i teoretycznych na kursie spawania metodą MAG i TIG w projekcie „Dobry zawód – dobra praca” realizowanego przez Centrum Kształc</w:t>
      </w:r>
      <w:r w:rsidR="00E006C9">
        <w:rPr>
          <w:b/>
        </w:rPr>
        <w:t xml:space="preserve">enia Praktycznego w Wyszkowie </w:t>
      </w:r>
      <w:r w:rsidR="00ED5B51">
        <w:rPr>
          <w:b/>
        </w:rPr>
        <w:t xml:space="preserve">              </w:t>
      </w:r>
      <w:r w:rsidR="00E006C9">
        <w:rPr>
          <w:b/>
        </w:rPr>
        <w:t xml:space="preserve">w </w:t>
      </w:r>
      <w:r w:rsidR="0079682A" w:rsidRPr="0079682A">
        <w:rPr>
          <w:b/>
        </w:rPr>
        <w:t>ramach Programu Operacyjnego Kapitał Ludzki</w:t>
      </w:r>
      <w:r w:rsidR="00E006C9">
        <w:rPr>
          <w:b/>
          <w:sz w:val="36"/>
        </w:rPr>
        <w:t xml:space="preserve"> </w:t>
      </w:r>
      <w:r w:rsidRPr="00935724">
        <w:t>wykona w całości  samodzielnie – bez udziału podwykonawców / wykona przy udziale podwykonawców*:</w:t>
      </w:r>
    </w:p>
    <w:p w:rsidR="00FC3BB3" w:rsidRPr="00935724" w:rsidRDefault="00FC3BB3">
      <w:pPr>
        <w:spacing w:line="360" w:lineRule="auto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4490"/>
      </w:tblGrid>
      <w:tr w:rsidR="00FC3BB3" w:rsidRPr="00935724">
        <w:trPr>
          <w:trHeight w:hRule="exact" w:val="7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B3" w:rsidRPr="00935724" w:rsidRDefault="00FC3BB3">
            <w:pPr>
              <w:jc w:val="center"/>
              <w:rPr>
                <w:b/>
              </w:rPr>
            </w:pPr>
            <w:r w:rsidRPr="00935724">
              <w:rPr>
                <w:b/>
              </w:rPr>
              <w:t>Nazwa powierzonej podwykonawcy części usługi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3BB3" w:rsidRPr="00935724" w:rsidRDefault="00FC3BB3">
            <w:pPr>
              <w:jc w:val="center"/>
              <w:rPr>
                <w:b/>
              </w:rPr>
            </w:pPr>
            <w:r w:rsidRPr="00935724">
              <w:rPr>
                <w:b/>
              </w:rPr>
              <w:t>Nazwa i adres podwykonawcy</w:t>
            </w:r>
          </w:p>
        </w:tc>
      </w:tr>
      <w:tr w:rsidR="00FC3BB3" w:rsidRPr="00935724">
        <w:trPr>
          <w:trHeight w:hRule="exact"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3BB3" w:rsidRPr="00935724">
        <w:trPr>
          <w:trHeight w:hRule="exact"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3BB3" w:rsidRPr="00935724">
        <w:trPr>
          <w:trHeight w:hRule="exact"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3BB3" w:rsidRPr="00935724">
        <w:trPr>
          <w:trHeight w:hRule="exact"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C3BB3" w:rsidRPr="00935724">
        <w:trPr>
          <w:trHeight w:hRule="exact" w:val="56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3" w:rsidRPr="00935724" w:rsidRDefault="00FC3BB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C3BB3" w:rsidRPr="00935724" w:rsidRDefault="00FC3BB3">
      <w:pPr>
        <w:spacing w:line="360" w:lineRule="auto"/>
        <w:rPr>
          <w:sz w:val="22"/>
          <w:szCs w:val="22"/>
        </w:rPr>
      </w:pPr>
    </w:p>
    <w:p w:rsidR="00FC3BB3" w:rsidRPr="00935724" w:rsidRDefault="00FC3BB3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935724">
        <w:t>Miejscowość, ……………………., dnia ……………….……201</w:t>
      </w:r>
      <w:r w:rsidR="00D226C6" w:rsidRPr="00935724">
        <w:t>1</w:t>
      </w:r>
      <w:r w:rsidRPr="00935724">
        <w:t xml:space="preserve"> r.</w:t>
      </w: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</w:r>
    </w:p>
    <w:p w:rsidR="00FC3BB3" w:rsidRPr="00935724" w:rsidRDefault="00FC3BB3">
      <w:pPr>
        <w:tabs>
          <w:tab w:val="left" w:pos="5040"/>
        </w:tabs>
        <w:ind w:left="708"/>
      </w:pPr>
    </w:p>
    <w:p w:rsidR="00FC3BB3" w:rsidRPr="00935724" w:rsidRDefault="00FC3BB3">
      <w:pPr>
        <w:tabs>
          <w:tab w:val="left" w:pos="5040"/>
        </w:tabs>
        <w:ind w:left="708"/>
      </w:pP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  <w:t>………………………………………….</w:t>
      </w:r>
    </w:p>
    <w:p w:rsidR="00FC3BB3" w:rsidRPr="00935724" w:rsidRDefault="00FC3BB3">
      <w:pPr>
        <w:tabs>
          <w:tab w:val="left" w:pos="5040"/>
        </w:tabs>
        <w:ind w:left="5040"/>
      </w:pPr>
      <w:r w:rsidRPr="00935724">
        <w:t>podpis osoby/osób upoważnionej/upoważnionych</w:t>
      </w: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  <w:t>do reprezentowania Wykonawcy</w:t>
      </w:r>
    </w:p>
    <w:p w:rsidR="00FC3BB3" w:rsidRPr="00935724" w:rsidRDefault="00FC3BB3">
      <w:pPr>
        <w:spacing w:line="360" w:lineRule="auto"/>
        <w:rPr>
          <w:sz w:val="22"/>
          <w:szCs w:val="22"/>
        </w:rPr>
      </w:pPr>
      <w:r w:rsidRPr="00935724">
        <w:rPr>
          <w:sz w:val="22"/>
          <w:szCs w:val="22"/>
        </w:rPr>
        <w:t xml:space="preserve">* </w:t>
      </w:r>
      <w:r w:rsidRPr="00935724">
        <w:rPr>
          <w:i/>
        </w:rPr>
        <w:t>niepotrzebne skreślić</w:t>
      </w:r>
    </w:p>
    <w:p w:rsidR="00E006C9" w:rsidRDefault="00E006C9">
      <w:pPr>
        <w:pStyle w:val="Style14"/>
        <w:widowControl/>
        <w:spacing w:line="240" w:lineRule="exact"/>
        <w:rPr>
          <w:b/>
          <w:bCs/>
          <w:sz w:val="20"/>
        </w:rPr>
      </w:pPr>
    </w:p>
    <w:p w:rsidR="00E006C9" w:rsidRDefault="00E006C9">
      <w:pPr>
        <w:pStyle w:val="Style14"/>
        <w:widowControl/>
        <w:spacing w:line="240" w:lineRule="exact"/>
        <w:rPr>
          <w:b/>
          <w:bCs/>
          <w:sz w:val="20"/>
        </w:rPr>
      </w:pPr>
    </w:p>
    <w:p w:rsidR="000D1342" w:rsidRDefault="000D1342">
      <w:pPr>
        <w:pStyle w:val="Style14"/>
        <w:widowControl/>
        <w:spacing w:line="240" w:lineRule="exact"/>
        <w:rPr>
          <w:b/>
          <w:bCs/>
          <w:sz w:val="20"/>
        </w:rPr>
      </w:pPr>
    </w:p>
    <w:p w:rsidR="00E006C9" w:rsidRDefault="00E006C9">
      <w:pPr>
        <w:pStyle w:val="Style14"/>
        <w:widowControl/>
        <w:spacing w:line="240" w:lineRule="exact"/>
        <w:rPr>
          <w:b/>
          <w:bCs/>
          <w:sz w:val="20"/>
        </w:rPr>
      </w:pPr>
    </w:p>
    <w:p w:rsidR="00FC3BB3" w:rsidRPr="00935724" w:rsidRDefault="00FC3BB3">
      <w:pPr>
        <w:pStyle w:val="Style14"/>
        <w:widowControl/>
        <w:spacing w:line="240" w:lineRule="exact"/>
        <w:rPr>
          <w:b/>
          <w:bCs/>
          <w:i/>
          <w:sz w:val="20"/>
        </w:rPr>
      </w:pPr>
      <w:r w:rsidRPr="00935724">
        <w:rPr>
          <w:b/>
          <w:bCs/>
          <w:sz w:val="20"/>
        </w:rPr>
        <w:lastRenderedPageBreak/>
        <w:t>ZP-POKL-9.2/</w:t>
      </w:r>
      <w:r w:rsidR="00960C09">
        <w:rPr>
          <w:b/>
          <w:bCs/>
          <w:sz w:val="20"/>
        </w:rPr>
        <w:t>4</w:t>
      </w:r>
      <w:r w:rsidRPr="00935724">
        <w:rPr>
          <w:b/>
          <w:bCs/>
          <w:sz w:val="20"/>
        </w:rPr>
        <w:t>/201</w:t>
      </w:r>
      <w:r w:rsidR="00D226C6" w:rsidRPr="00935724">
        <w:rPr>
          <w:b/>
          <w:bCs/>
          <w:sz w:val="20"/>
        </w:rPr>
        <w:t>1</w:t>
      </w:r>
      <w:r w:rsidRPr="00935724">
        <w:rPr>
          <w:b/>
          <w:bCs/>
          <w:i/>
          <w:sz w:val="20"/>
        </w:rPr>
        <w:t xml:space="preserve"> </w:t>
      </w:r>
      <w:r w:rsidRPr="00935724">
        <w:rPr>
          <w:b/>
          <w:bCs/>
          <w:i/>
          <w:sz w:val="20"/>
        </w:rPr>
        <w:tab/>
      </w:r>
      <w:r w:rsidRPr="00935724">
        <w:rPr>
          <w:b/>
          <w:bCs/>
          <w:i/>
          <w:sz w:val="20"/>
        </w:rPr>
        <w:tab/>
      </w:r>
      <w:r w:rsidRPr="00935724">
        <w:rPr>
          <w:b/>
          <w:bCs/>
          <w:i/>
          <w:sz w:val="20"/>
        </w:rPr>
        <w:tab/>
      </w:r>
      <w:r w:rsidRPr="00935724">
        <w:rPr>
          <w:b/>
          <w:bCs/>
          <w:i/>
          <w:sz w:val="20"/>
        </w:rPr>
        <w:tab/>
      </w:r>
      <w:r w:rsidRPr="00935724">
        <w:rPr>
          <w:b/>
          <w:bCs/>
          <w:i/>
          <w:sz w:val="20"/>
        </w:rPr>
        <w:tab/>
      </w:r>
      <w:r w:rsidRPr="00935724">
        <w:rPr>
          <w:b/>
          <w:bCs/>
          <w:i/>
          <w:sz w:val="20"/>
        </w:rPr>
        <w:tab/>
      </w:r>
    </w:p>
    <w:p w:rsidR="00FC3BB3" w:rsidRPr="00935724" w:rsidRDefault="00FC3BB3" w:rsidP="009D083F">
      <w:pPr>
        <w:pStyle w:val="Style14"/>
        <w:widowControl/>
        <w:spacing w:line="240" w:lineRule="exact"/>
        <w:jc w:val="right"/>
        <w:rPr>
          <w:b/>
          <w:sz w:val="20"/>
        </w:rPr>
      </w:pPr>
      <w:r w:rsidRPr="00935724">
        <w:rPr>
          <w:b/>
          <w:sz w:val="20"/>
        </w:rPr>
        <w:t xml:space="preserve">Załącznik nr </w:t>
      </w:r>
      <w:r w:rsidR="00E006C9">
        <w:rPr>
          <w:b/>
          <w:sz w:val="20"/>
        </w:rPr>
        <w:t>4</w:t>
      </w:r>
      <w:r w:rsidRPr="00935724">
        <w:rPr>
          <w:b/>
          <w:sz w:val="20"/>
        </w:rPr>
        <w:t xml:space="preserve"> do SIWZ</w:t>
      </w:r>
    </w:p>
    <w:p w:rsidR="00FC3BB3" w:rsidRPr="00935724" w:rsidRDefault="00FC3BB3">
      <w:pPr>
        <w:pStyle w:val="Nagwek4"/>
      </w:pPr>
    </w:p>
    <w:p w:rsidR="00FC3BB3" w:rsidRPr="00935724" w:rsidRDefault="002F1343">
      <w:pPr>
        <w:pStyle w:val="Nagwek4"/>
        <w:rPr>
          <w:b/>
          <w:i w:val="0"/>
        </w:rPr>
      </w:pPr>
      <w:r w:rsidRPr="002F1343">
        <w:rPr>
          <w:b/>
          <w:noProof/>
          <w:color w:val="000000"/>
        </w:rPr>
        <w:pict>
          <v:roundrect id="_x0000_s1036" style="position:absolute;left:0;text-align:left;margin-left:0;margin-top:-9pt;width:162pt;height:63pt;z-index:251652096" arcsize="10923f"/>
        </w:pict>
      </w:r>
      <w:r w:rsidR="00FC3BB3" w:rsidRPr="00935724">
        <w:t xml:space="preserve"> </w:t>
      </w:r>
    </w:p>
    <w:p w:rsidR="00FC3BB3" w:rsidRPr="00935724" w:rsidRDefault="002F1343">
      <w:pPr>
        <w:pStyle w:val="Nagwek3"/>
        <w:rPr>
          <w:color w:val="000000"/>
        </w:rPr>
      </w:pPr>
      <w:r>
        <w:rPr>
          <w:noProof/>
          <w:color w:val="000000"/>
        </w:rPr>
        <w:pict>
          <v:shape id="_x0000_s1037" type="#_x0000_t202" style="position:absolute;left:0;text-align:left;margin-left:18pt;margin-top:11.05pt;width:121.65pt;height:9.15pt;z-index:251653120" stroked="f">
            <v:textbox style="mso-next-textbox:#_x0000_s1037" inset="0,0,0,0">
              <w:txbxContent>
                <w:p w:rsidR="00493188" w:rsidRDefault="004931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Pr="00935724" w:rsidRDefault="00FC3BB3">
      <w:pPr>
        <w:spacing w:line="360" w:lineRule="auto"/>
        <w:jc w:val="center"/>
        <w:rPr>
          <w:b/>
          <w:caps/>
          <w:sz w:val="28"/>
          <w:szCs w:val="28"/>
        </w:rPr>
      </w:pPr>
      <w:r w:rsidRPr="00935724">
        <w:rPr>
          <w:b/>
          <w:caps/>
          <w:sz w:val="28"/>
          <w:szCs w:val="28"/>
        </w:rPr>
        <w:t>PROGRAM KURSU</w:t>
      </w:r>
      <w:r w:rsidR="009D083F" w:rsidRPr="00935724">
        <w:rPr>
          <w:b/>
          <w:caps/>
          <w:sz w:val="28"/>
          <w:szCs w:val="28"/>
        </w:rPr>
        <w:t xml:space="preserve"> </w:t>
      </w:r>
      <w:r w:rsidR="002D21F2" w:rsidRPr="00935724">
        <w:rPr>
          <w:b/>
          <w:caps/>
          <w:sz w:val="28"/>
          <w:szCs w:val="28"/>
        </w:rPr>
        <w:t>spawania metodą MAG i TIG</w:t>
      </w:r>
    </w:p>
    <w:p w:rsidR="00FC3BB3" w:rsidRPr="00935724" w:rsidRDefault="00FC3BB3" w:rsidP="009030A6">
      <w:pPr>
        <w:numPr>
          <w:ilvl w:val="0"/>
          <w:numId w:val="4"/>
        </w:numPr>
        <w:tabs>
          <w:tab w:val="left" w:pos="426"/>
        </w:tabs>
        <w:suppressAutoHyphens/>
        <w:autoSpaceDE w:val="0"/>
        <w:spacing w:before="120" w:after="120"/>
        <w:ind w:left="0" w:firstLine="0"/>
        <w:jc w:val="both"/>
      </w:pPr>
      <w:r w:rsidRPr="00935724">
        <w:t>Nazwa kursu:</w:t>
      </w:r>
      <w:r w:rsidR="009030A6" w:rsidRPr="00935724">
        <w:t xml:space="preserve"> </w:t>
      </w:r>
      <w:r w:rsidRPr="003A409D">
        <w:rPr>
          <w:b/>
          <w:sz w:val="22"/>
          <w:szCs w:val="22"/>
        </w:rPr>
        <w:t xml:space="preserve">Kurs </w:t>
      </w:r>
      <w:r w:rsidR="00E71B1B" w:rsidRPr="003A409D">
        <w:rPr>
          <w:b/>
          <w:sz w:val="22"/>
          <w:szCs w:val="22"/>
        </w:rPr>
        <w:t>spawania metodą MAG i TIG</w:t>
      </w:r>
      <w:r w:rsidR="003A409D">
        <w:rPr>
          <w:sz w:val="22"/>
          <w:szCs w:val="22"/>
        </w:rPr>
        <w:t>.</w:t>
      </w:r>
    </w:p>
    <w:p w:rsidR="00FC3BB3" w:rsidRPr="00935724" w:rsidRDefault="00FC3BB3" w:rsidP="003767B4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0" w:firstLine="0"/>
        <w:jc w:val="both"/>
      </w:pPr>
      <w:r w:rsidRPr="00935724">
        <w:t xml:space="preserve">Czas trwania kursu – </w:t>
      </w:r>
      <w:r w:rsidR="00E71B1B" w:rsidRPr="003A409D">
        <w:rPr>
          <w:b/>
        </w:rPr>
        <w:t>3</w:t>
      </w:r>
      <w:r w:rsidRPr="003A409D">
        <w:rPr>
          <w:b/>
        </w:rPr>
        <w:t>50 godzin</w:t>
      </w:r>
      <w:r w:rsidR="00A45216" w:rsidRPr="003A409D">
        <w:rPr>
          <w:b/>
        </w:rPr>
        <w:t xml:space="preserve"> w każdej edycji</w:t>
      </w:r>
      <w:r w:rsidRPr="00935724">
        <w:t>.</w:t>
      </w:r>
    </w:p>
    <w:p w:rsidR="00FC3BB3" w:rsidRPr="00935724" w:rsidRDefault="00FC3BB3" w:rsidP="003767B4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120"/>
        <w:ind w:left="360"/>
        <w:jc w:val="both"/>
      </w:pPr>
      <w:r w:rsidRPr="00935724">
        <w:t>Sposób organizacji szkolenia</w:t>
      </w:r>
      <w:r w:rsidR="00D4195D" w:rsidRPr="00935724">
        <w:t xml:space="preserve">: </w:t>
      </w:r>
      <w:r w:rsidRPr="00935724">
        <w:t>zajęcia w grupach</w:t>
      </w:r>
      <w:r w:rsidR="00D4195D" w:rsidRPr="00935724">
        <w:t xml:space="preserve"> 10 osobowych</w:t>
      </w:r>
      <w:r w:rsidRPr="00935724">
        <w:t xml:space="preserve">, </w:t>
      </w:r>
      <w:r w:rsidR="00D4195D" w:rsidRPr="00935724">
        <w:t xml:space="preserve">w godzinach popołudniowych od poniedziałku do piątku i w godzinach rannych w soboty i w niedziele w formie wykładu i ćwiczeń. </w:t>
      </w:r>
    </w:p>
    <w:p w:rsidR="00FC3BB3" w:rsidRPr="00935724" w:rsidRDefault="00D821EA" w:rsidP="00ED5B51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before="120" w:after="120"/>
        <w:ind w:left="360"/>
        <w:jc w:val="both"/>
      </w:pPr>
      <w:r w:rsidRPr="00D821EA">
        <w:t>Celem kursu</w:t>
      </w:r>
      <w:r w:rsidRPr="00AA112D">
        <w:t xml:space="preserve"> jest teoretyczne i praktyczne przygotowanie uczestników kursu do wykonywania prac </w:t>
      </w:r>
      <w:r>
        <w:t xml:space="preserve">                       </w:t>
      </w:r>
      <w:r w:rsidRPr="00AA112D">
        <w:t>w zawodzie spawacz</w:t>
      </w:r>
      <w:r w:rsidR="00E71B1B" w:rsidRPr="00935724">
        <w:t xml:space="preserve">. Każda osoba skierowana na kurs winna nabyć umiejętności </w:t>
      </w:r>
      <w:r>
        <w:t>w</w:t>
      </w:r>
      <w:r w:rsidR="00E71B1B" w:rsidRPr="00935724">
        <w:t xml:space="preserve"> metodzie spawania</w:t>
      </w:r>
      <w:r>
        <w:t xml:space="preserve"> TIG i MAG</w:t>
      </w:r>
      <w:r w:rsidR="00E71B1B" w:rsidRPr="00935724">
        <w:t xml:space="preserve"> </w:t>
      </w:r>
      <w:r>
        <w:t xml:space="preserve"> </w:t>
      </w:r>
      <w:r w:rsidR="00E71B1B" w:rsidRPr="00935724">
        <w:t>w zakresie umożliwiającym przystąpienie do egzaminu końcowego</w:t>
      </w:r>
      <w:r w:rsidRPr="00935724">
        <w:t xml:space="preserve"> według Wytycznych Instytutu Spawalnictwa, a w dalszym etapie do podjęcia zatr</w:t>
      </w:r>
      <w:r>
        <w:t>udnienia w charakterze spawacza.</w:t>
      </w:r>
    </w:p>
    <w:p w:rsidR="00FC3BB3" w:rsidRDefault="00FC3BB3" w:rsidP="00ED5B51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</w:pPr>
      <w:r w:rsidRPr="00935724">
        <w:t>Miejsce realizacji szkolenia: Centrum Kształcenia Praktycznego w Wyszkowie,</w:t>
      </w:r>
      <w:r w:rsidR="009D083F" w:rsidRPr="00935724">
        <w:t xml:space="preserve"> </w:t>
      </w:r>
      <w:r w:rsidRPr="00935724">
        <w:t>ul. I Armii Wojska Polskiego 82A.</w:t>
      </w:r>
    </w:p>
    <w:p w:rsidR="00FF3DF6" w:rsidRDefault="00FF3DF6" w:rsidP="00ED5B51">
      <w:pPr>
        <w:tabs>
          <w:tab w:val="left" w:pos="360"/>
        </w:tabs>
        <w:suppressAutoHyphens/>
        <w:ind w:left="360"/>
        <w:jc w:val="both"/>
      </w:pPr>
    </w:p>
    <w:p w:rsidR="00FF3DF6" w:rsidRDefault="00FF3DF6" w:rsidP="00AB316E">
      <w:pPr>
        <w:rPr>
          <w:b/>
        </w:rPr>
      </w:pPr>
      <w:r w:rsidRPr="00026641">
        <w:rPr>
          <w:b/>
        </w:rPr>
        <w:t>PROGRAM SZKOLENIA</w:t>
      </w:r>
      <w:r w:rsidR="00AB316E">
        <w:rPr>
          <w:b/>
        </w:rPr>
        <w:t xml:space="preserve"> </w:t>
      </w:r>
      <w:r>
        <w:rPr>
          <w:b/>
        </w:rPr>
        <w:t xml:space="preserve">na zajęcia teoretyczne „ </w:t>
      </w:r>
      <w:r w:rsidR="00AB316E">
        <w:rPr>
          <w:b/>
        </w:rPr>
        <w:t>Kurs s</w:t>
      </w:r>
      <w:r>
        <w:rPr>
          <w:b/>
        </w:rPr>
        <w:t>pawanie metodą MAG i TIG ”</w:t>
      </w:r>
      <w:r w:rsidR="00AB316E">
        <w:rPr>
          <w:b/>
        </w:rPr>
        <w:t xml:space="preserve"> </w:t>
      </w:r>
    </w:p>
    <w:tbl>
      <w:tblPr>
        <w:tblStyle w:val="Tabela-Siatka"/>
        <w:tblW w:w="0" w:type="auto"/>
        <w:tblLook w:val="01E0"/>
      </w:tblPr>
      <w:tblGrid>
        <w:gridCol w:w="570"/>
        <w:gridCol w:w="7335"/>
        <w:gridCol w:w="1381"/>
      </w:tblGrid>
      <w:tr w:rsidR="00FF3DF6" w:rsidTr="00AB316E">
        <w:tc>
          <w:tcPr>
            <w:tcW w:w="570" w:type="dxa"/>
          </w:tcPr>
          <w:p w:rsidR="00FF3DF6" w:rsidRDefault="00FF3DF6" w:rsidP="00C02F0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335" w:type="dxa"/>
          </w:tcPr>
          <w:p w:rsidR="00FF3DF6" w:rsidRDefault="00FF3DF6" w:rsidP="00C02F0D">
            <w:pPr>
              <w:rPr>
                <w:b/>
              </w:rPr>
            </w:pPr>
            <w:r>
              <w:rPr>
                <w:b/>
              </w:rPr>
              <w:t>Temat zajęć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FF3DF6" w:rsidTr="00AB316E">
        <w:tc>
          <w:tcPr>
            <w:tcW w:w="570" w:type="dxa"/>
          </w:tcPr>
          <w:p w:rsidR="00FF3DF6" w:rsidRPr="0032295D" w:rsidRDefault="00FF3DF6" w:rsidP="00C02F0D">
            <w:r>
              <w:t>1.</w:t>
            </w:r>
          </w:p>
        </w:tc>
        <w:tc>
          <w:tcPr>
            <w:tcW w:w="7335" w:type="dxa"/>
          </w:tcPr>
          <w:p w:rsidR="00FF3DF6" w:rsidRPr="0032295D" w:rsidRDefault="00FF3DF6" w:rsidP="00C02F0D">
            <w:r w:rsidRPr="009C6D79">
              <w:t>Procesy spawania, charakterystyka, definicje</w:t>
            </w:r>
          </w:p>
        </w:tc>
        <w:tc>
          <w:tcPr>
            <w:tcW w:w="1381" w:type="dxa"/>
          </w:tcPr>
          <w:p w:rsidR="00FF3DF6" w:rsidRPr="0032295D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2.</w:t>
            </w:r>
          </w:p>
        </w:tc>
        <w:tc>
          <w:tcPr>
            <w:tcW w:w="7335" w:type="dxa"/>
          </w:tcPr>
          <w:p w:rsidR="00FF3DF6" w:rsidRDefault="00FF3DF6" w:rsidP="00C02F0D">
            <w:r>
              <w:t xml:space="preserve">Urządzenia spawalnicze 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3.</w:t>
            </w:r>
          </w:p>
        </w:tc>
        <w:tc>
          <w:tcPr>
            <w:tcW w:w="7335" w:type="dxa"/>
          </w:tcPr>
          <w:p w:rsidR="00FF3DF6" w:rsidRDefault="00FF3DF6" w:rsidP="00C02F0D">
            <w:r w:rsidRPr="00BA64D7">
              <w:t>Bezpieczeństwo i higiena pracy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4.</w:t>
            </w:r>
          </w:p>
        </w:tc>
        <w:tc>
          <w:tcPr>
            <w:tcW w:w="7335" w:type="dxa"/>
          </w:tcPr>
          <w:p w:rsidR="00FF3DF6" w:rsidRDefault="00FF3DF6" w:rsidP="00C02F0D">
            <w:r w:rsidRPr="00BA64D7">
              <w:t>Bezpieczna praca na hali produkcyjnej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5.</w:t>
            </w:r>
          </w:p>
        </w:tc>
        <w:tc>
          <w:tcPr>
            <w:tcW w:w="7335" w:type="dxa"/>
          </w:tcPr>
          <w:p w:rsidR="00FF3DF6" w:rsidRDefault="00FF3DF6" w:rsidP="00C02F0D">
            <w:r w:rsidRPr="00BA64D7">
              <w:t>Materiały dodatkowe do spawania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6.</w:t>
            </w:r>
          </w:p>
        </w:tc>
        <w:tc>
          <w:tcPr>
            <w:tcW w:w="7335" w:type="dxa"/>
          </w:tcPr>
          <w:p w:rsidR="00FF3DF6" w:rsidRDefault="00FF3DF6" w:rsidP="00C02F0D">
            <w:r>
              <w:t>Spawanie w praktyce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7.</w:t>
            </w:r>
          </w:p>
        </w:tc>
        <w:tc>
          <w:tcPr>
            <w:tcW w:w="7335" w:type="dxa"/>
          </w:tcPr>
          <w:p w:rsidR="00FF3DF6" w:rsidRDefault="00FF3DF6" w:rsidP="00C02F0D">
            <w:r>
              <w:t xml:space="preserve">Oznaczenie i wymiarowanie spoin 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8.</w:t>
            </w:r>
          </w:p>
        </w:tc>
        <w:tc>
          <w:tcPr>
            <w:tcW w:w="7335" w:type="dxa"/>
          </w:tcPr>
          <w:p w:rsidR="00FF3DF6" w:rsidRDefault="00FF3DF6" w:rsidP="00C02F0D">
            <w:r>
              <w:t xml:space="preserve">Metody przygotowania złączy do spawania 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9.</w:t>
            </w:r>
          </w:p>
        </w:tc>
        <w:tc>
          <w:tcPr>
            <w:tcW w:w="7335" w:type="dxa"/>
          </w:tcPr>
          <w:p w:rsidR="00FF3DF6" w:rsidRDefault="00FF3DF6" w:rsidP="00C02F0D">
            <w:r>
              <w:t xml:space="preserve">Kwalifikowanie spawaczy 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10.</w:t>
            </w:r>
          </w:p>
        </w:tc>
        <w:tc>
          <w:tcPr>
            <w:tcW w:w="7335" w:type="dxa"/>
          </w:tcPr>
          <w:p w:rsidR="00FF3DF6" w:rsidRDefault="00FF3DF6" w:rsidP="00C02F0D">
            <w:r>
              <w:t xml:space="preserve">Materiały dodatkowe do spawania 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1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11.</w:t>
            </w:r>
          </w:p>
        </w:tc>
        <w:tc>
          <w:tcPr>
            <w:tcW w:w="7335" w:type="dxa"/>
          </w:tcPr>
          <w:p w:rsidR="00FF3DF6" w:rsidRDefault="00FF3DF6" w:rsidP="00C02F0D">
            <w:r>
              <w:t>Gazy osłonowe do spawania MAG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1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12.</w:t>
            </w:r>
          </w:p>
        </w:tc>
        <w:tc>
          <w:tcPr>
            <w:tcW w:w="7335" w:type="dxa"/>
          </w:tcPr>
          <w:p w:rsidR="00FF3DF6" w:rsidRDefault="00FF3DF6" w:rsidP="00C02F0D">
            <w:r w:rsidRPr="00BA64D7">
              <w:t>Budowa i użytkowanie urządzeń do spawania MAG(135)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3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13.</w:t>
            </w:r>
          </w:p>
        </w:tc>
        <w:tc>
          <w:tcPr>
            <w:tcW w:w="7335" w:type="dxa"/>
          </w:tcPr>
          <w:p w:rsidR="00FF3DF6" w:rsidRDefault="00FF3DF6" w:rsidP="00C02F0D">
            <w:r w:rsidRPr="00BA64D7">
              <w:t>Gazy osłonowe do spawania TIG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1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14.</w:t>
            </w:r>
          </w:p>
        </w:tc>
        <w:tc>
          <w:tcPr>
            <w:tcW w:w="7335" w:type="dxa"/>
          </w:tcPr>
          <w:p w:rsidR="00FF3DF6" w:rsidRPr="00BA64D7" w:rsidRDefault="00FF3DF6" w:rsidP="00C02F0D">
            <w:r>
              <w:t xml:space="preserve">Charakterystyka spawania MAG oraz typowe parametry 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15.</w:t>
            </w:r>
          </w:p>
        </w:tc>
        <w:tc>
          <w:tcPr>
            <w:tcW w:w="7335" w:type="dxa"/>
          </w:tcPr>
          <w:p w:rsidR="00FF3DF6" w:rsidRDefault="00FF3DF6" w:rsidP="00C02F0D">
            <w:r>
              <w:t>Rodzaje elektrod, sposób przygotowania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70" w:type="dxa"/>
          </w:tcPr>
          <w:p w:rsidR="00FF3DF6" w:rsidRDefault="00FF3DF6" w:rsidP="00C02F0D">
            <w:r>
              <w:t>16.</w:t>
            </w:r>
          </w:p>
        </w:tc>
        <w:tc>
          <w:tcPr>
            <w:tcW w:w="7335" w:type="dxa"/>
          </w:tcPr>
          <w:p w:rsidR="00FF3DF6" w:rsidRDefault="00FF3DF6" w:rsidP="00C02F0D">
            <w:r>
              <w:t>Urządzenia i sprzęt do spawania metoda TIG 9 141)</w:t>
            </w:r>
          </w:p>
        </w:tc>
        <w:tc>
          <w:tcPr>
            <w:tcW w:w="1381" w:type="dxa"/>
          </w:tcPr>
          <w:p w:rsidR="00FF3DF6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7905" w:type="dxa"/>
            <w:gridSpan w:val="2"/>
          </w:tcPr>
          <w:p w:rsidR="00FF3DF6" w:rsidRPr="00187DFC" w:rsidRDefault="00FF3DF6" w:rsidP="00C02F0D">
            <w:pPr>
              <w:rPr>
                <w:b/>
              </w:rPr>
            </w:pPr>
            <w:r w:rsidRPr="00187DFC">
              <w:rPr>
                <w:b/>
              </w:rPr>
              <w:t xml:space="preserve">                                                                                 RAZEM</w:t>
            </w:r>
          </w:p>
        </w:tc>
        <w:tc>
          <w:tcPr>
            <w:tcW w:w="1381" w:type="dxa"/>
          </w:tcPr>
          <w:p w:rsidR="00FF3DF6" w:rsidRPr="00187DFC" w:rsidRDefault="00FF3DF6" w:rsidP="00AB31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87DFC">
              <w:rPr>
                <w:b/>
              </w:rPr>
              <w:t>0</w:t>
            </w:r>
            <w:r>
              <w:rPr>
                <w:b/>
              </w:rPr>
              <w:t xml:space="preserve"> godzin</w:t>
            </w:r>
          </w:p>
        </w:tc>
      </w:tr>
    </w:tbl>
    <w:p w:rsidR="00FF3DF6" w:rsidRDefault="00FF3DF6" w:rsidP="00FF3DF6">
      <w:pPr>
        <w:rPr>
          <w:b/>
        </w:rPr>
      </w:pPr>
    </w:p>
    <w:p w:rsidR="00FF3DF6" w:rsidRDefault="00FF3DF6" w:rsidP="00AB316E">
      <w:pPr>
        <w:rPr>
          <w:b/>
        </w:rPr>
      </w:pPr>
      <w:r w:rsidRPr="00026641">
        <w:rPr>
          <w:b/>
        </w:rPr>
        <w:t>PROGRAM SZKOLENIA</w:t>
      </w:r>
      <w:r w:rsidR="00AB316E">
        <w:rPr>
          <w:b/>
        </w:rPr>
        <w:t xml:space="preserve"> </w:t>
      </w:r>
      <w:r>
        <w:rPr>
          <w:b/>
        </w:rPr>
        <w:t xml:space="preserve">„ </w:t>
      </w:r>
      <w:r w:rsidR="00AB316E">
        <w:rPr>
          <w:b/>
        </w:rPr>
        <w:t>Kurs s</w:t>
      </w:r>
      <w:r>
        <w:rPr>
          <w:b/>
        </w:rPr>
        <w:t xml:space="preserve">pawanie metodą </w:t>
      </w:r>
      <w:r w:rsidRPr="00026641">
        <w:rPr>
          <w:b/>
        </w:rPr>
        <w:t>TIG</w:t>
      </w:r>
      <w:r>
        <w:rPr>
          <w:b/>
        </w:rPr>
        <w:t xml:space="preserve"> – 141”</w:t>
      </w:r>
      <w:r w:rsidR="00AB316E">
        <w:rPr>
          <w:b/>
        </w:rPr>
        <w:t xml:space="preserve"> </w:t>
      </w:r>
      <w:r>
        <w:rPr>
          <w:b/>
        </w:rPr>
        <w:t>Szkolenie praktyczne</w:t>
      </w:r>
    </w:p>
    <w:tbl>
      <w:tblPr>
        <w:tblStyle w:val="Tabela-Siatka"/>
        <w:tblW w:w="0" w:type="auto"/>
        <w:tblLook w:val="01E0"/>
      </w:tblPr>
      <w:tblGrid>
        <w:gridCol w:w="648"/>
        <w:gridCol w:w="7257"/>
        <w:gridCol w:w="1307"/>
      </w:tblGrid>
      <w:tr w:rsidR="00FF3DF6" w:rsidTr="00AB316E">
        <w:tc>
          <w:tcPr>
            <w:tcW w:w="648" w:type="dxa"/>
          </w:tcPr>
          <w:p w:rsidR="00FF3DF6" w:rsidRDefault="00FF3DF6" w:rsidP="00C02F0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57" w:type="dxa"/>
          </w:tcPr>
          <w:p w:rsidR="00FF3DF6" w:rsidRDefault="00FF3DF6" w:rsidP="00C02F0D">
            <w:pPr>
              <w:rPr>
                <w:b/>
              </w:rPr>
            </w:pPr>
            <w:r>
              <w:rPr>
                <w:b/>
              </w:rPr>
              <w:t>Temat szkolenia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FF3DF6" w:rsidTr="00AB316E">
        <w:tc>
          <w:tcPr>
            <w:tcW w:w="648" w:type="dxa"/>
          </w:tcPr>
          <w:p w:rsidR="00FF3DF6" w:rsidRPr="00187DFC" w:rsidRDefault="00FF3DF6" w:rsidP="00C02F0D">
            <w:r>
              <w:t>1.</w:t>
            </w:r>
          </w:p>
        </w:tc>
        <w:tc>
          <w:tcPr>
            <w:tcW w:w="7257" w:type="dxa"/>
          </w:tcPr>
          <w:p w:rsidR="00FF3DF6" w:rsidRPr="00187DFC" w:rsidRDefault="00FF3DF6" w:rsidP="00C02F0D">
            <w:r>
              <w:t>Instruktarz wstępny. Uruchomienie stanowiska i zajarzenie łuku, regulacje parametrów spawania, próby napawania na blasze w pozycji PA metodą TIG</w:t>
            </w:r>
          </w:p>
        </w:tc>
        <w:tc>
          <w:tcPr>
            <w:tcW w:w="1307" w:type="dxa"/>
          </w:tcPr>
          <w:p w:rsidR="00FF3DF6" w:rsidRPr="00187DFC" w:rsidRDefault="00FF3DF6" w:rsidP="00AB316E">
            <w:pPr>
              <w:jc w:val="center"/>
            </w:pPr>
            <w:r>
              <w:t>15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2.</w:t>
            </w:r>
          </w:p>
        </w:tc>
        <w:tc>
          <w:tcPr>
            <w:tcW w:w="7257" w:type="dxa"/>
          </w:tcPr>
          <w:p w:rsidR="00FF3DF6" w:rsidRDefault="00FF3DF6" w:rsidP="00C02F0D">
            <w:r>
              <w:t>Uruchomienie stanowiska i zajarzenie łuku, regulacje parametrów spawania. Unikanie wad w spawach oraz zakłóceń w działaniu urządzeń do spawania TIG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12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3.</w:t>
            </w:r>
          </w:p>
        </w:tc>
        <w:tc>
          <w:tcPr>
            <w:tcW w:w="7257" w:type="dxa"/>
          </w:tcPr>
          <w:p w:rsidR="00FF3DF6" w:rsidRDefault="00FF3DF6" w:rsidP="00C02F0D">
            <w:r>
              <w:t>Próby napawania na blasze metodą TIG w pozycji PA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12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4.</w:t>
            </w:r>
          </w:p>
        </w:tc>
        <w:tc>
          <w:tcPr>
            <w:tcW w:w="7257" w:type="dxa"/>
          </w:tcPr>
          <w:p w:rsidR="00FF3DF6" w:rsidRDefault="00FF3DF6" w:rsidP="00C02F0D">
            <w:r>
              <w:t>Wykonywanie spoin czołowych w pozycji PA metodą  TIG. Możliwości nastawienia parametrów spawania, łuku spawalniczego metodą  TIG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12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lastRenderedPageBreak/>
              <w:t>5.</w:t>
            </w:r>
          </w:p>
        </w:tc>
        <w:tc>
          <w:tcPr>
            <w:tcW w:w="7257" w:type="dxa"/>
          </w:tcPr>
          <w:p w:rsidR="00FF3DF6" w:rsidRDefault="00FF3DF6" w:rsidP="00C02F0D">
            <w:r>
              <w:t>Wykonywanie spoin pachwinowych  w pozycji PA metodą  TIG.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10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6</w:t>
            </w:r>
          </w:p>
        </w:tc>
        <w:tc>
          <w:tcPr>
            <w:tcW w:w="7257" w:type="dxa"/>
          </w:tcPr>
          <w:p w:rsidR="00FF3DF6" w:rsidRDefault="00FF3DF6" w:rsidP="00C02F0D">
            <w:r>
              <w:t>Wykonywanie spoin pachwinowych oraz  czołowych  w pozycji PC metodą TIG.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10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7.</w:t>
            </w:r>
          </w:p>
        </w:tc>
        <w:tc>
          <w:tcPr>
            <w:tcW w:w="7257" w:type="dxa"/>
          </w:tcPr>
          <w:p w:rsidR="00FF3DF6" w:rsidRDefault="00FF3DF6" w:rsidP="00AB316E">
            <w:r>
              <w:t xml:space="preserve">Wykonywanie spoin pachwinowych oraz  czołowych </w:t>
            </w:r>
            <w:proofErr w:type="spellStart"/>
            <w:r>
              <w:t>wielościegowych</w:t>
            </w:r>
            <w:proofErr w:type="spellEnd"/>
            <w:r>
              <w:t xml:space="preserve"> w pozycji PB</w:t>
            </w:r>
            <w:r w:rsidR="00AB316E">
              <w:t xml:space="preserve"> </w:t>
            </w:r>
            <w:r>
              <w:t>metodą MAG i TIG.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10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8.</w:t>
            </w:r>
          </w:p>
        </w:tc>
        <w:tc>
          <w:tcPr>
            <w:tcW w:w="7257" w:type="dxa"/>
          </w:tcPr>
          <w:p w:rsidR="00FF3DF6" w:rsidRDefault="00FF3DF6" w:rsidP="00C02F0D">
            <w:r>
              <w:t>Wykonywanie spoin pachwinowych w pozycji PF metodą TIG.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15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9.</w:t>
            </w:r>
          </w:p>
        </w:tc>
        <w:tc>
          <w:tcPr>
            <w:tcW w:w="7257" w:type="dxa"/>
          </w:tcPr>
          <w:p w:rsidR="00FF3DF6" w:rsidRDefault="00FF3DF6" w:rsidP="00C02F0D">
            <w:r>
              <w:t>Spawanie rury do blach w pozycji PB metodą  TIG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30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10.</w:t>
            </w:r>
          </w:p>
        </w:tc>
        <w:tc>
          <w:tcPr>
            <w:tcW w:w="7257" w:type="dxa"/>
          </w:tcPr>
          <w:p w:rsidR="00FF3DF6" w:rsidRDefault="00FF3DF6" w:rsidP="00C02F0D">
            <w:r>
              <w:t>Spawania rury do blach w pozycji PF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30</w:t>
            </w:r>
          </w:p>
        </w:tc>
      </w:tr>
      <w:tr w:rsidR="00FF3DF6" w:rsidTr="00AB316E">
        <w:tc>
          <w:tcPr>
            <w:tcW w:w="648" w:type="dxa"/>
          </w:tcPr>
          <w:p w:rsidR="00FF3DF6" w:rsidRDefault="00FF3DF6" w:rsidP="00C02F0D">
            <w:r>
              <w:t>11.</w:t>
            </w:r>
          </w:p>
        </w:tc>
        <w:tc>
          <w:tcPr>
            <w:tcW w:w="7257" w:type="dxa"/>
          </w:tcPr>
          <w:p w:rsidR="00FF3DF6" w:rsidRDefault="00FF3DF6" w:rsidP="00C02F0D">
            <w:r>
              <w:t xml:space="preserve">Egzamin 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4</w:t>
            </w:r>
          </w:p>
        </w:tc>
      </w:tr>
      <w:tr w:rsidR="00FF3DF6" w:rsidTr="00AB316E">
        <w:tc>
          <w:tcPr>
            <w:tcW w:w="7905" w:type="dxa"/>
            <w:gridSpan w:val="2"/>
          </w:tcPr>
          <w:p w:rsidR="00FF3DF6" w:rsidRPr="007F2572" w:rsidRDefault="00FF3DF6" w:rsidP="00C02F0D">
            <w:pPr>
              <w:rPr>
                <w:b/>
              </w:rPr>
            </w:pPr>
            <w:r w:rsidRPr="007F2572">
              <w:rPr>
                <w:b/>
              </w:rPr>
              <w:t xml:space="preserve">                                                                    RAZEM</w:t>
            </w:r>
          </w:p>
        </w:tc>
        <w:tc>
          <w:tcPr>
            <w:tcW w:w="1307" w:type="dxa"/>
          </w:tcPr>
          <w:p w:rsidR="00FF3DF6" w:rsidRPr="007F2572" w:rsidRDefault="00FF3DF6" w:rsidP="00AB316E">
            <w:pPr>
              <w:jc w:val="center"/>
              <w:rPr>
                <w:b/>
              </w:rPr>
            </w:pPr>
            <w:r>
              <w:rPr>
                <w:b/>
              </w:rPr>
              <w:t xml:space="preserve">160 </w:t>
            </w:r>
            <w:r w:rsidRPr="007F2572">
              <w:rPr>
                <w:b/>
              </w:rPr>
              <w:t>godzin</w:t>
            </w:r>
          </w:p>
        </w:tc>
      </w:tr>
    </w:tbl>
    <w:p w:rsidR="00FF3DF6" w:rsidRDefault="00FF3DF6" w:rsidP="00FF3DF6">
      <w:pPr>
        <w:rPr>
          <w:b/>
        </w:rPr>
      </w:pPr>
    </w:p>
    <w:p w:rsidR="00FF3DF6" w:rsidRDefault="00FF3DF6" w:rsidP="00AB316E">
      <w:pPr>
        <w:rPr>
          <w:b/>
        </w:rPr>
      </w:pPr>
      <w:r w:rsidRPr="00026641">
        <w:rPr>
          <w:b/>
        </w:rPr>
        <w:t>PROGRAM SZKOLENIA</w:t>
      </w:r>
      <w:r w:rsidR="00AB316E">
        <w:rPr>
          <w:b/>
        </w:rPr>
        <w:t xml:space="preserve"> </w:t>
      </w:r>
      <w:r>
        <w:rPr>
          <w:b/>
        </w:rPr>
        <w:t xml:space="preserve">„ </w:t>
      </w:r>
      <w:r w:rsidR="00AB316E">
        <w:rPr>
          <w:b/>
        </w:rPr>
        <w:t>Kurs s</w:t>
      </w:r>
      <w:r>
        <w:rPr>
          <w:b/>
        </w:rPr>
        <w:t xml:space="preserve">pawanie metodą MAG – </w:t>
      </w:r>
      <w:smartTag w:uri="urn:schemas-microsoft-com:office:smarttags" w:element="metricconverter">
        <w:smartTagPr>
          <w:attr w:name="ProductID" w:val="135”"/>
        </w:smartTagPr>
        <w:r>
          <w:rPr>
            <w:b/>
          </w:rPr>
          <w:t>135”</w:t>
        </w:r>
      </w:smartTag>
      <w:r>
        <w:rPr>
          <w:b/>
        </w:rPr>
        <w:t xml:space="preserve"> Szkolenie praktyczne</w:t>
      </w:r>
    </w:p>
    <w:tbl>
      <w:tblPr>
        <w:tblStyle w:val="Tabela-Siatka"/>
        <w:tblW w:w="0" w:type="auto"/>
        <w:tblLook w:val="01E0"/>
      </w:tblPr>
      <w:tblGrid>
        <w:gridCol w:w="534"/>
        <w:gridCol w:w="7371"/>
        <w:gridCol w:w="1307"/>
      </w:tblGrid>
      <w:tr w:rsidR="00FF3DF6" w:rsidTr="00AB316E">
        <w:tc>
          <w:tcPr>
            <w:tcW w:w="534" w:type="dxa"/>
          </w:tcPr>
          <w:p w:rsidR="00FF3DF6" w:rsidRDefault="00FF3DF6" w:rsidP="00C02F0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371" w:type="dxa"/>
          </w:tcPr>
          <w:p w:rsidR="00FF3DF6" w:rsidRDefault="00FF3DF6" w:rsidP="00C02F0D">
            <w:pPr>
              <w:rPr>
                <w:b/>
              </w:rPr>
            </w:pPr>
            <w:r>
              <w:rPr>
                <w:b/>
              </w:rPr>
              <w:t>Temat szkolenia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</w:tc>
      </w:tr>
      <w:tr w:rsidR="00FF3DF6" w:rsidTr="00AB316E">
        <w:tc>
          <w:tcPr>
            <w:tcW w:w="534" w:type="dxa"/>
          </w:tcPr>
          <w:p w:rsidR="00FF3DF6" w:rsidRPr="00187DFC" w:rsidRDefault="00FF3DF6" w:rsidP="00C02F0D">
            <w:r>
              <w:t>1.</w:t>
            </w:r>
          </w:p>
        </w:tc>
        <w:tc>
          <w:tcPr>
            <w:tcW w:w="7371" w:type="dxa"/>
          </w:tcPr>
          <w:p w:rsidR="00FF3DF6" w:rsidRPr="00187DFC" w:rsidRDefault="00FF3DF6" w:rsidP="00C02F0D">
            <w:r>
              <w:t xml:space="preserve">Instruktarz wstępny. </w:t>
            </w:r>
          </w:p>
        </w:tc>
        <w:tc>
          <w:tcPr>
            <w:tcW w:w="1307" w:type="dxa"/>
          </w:tcPr>
          <w:p w:rsidR="00FF3DF6" w:rsidRPr="00187DFC" w:rsidRDefault="00FF3DF6" w:rsidP="00AB316E">
            <w:pPr>
              <w:jc w:val="center"/>
            </w:pPr>
            <w:r>
              <w:t>2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2.</w:t>
            </w:r>
          </w:p>
        </w:tc>
        <w:tc>
          <w:tcPr>
            <w:tcW w:w="7371" w:type="dxa"/>
          </w:tcPr>
          <w:p w:rsidR="00FF3DF6" w:rsidRDefault="00FF3DF6" w:rsidP="00C02F0D">
            <w:r>
              <w:t>Uruchomienie stanowiska i zajarzenie łuku, regulacje parametrów spawania. Próby napawania na blasze w pozycji PA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16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3.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Wykonywanie spoin czołowych </w:t>
            </w:r>
            <w:proofErr w:type="spellStart"/>
            <w:r>
              <w:t>wielościegowych</w:t>
            </w:r>
            <w:proofErr w:type="spellEnd"/>
            <w:r>
              <w:t xml:space="preserve"> w pozycji PA 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12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4.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Wykonywanie spoin czołowych </w:t>
            </w:r>
            <w:proofErr w:type="spellStart"/>
            <w:r>
              <w:t>wielościegowych</w:t>
            </w:r>
            <w:proofErr w:type="spellEnd"/>
            <w:r>
              <w:t xml:space="preserve"> w pozycji PC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14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5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Wykonywanie spoin czołowych </w:t>
            </w:r>
            <w:proofErr w:type="spellStart"/>
            <w:r>
              <w:t>wielościegowych</w:t>
            </w:r>
            <w:proofErr w:type="spellEnd"/>
            <w:r>
              <w:t xml:space="preserve"> w pozycji PF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18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6.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Wykonywanie spoin pachwinowych </w:t>
            </w:r>
            <w:proofErr w:type="spellStart"/>
            <w:r>
              <w:t>jednościegowych</w:t>
            </w:r>
            <w:proofErr w:type="spellEnd"/>
            <w:r>
              <w:t xml:space="preserve"> w pozycji PB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18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7.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Wykonywanie spoin pachwinowych </w:t>
            </w:r>
            <w:proofErr w:type="spellStart"/>
            <w:r>
              <w:t>jednościegowych</w:t>
            </w:r>
            <w:proofErr w:type="spellEnd"/>
            <w:r>
              <w:t xml:space="preserve"> w pozycji PF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10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8.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Wykonywanie spoin pachwinowych </w:t>
            </w:r>
            <w:proofErr w:type="spellStart"/>
            <w:r>
              <w:t>wielościegowych</w:t>
            </w:r>
            <w:proofErr w:type="spellEnd"/>
            <w:r>
              <w:t xml:space="preserve"> w pozycji PB i PF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14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9.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Wykonywanie spoin czołowych </w:t>
            </w:r>
            <w:proofErr w:type="spellStart"/>
            <w:r>
              <w:t>jednościegowych</w:t>
            </w:r>
            <w:proofErr w:type="spellEnd"/>
            <w:r>
              <w:t xml:space="preserve"> w pozycji spawania PA 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16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10.</w:t>
            </w:r>
          </w:p>
        </w:tc>
        <w:tc>
          <w:tcPr>
            <w:tcW w:w="7371" w:type="dxa"/>
          </w:tcPr>
          <w:p w:rsidR="00FF3DF6" w:rsidRDefault="00FF3DF6" w:rsidP="00C02F0D">
            <w:r>
              <w:t>Wykonywanie spoin pachwinowych, spawanie rury do blachy w pozycjach PB i PF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18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11.</w:t>
            </w:r>
          </w:p>
        </w:tc>
        <w:tc>
          <w:tcPr>
            <w:tcW w:w="7371" w:type="dxa"/>
          </w:tcPr>
          <w:p w:rsidR="00FF3DF6" w:rsidRDefault="00FF3DF6" w:rsidP="00C02F0D">
            <w:r>
              <w:t>Ćwiczenia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12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12.</w:t>
            </w:r>
          </w:p>
        </w:tc>
        <w:tc>
          <w:tcPr>
            <w:tcW w:w="7371" w:type="dxa"/>
          </w:tcPr>
          <w:p w:rsidR="00FF3DF6" w:rsidRDefault="00FF3DF6" w:rsidP="00C02F0D">
            <w:r>
              <w:t>Przygotowanie złączy do egzaminu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6</w:t>
            </w:r>
          </w:p>
        </w:tc>
      </w:tr>
      <w:tr w:rsidR="00FF3DF6" w:rsidTr="00AB316E">
        <w:tc>
          <w:tcPr>
            <w:tcW w:w="534" w:type="dxa"/>
          </w:tcPr>
          <w:p w:rsidR="00FF3DF6" w:rsidRDefault="00FF3DF6" w:rsidP="00C02F0D">
            <w:r>
              <w:t>13.</w:t>
            </w:r>
          </w:p>
        </w:tc>
        <w:tc>
          <w:tcPr>
            <w:tcW w:w="7371" w:type="dxa"/>
          </w:tcPr>
          <w:p w:rsidR="00FF3DF6" w:rsidRDefault="00FF3DF6" w:rsidP="00C02F0D">
            <w:r>
              <w:t xml:space="preserve">Egzamin </w:t>
            </w:r>
          </w:p>
        </w:tc>
        <w:tc>
          <w:tcPr>
            <w:tcW w:w="1307" w:type="dxa"/>
          </w:tcPr>
          <w:p w:rsidR="00FF3DF6" w:rsidRDefault="00FF3DF6" w:rsidP="00AB316E">
            <w:pPr>
              <w:jc w:val="center"/>
            </w:pPr>
            <w:r>
              <w:t>4</w:t>
            </w:r>
          </w:p>
        </w:tc>
      </w:tr>
      <w:tr w:rsidR="00FF3DF6" w:rsidTr="00AB316E">
        <w:tc>
          <w:tcPr>
            <w:tcW w:w="7905" w:type="dxa"/>
            <w:gridSpan w:val="2"/>
          </w:tcPr>
          <w:p w:rsidR="00FF3DF6" w:rsidRPr="007F2572" w:rsidRDefault="00FF3DF6" w:rsidP="00C02F0D">
            <w:pPr>
              <w:rPr>
                <w:b/>
              </w:rPr>
            </w:pPr>
            <w:r w:rsidRPr="007F2572">
              <w:rPr>
                <w:b/>
              </w:rPr>
              <w:t xml:space="preserve">                                                                    RAZEM</w:t>
            </w:r>
          </w:p>
        </w:tc>
        <w:tc>
          <w:tcPr>
            <w:tcW w:w="1307" w:type="dxa"/>
          </w:tcPr>
          <w:p w:rsidR="00FF3DF6" w:rsidRPr="007F2572" w:rsidRDefault="00FF3DF6" w:rsidP="00AB316E">
            <w:pPr>
              <w:jc w:val="center"/>
              <w:rPr>
                <w:b/>
              </w:rPr>
            </w:pPr>
            <w:r>
              <w:rPr>
                <w:b/>
              </w:rPr>
              <w:t>160 g</w:t>
            </w:r>
            <w:r w:rsidRPr="007F2572">
              <w:rPr>
                <w:b/>
              </w:rPr>
              <w:t>odzin</w:t>
            </w:r>
          </w:p>
        </w:tc>
      </w:tr>
    </w:tbl>
    <w:p w:rsidR="00FF3DF6" w:rsidRPr="00935724" w:rsidRDefault="00FF3DF6" w:rsidP="00ED5B51">
      <w:pPr>
        <w:tabs>
          <w:tab w:val="left" w:pos="360"/>
        </w:tabs>
        <w:suppressAutoHyphens/>
        <w:ind w:left="360"/>
        <w:jc w:val="both"/>
      </w:pPr>
    </w:p>
    <w:p w:rsidR="00FC3BB3" w:rsidRPr="00935724" w:rsidRDefault="00FC3BB3" w:rsidP="00ED5B51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C3BB3" w:rsidRPr="00935724" w:rsidRDefault="00FC3BB3" w:rsidP="00ED5B51">
      <w:pPr>
        <w:tabs>
          <w:tab w:val="left" w:pos="0"/>
          <w:tab w:val="left" w:pos="426"/>
        </w:tabs>
        <w:ind w:right="1"/>
        <w:jc w:val="both"/>
      </w:pPr>
      <w:r w:rsidRPr="00935724">
        <w:t>Miejscowość, ……………………., dnia ……………….……201</w:t>
      </w:r>
      <w:r w:rsidR="00D226C6" w:rsidRPr="00935724">
        <w:t>1</w:t>
      </w:r>
      <w:r w:rsidRPr="00935724">
        <w:t xml:space="preserve"> r.</w:t>
      </w: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</w:r>
    </w:p>
    <w:p w:rsidR="00FC3BB3" w:rsidRPr="00935724" w:rsidRDefault="00FC3BB3">
      <w:pPr>
        <w:tabs>
          <w:tab w:val="left" w:pos="5040"/>
        </w:tabs>
        <w:ind w:left="708"/>
      </w:pPr>
    </w:p>
    <w:p w:rsidR="00FC3BB3" w:rsidRPr="00935724" w:rsidRDefault="00FC3BB3">
      <w:pPr>
        <w:tabs>
          <w:tab w:val="left" w:pos="5040"/>
        </w:tabs>
        <w:ind w:left="708"/>
      </w:pP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  <w:t>………………………………………….</w:t>
      </w:r>
    </w:p>
    <w:p w:rsidR="00FC3BB3" w:rsidRPr="00935724" w:rsidRDefault="00FC3BB3">
      <w:pPr>
        <w:tabs>
          <w:tab w:val="left" w:pos="5040"/>
        </w:tabs>
        <w:ind w:left="5040"/>
      </w:pPr>
      <w:r w:rsidRPr="00935724">
        <w:t>podpis osoby/osób upoważnionej/upoważnionych</w:t>
      </w:r>
    </w:p>
    <w:p w:rsidR="00FC3BB3" w:rsidRPr="00935724" w:rsidRDefault="00FC3BB3">
      <w:pPr>
        <w:tabs>
          <w:tab w:val="left" w:pos="5040"/>
        </w:tabs>
      </w:pPr>
      <w:r w:rsidRPr="00935724">
        <w:tab/>
        <w:t>do reprezentowania Wykonawcy</w:t>
      </w: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AB316E" w:rsidRDefault="00AB316E">
      <w:pPr>
        <w:autoSpaceDE w:val="0"/>
        <w:jc w:val="both"/>
        <w:rPr>
          <w:b/>
          <w:bCs/>
        </w:rPr>
      </w:pPr>
    </w:p>
    <w:p w:rsidR="00960C09" w:rsidRDefault="00960C09">
      <w:pPr>
        <w:autoSpaceDE w:val="0"/>
        <w:jc w:val="both"/>
        <w:rPr>
          <w:b/>
          <w:bCs/>
        </w:rPr>
      </w:pPr>
    </w:p>
    <w:p w:rsidR="00FC3BB3" w:rsidRPr="00935724" w:rsidRDefault="00FC3BB3">
      <w:pPr>
        <w:autoSpaceDE w:val="0"/>
        <w:jc w:val="both"/>
        <w:rPr>
          <w:b/>
          <w:bCs/>
          <w:i/>
        </w:rPr>
      </w:pPr>
      <w:r w:rsidRPr="00935724">
        <w:rPr>
          <w:b/>
          <w:bCs/>
        </w:rPr>
        <w:t>ZP-POKL-9.2/</w:t>
      </w:r>
      <w:r w:rsidR="00960C09">
        <w:rPr>
          <w:b/>
          <w:bCs/>
        </w:rPr>
        <w:t>4</w:t>
      </w:r>
      <w:r w:rsidRPr="00935724">
        <w:rPr>
          <w:b/>
          <w:bCs/>
        </w:rPr>
        <w:t>/201</w:t>
      </w:r>
      <w:r w:rsidR="00D226C6" w:rsidRPr="00935724">
        <w:rPr>
          <w:b/>
          <w:bCs/>
        </w:rPr>
        <w:t>1</w:t>
      </w:r>
      <w:r w:rsidRPr="00935724">
        <w:rPr>
          <w:b/>
          <w:bCs/>
          <w:i/>
        </w:rPr>
        <w:t xml:space="preserve"> </w:t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</w:p>
    <w:p w:rsidR="00FC3BB3" w:rsidRPr="00935724" w:rsidRDefault="00E006C9">
      <w:pPr>
        <w:autoSpaceDE w:val="0"/>
        <w:jc w:val="right"/>
        <w:rPr>
          <w:rFonts w:eastAsia="TimesNewRomanPS-BoldMT"/>
          <w:b/>
          <w:bCs/>
        </w:rPr>
      </w:pPr>
      <w:r>
        <w:rPr>
          <w:b/>
        </w:rPr>
        <w:t>Załącznik nr 5</w:t>
      </w:r>
      <w:r w:rsidR="00FC3BB3" w:rsidRPr="00935724">
        <w:rPr>
          <w:b/>
        </w:rPr>
        <w:t xml:space="preserve"> </w:t>
      </w:r>
      <w:r w:rsidR="00FC3BB3" w:rsidRPr="00935724">
        <w:rPr>
          <w:i/>
        </w:rPr>
        <w:t xml:space="preserve">– </w:t>
      </w:r>
      <w:r w:rsidR="00FC3BB3" w:rsidRPr="00935724">
        <w:rPr>
          <w:rFonts w:eastAsia="TimesNewRomanPS-BoldMT"/>
          <w:b/>
          <w:bCs/>
        </w:rPr>
        <w:t xml:space="preserve">wzór oświadczenia o spełnianiu </w:t>
      </w:r>
    </w:p>
    <w:p w:rsidR="00FC3BB3" w:rsidRPr="00935724" w:rsidRDefault="00FC3BB3">
      <w:pPr>
        <w:autoSpaceDE w:val="0"/>
        <w:jc w:val="right"/>
        <w:rPr>
          <w:rFonts w:eastAsia="TimesNewRomanPS-BoldMT"/>
          <w:b/>
          <w:bCs/>
        </w:rPr>
      </w:pPr>
      <w:r w:rsidRPr="00935724">
        <w:rPr>
          <w:rFonts w:eastAsia="TimesNewRomanPS-BoldMT"/>
          <w:b/>
          <w:bCs/>
        </w:rPr>
        <w:t>warunków udziału w postępowaniu</w:t>
      </w:r>
    </w:p>
    <w:p w:rsidR="00FC3BB3" w:rsidRPr="00935724" w:rsidRDefault="00FC3BB3">
      <w:pPr>
        <w:pStyle w:val="Style14"/>
        <w:widowControl/>
        <w:spacing w:line="240" w:lineRule="exact"/>
        <w:jc w:val="right"/>
        <w:rPr>
          <w:b/>
        </w:rPr>
      </w:pPr>
    </w:p>
    <w:p w:rsidR="00FC3BB3" w:rsidRPr="00935724" w:rsidRDefault="00FC3BB3">
      <w:pPr>
        <w:pStyle w:val="Nagwek4"/>
      </w:pPr>
    </w:p>
    <w:p w:rsidR="00FC3BB3" w:rsidRPr="00935724" w:rsidRDefault="002F1343">
      <w:pPr>
        <w:pStyle w:val="Nagwek4"/>
        <w:rPr>
          <w:b/>
          <w:i w:val="0"/>
        </w:rPr>
      </w:pPr>
      <w:r w:rsidRPr="002F1343">
        <w:rPr>
          <w:b/>
          <w:noProof/>
          <w:color w:val="000000"/>
        </w:rPr>
        <w:pict>
          <v:roundrect id="_x0000_s1038" style="position:absolute;left:0;text-align:left;margin-left:0;margin-top:-9pt;width:162pt;height:63pt;z-index:251654144" arcsize="10923f"/>
        </w:pict>
      </w:r>
      <w:r w:rsidR="00FC3BB3" w:rsidRPr="00935724">
        <w:t xml:space="preserve"> </w:t>
      </w:r>
    </w:p>
    <w:p w:rsidR="00FC3BB3" w:rsidRPr="00935724" w:rsidRDefault="002F1343">
      <w:pPr>
        <w:pStyle w:val="Nagwek3"/>
        <w:rPr>
          <w:color w:val="000000"/>
        </w:rPr>
      </w:pPr>
      <w:r>
        <w:rPr>
          <w:noProof/>
          <w:color w:val="000000"/>
        </w:rPr>
        <w:pict>
          <v:shape id="_x0000_s1039" type="#_x0000_t202" style="position:absolute;left:0;text-align:left;margin-left:18pt;margin-top:11.05pt;width:121.65pt;height:9.15pt;z-index:251655168" stroked="f">
            <v:textbox style="mso-next-textbox:#_x0000_s1039" inset="0,0,0,0">
              <w:txbxContent>
                <w:p w:rsidR="00493188" w:rsidRDefault="004931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Default="00FC3BB3">
      <w:pPr>
        <w:spacing w:line="360" w:lineRule="auto"/>
        <w:rPr>
          <w:sz w:val="22"/>
          <w:szCs w:val="22"/>
        </w:rPr>
      </w:pPr>
      <w:r w:rsidRPr="00935724">
        <w:rPr>
          <w:sz w:val="22"/>
          <w:szCs w:val="22"/>
        </w:rPr>
        <w:t xml:space="preserve">  </w:t>
      </w:r>
    </w:p>
    <w:p w:rsidR="003A409D" w:rsidRDefault="003A409D">
      <w:pPr>
        <w:spacing w:line="360" w:lineRule="auto"/>
        <w:rPr>
          <w:sz w:val="22"/>
          <w:szCs w:val="22"/>
        </w:rPr>
      </w:pPr>
    </w:p>
    <w:p w:rsidR="003A409D" w:rsidRPr="00935724" w:rsidRDefault="003A409D">
      <w:pPr>
        <w:spacing w:line="360" w:lineRule="auto"/>
        <w:rPr>
          <w:sz w:val="28"/>
          <w:szCs w:val="28"/>
        </w:rPr>
      </w:pPr>
    </w:p>
    <w:p w:rsidR="00FC3BB3" w:rsidRPr="005916FC" w:rsidRDefault="00FC3BB3">
      <w:pPr>
        <w:autoSpaceDE w:val="0"/>
        <w:jc w:val="center"/>
        <w:rPr>
          <w:rFonts w:eastAsia="TimesNewRomanPS-BoldMT"/>
          <w:b/>
          <w:bCs/>
        </w:rPr>
      </w:pPr>
      <w:r w:rsidRPr="005916FC">
        <w:rPr>
          <w:rFonts w:eastAsia="TimesNewRomanPS-BoldMT"/>
          <w:b/>
          <w:bCs/>
        </w:rPr>
        <w:t>OŚWIADCZENIE O SPEŁNIANIU WARUNKÓW UDZIAŁU</w:t>
      </w:r>
      <w:r w:rsidR="005916FC">
        <w:rPr>
          <w:rFonts w:eastAsia="TimesNewRomanPS-BoldMT"/>
          <w:b/>
          <w:bCs/>
        </w:rPr>
        <w:t xml:space="preserve"> </w:t>
      </w:r>
      <w:r w:rsidRPr="005916FC">
        <w:rPr>
          <w:rFonts w:eastAsia="TimesNewRomanPS-BoldMT"/>
          <w:b/>
          <w:bCs/>
        </w:rPr>
        <w:t xml:space="preserve">W POSTĘPOWANIU </w:t>
      </w:r>
      <w:r w:rsidR="005916FC">
        <w:rPr>
          <w:rFonts w:eastAsia="TimesNewRomanPS-BoldMT"/>
          <w:b/>
          <w:bCs/>
        </w:rPr>
        <w:t xml:space="preserve">                                        </w:t>
      </w:r>
      <w:r w:rsidRPr="005916FC">
        <w:rPr>
          <w:rFonts w:eastAsia="TimesNewRomanPS-BoldMT"/>
          <w:b/>
          <w:bCs/>
        </w:rPr>
        <w:t>O ZAMÓWIENIE PUBLICZNE</w:t>
      </w:r>
    </w:p>
    <w:p w:rsidR="00FC3BB3" w:rsidRPr="005916FC" w:rsidRDefault="004A2389" w:rsidP="004A2389">
      <w:pPr>
        <w:autoSpaceDE w:val="0"/>
        <w:autoSpaceDN w:val="0"/>
        <w:adjustRightInd w:val="0"/>
        <w:jc w:val="center"/>
        <w:rPr>
          <w:b/>
          <w:bCs/>
        </w:rPr>
      </w:pPr>
      <w:r w:rsidRPr="005916FC">
        <w:rPr>
          <w:b/>
          <w:bCs/>
        </w:rPr>
        <w:t>z art. 22 ustawy z dnia 29.01.2004 r. Prawo Zamówie</w:t>
      </w:r>
      <w:r w:rsidRPr="005916FC">
        <w:rPr>
          <w:rFonts w:ascii="TimesNewRoman" w:eastAsia="TimesNewRoman" w:cs="TimesNewRoman" w:hint="eastAsia"/>
        </w:rPr>
        <w:t>ń</w:t>
      </w:r>
      <w:r w:rsidRPr="005916FC">
        <w:rPr>
          <w:rFonts w:ascii="TimesNewRoman" w:eastAsia="TimesNewRoman" w:cs="TimesNewRoman"/>
        </w:rPr>
        <w:t xml:space="preserve"> </w:t>
      </w:r>
      <w:r w:rsidRPr="005916FC">
        <w:rPr>
          <w:b/>
          <w:bCs/>
        </w:rPr>
        <w:t>Publicznych</w:t>
      </w:r>
      <w:r w:rsidR="005916FC">
        <w:rPr>
          <w:b/>
          <w:bCs/>
        </w:rPr>
        <w:t xml:space="preserve"> </w:t>
      </w:r>
      <w:r w:rsidRPr="005916FC">
        <w:rPr>
          <w:b/>
          <w:bCs/>
        </w:rPr>
        <w:t>(tj. Dz. U. 2010 Nr 113, poz. 759)</w:t>
      </w:r>
    </w:p>
    <w:p w:rsidR="004A2389" w:rsidRPr="004A2389" w:rsidRDefault="004A2389" w:rsidP="004A238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3BB3" w:rsidRPr="00935724" w:rsidRDefault="00FC3BB3" w:rsidP="003A409D">
      <w:pPr>
        <w:jc w:val="both"/>
        <w:rPr>
          <w:b/>
        </w:rPr>
      </w:pPr>
      <w:r w:rsidRPr="00935724">
        <w:rPr>
          <w:rFonts w:eastAsia="TimesNewRomanPSMT"/>
        </w:rPr>
        <w:t xml:space="preserve">Przedmiot zamówienia: </w:t>
      </w:r>
      <w:r w:rsidRPr="00935724">
        <w:rPr>
          <w:rFonts w:eastAsia="TimesNewRomanPS-BoldMT"/>
          <w:b/>
          <w:bCs/>
        </w:rPr>
        <w:t xml:space="preserve"> </w:t>
      </w:r>
      <w:r w:rsidR="00DA4192" w:rsidRPr="00935724">
        <w:rPr>
          <w:b/>
        </w:rPr>
        <w:t>Przeprowadzenie zajęć praktycznych i teoretycznych na kursie spawania metodą MAG i TIG w projekcie</w:t>
      </w:r>
      <w:r w:rsidRPr="00935724">
        <w:rPr>
          <w:b/>
          <w:bCs/>
        </w:rPr>
        <w:t xml:space="preserve"> „</w:t>
      </w:r>
      <w:r w:rsidRPr="00935724">
        <w:rPr>
          <w:b/>
          <w:bCs/>
          <w:color w:val="000000"/>
        </w:rPr>
        <w:t>Dobry zawód – dobra praca”</w:t>
      </w:r>
      <w:r w:rsidRPr="00935724">
        <w:rPr>
          <w:b/>
        </w:rPr>
        <w:t xml:space="preserve"> realizowanego przez Centrum Kształcenia Praktycznego w Wyszkowie w ramach Programu Operacyjnego Kapitał Ludzki”</w:t>
      </w:r>
      <w:r w:rsidR="003A409D">
        <w:rPr>
          <w:b/>
        </w:rPr>
        <w:t>.</w:t>
      </w:r>
    </w:p>
    <w:p w:rsidR="00FC3BB3" w:rsidRPr="00935724" w:rsidRDefault="00FC3BB3" w:rsidP="003A409D">
      <w:pPr>
        <w:spacing w:before="120" w:after="120"/>
        <w:rPr>
          <w:rFonts w:eastAsia="TimesNewRomanPSMT"/>
        </w:rPr>
      </w:pPr>
    </w:p>
    <w:p w:rsidR="00FC3BB3" w:rsidRDefault="004A2389">
      <w:pPr>
        <w:autoSpaceDE w:val="0"/>
        <w:spacing w:before="120" w:after="120"/>
        <w:jc w:val="both"/>
        <w:rPr>
          <w:rFonts w:eastAsia="TimesNewRomanPSMT"/>
        </w:rPr>
      </w:pPr>
      <w:r w:rsidRPr="004A2389">
        <w:t>O</w:t>
      </w:r>
      <w:r w:rsidRPr="004A2389">
        <w:rPr>
          <w:rFonts w:ascii="TimesNewRoman" w:eastAsia="TimesNewRoman" w:cs="TimesNewRoman" w:hint="eastAsia"/>
        </w:rPr>
        <w:t>ś</w:t>
      </w:r>
      <w:r w:rsidRPr="004A2389">
        <w:t>wiadczam – o</w:t>
      </w:r>
      <w:r w:rsidRPr="004A2389">
        <w:rPr>
          <w:rFonts w:ascii="TimesNewRoman" w:eastAsia="TimesNewRoman" w:cs="TimesNewRoman" w:hint="eastAsia"/>
        </w:rPr>
        <w:t>ś</w:t>
      </w:r>
      <w:r w:rsidRPr="004A2389">
        <w:t xml:space="preserve">wiadczamy*, </w:t>
      </w:r>
      <w:r w:rsidRPr="004A2389">
        <w:rPr>
          <w:rFonts w:ascii="TimesNewRoman" w:eastAsia="TimesNewRoman" w:cs="TimesNewRoman"/>
        </w:rPr>
        <w:t>ż</w:t>
      </w:r>
      <w:r w:rsidRPr="004A2389">
        <w:t xml:space="preserve">e spełniam – spełniamy* </w:t>
      </w:r>
      <w:r w:rsidR="00FC3BB3" w:rsidRPr="004A2389">
        <w:rPr>
          <w:rFonts w:eastAsia="TimesNewRomanPSMT"/>
        </w:rPr>
        <w:t xml:space="preserve">warunki </w:t>
      </w:r>
      <w:r>
        <w:rPr>
          <w:rFonts w:eastAsia="TimesNewRomanPSMT"/>
        </w:rPr>
        <w:t>dotyczące</w:t>
      </w:r>
      <w:r w:rsidR="00FC3BB3" w:rsidRPr="004A2389">
        <w:rPr>
          <w:rFonts w:eastAsia="TimesNewRomanPSMT"/>
        </w:rPr>
        <w:t>:</w:t>
      </w:r>
    </w:p>
    <w:p w:rsidR="004A2389" w:rsidRPr="004A2389" w:rsidRDefault="004A2389" w:rsidP="004A238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right="357" w:hanging="357"/>
        <w:jc w:val="both"/>
      </w:pPr>
      <w:r w:rsidRPr="004A2389">
        <w:t>posiadania uprawnie</w:t>
      </w:r>
      <w:r w:rsidRPr="004A2389">
        <w:rPr>
          <w:rFonts w:ascii="TimesNewRoman" w:eastAsia="TimesNewRoman" w:cs="TimesNewRoman" w:hint="eastAsia"/>
        </w:rPr>
        <w:t>ń</w:t>
      </w:r>
      <w:r w:rsidRPr="004A2389">
        <w:rPr>
          <w:rFonts w:ascii="TimesNewRoman" w:eastAsia="TimesNewRoman" w:cs="TimesNewRoman"/>
        </w:rPr>
        <w:t xml:space="preserve"> </w:t>
      </w:r>
      <w:r w:rsidRPr="004A2389">
        <w:t>do wykonywania okre</w:t>
      </w:r>
      <w:r w:rsidRPr="004A2389">
        <w:rPr>
          <w:rFonts w:ascii="TimesNewRoman" w:eastAsia="TimesNewRoman" w:cs="TimesNewRoman" w:hint="eastAsia"/>
        </w:rPr>
        <w:t>ś</w:t>
      </w:r>
      <w:r w:rsidRPr="004A2389">
        <w:t>lonej działalno</w:t>
      </w:r>
      <w:r w:rsidRPr="004A2389">
        <w:rPr>
          <w:rFonts w:ascii="TimesNewRoman" w:eastAsia="TimesNewRoman" w:cs="TimesNewRoman" w:hint="eastAsia"/>
        </w:rPr>
        <w:t>ś</w:t>
      </w:r>
      <w:r w:rsidRPr="004A2389">
        <w:t>ci lub czynno</w:t>
      </w:r>
      <w:r w:rsidRPr="004A2389">
        <w:rPr>
          <w:rFonts w:ascii="TimesNewRoman" w:eastAsia="TimesNewRoman" w:cs="TimesNewRoman" w:hint="eastAsia"/>
        </w:rPr>
        <w:t>ś</w:t>
      </w:r>
      <w:r w:rsidRPr="004A2389">
        <w:t>ci, je</w:t>
      </w:r>
      <w:r w:rsidRPr="004A2389">
        <w:rPr>
          <w:rFonts w:ascii="TimesNewRoman" w:eastAsia="TimesNewRoman" w:cs="TimesNewRoman"/>
        </w:rPr>
        <w:t>ż</w:t>
      </w:r>
      <w:r w:rsidRPr="004A2389">
        <w:t>eli przepisy</w:t>
      </w:r>
      <w:r>
        <w:t xml:space="preserve"> </w:t>
      </w:r>
      <w:r w:rsidRPr="004A2389">
        <w:t>prawa nakładaj</w:t>
      </w:r>
      <w:r w:rsidRPr="004A2389">
        <w:rPr>
          <w:rFonts w:ascii="TimesNewRoman" w:eastAsia="TimesNewRoman" w:cs="TimesNewRoman" w:hint="eastAsia"/>
        </w:rPr>
        <w:t>ą</w:t>
      </w:r>
      <w:r w:rsidRPr="004A2389">
        <w:rPr>
          <w:rFonts w:ascii="TimesNewRoman" w:eastAsia="TimesNewRoman" w:cs="TimesNewRoman"/>
        </w:rPr>
        <w:t xml:space="preserve"> </w:t>
      </w:r>
      <w:r w:rsidRPr="004A2389">
        <w:t>obowi</w:t>
      </w:r>
      <w:r w:rsidRPr="004A2389">
        <w:rPr>
          <w:rFonts w:ascii="TimesNewRoman" w:eastAsia="TimesNewRoman" w:cs="TimesNewRoman" w:hint="eastAsia"/>
        </w:rPr>
        <w:t>ą</w:t>
      </w:r>
      <w:r w:rsidRPr="004A2389">
        <w:t>zek ich posiadania;</w:t>
      </w:r>
    </w:p>
    <w:p w:rsidR="004A2389" w:rsidRPr="004A2389" w:rsidRDefault="004A2389" w:rsidP="004A238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right="357" w:hanging="357"/>
        <w:jc w:val="both"/>
      </w:pPr>
      <w:r w:rsidRPr="004A2389">
        <w:t>posiadania wiedzy i do</w:t>
      </w:r>
      <w:r w:rsidRPr="004A2389">
        <w:rPr>
          <w:rFonts w:ascii="TimesNewRoman" w:eastAsia="TimesNewRoman" w:cs="TimesNewRoman" w:hint="eastAsia"/>
        </w:rPr>
        <w:t>ś</w:t>
      </w:r>
      <w:r w:rsidRPr="004A2389">
        <w:t>wiadczenia;</w:t>
      </w:r>
    </w:p>
    <w:p w:rsidR="004A2389" w:rsidRPr="004A2389" w:rsidRDefault="004A2389" w:rsidP="004A238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57" w:right="357" w:hanging="357"/>
        <w:jc w:val="both"/>
      </w:pPr>
      <w:r w:rsidRPr="004A2389">
        <w:t>dysponowania odpowiednim potencjałem technicznym oraz osobami zdolnymi do wykonania</w:t>
      </w:r>
      <w:r>
        <w:t xml:space="preserve"> </w:t>
      </w:r>
      <w:r w:rsidRPr="004A2389">
        <w:t>zamówienia</w:t>
      </w:r>
      <w:r w:rsidRPr="00935724">
        <w:rPr>
          <w:rFonts w:eastAsia="TimesNewRomanPSMT"/>
        </w:rPr>
        <w:t>/przedstawiam, w załączeniu, pisemne zobowiązanie innych podmiotów do udostępnienia osób zd</w:t>
      </w:r>
      <w:r>
        <w:rPr>
          <w:rFonts w:eastAsia="TimesNewRomanPSMT"/>
        </w:rPr>
        <w:t>olnych do wykonania zamówienia*</w:t>
      </w:r>
      <w:r w:rsidRPr="004A2389">
        <w:t>;</w:t>
      </w:r>
    </w:p>
    <w:p w:rsidR="004A2389" w:rsidRPr="004A2389" w:rsidRDefault="004A2389" w:rsidP="004A2389">
      <w:pPr>
        <w:pStyle w:val="Akapitzlist"/>
        <w:numPr>
          <w:ilvl w:val="0"/>
          <w:numId w:val="27"/>
        </w:numPr>
        <w:spacing w:line="360" w:lineRule="auto"/>
        <w:ind w:left="357" w:right="357" w:hanging="357"/>
        <w:jc w:val="both"/>
      </w:pPr>
      <w:r w:rsidRPr="004A2389">
        <w:t>znajdujemy si</w:t>
      </w:r>
      <w:r w:rsidRPr="004A2389">
        <w:rPr>
          <w:rFonts w:ascii="TimesNewRoman" w:eastAsia="TimesNewRoman" w:cs="TimesNewRoman" w:hint="eastAsia"/>
        </w:rPr>
        <w:t>ę</w:t>
      </w:r>
      <w:r w:rsidRPr="004A2389">
        <w:rPr>
          <w:rFonts w:ascii="TimesNewRoman" w:eastAsia="TimesNewRoman" w:cs="TimesNewRoman"/>
        </w:rPr>
        <w:t xml:space="preserve"> </w:t>
      </w:r>
      <w:r w:rsidRPr="004A2389">
        <w:t>w dobrej sytuacji ekonomicznej i finansowej.</w:t>
      </w:r>
    </w:p>
    <w:p w:rsidR="00FC3BB3" w:rsidRPr="00935724" w:rsidRDefault="00FC3BB3" w:rsidP="000607FE">
      <w:pPr>
        <w:autoSpaceDE w:val="0"/>
        <w:spacing w:before="120" w:after="120"/>
        <w:jc w:val="both"/>
        <w:rPr>
          <w:rFonts w:eastAsia="TimesNewRomanPSMT"/>
        </w:rPr>
      </w:pPr>
      <w:r w:rsidRPr="00935724">
        <w:rPr>
          <w:rFonts w:eastAsia="TimesNewRomanPSMT"/>
        </w:rPr>
        <w:t>Na każde żądanie Zamawiającego dostarczymy niezwłocznie odpowiednie dokumenty, potwierdzające prawdziwość każdej z kwestii zawartych w oświadczeniu, wszystkie informacje są zgodne z prawdą.</w:t>
      </w:r>
    </w:p>
    <w:p w:rsidR="00E006C9" w:rsidRDefault="00E006C9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E006C9" w:rsidRPr="004A2389" w:rsidRDefault="004A2389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4A2389">
        <w:t xml:space="preserve">* </w:t>
      </w:r>
      <w:r w:rsidRPr="004A2389">
        <w:rPr>
          <w:i/>
        </w:rPr>
        <w:t>niepotrzebne skre</w:t>
      </w:r>
      <w:r w:rsidRPr="004A2389">
        <w:rPr>
          <w:rFonts w:ascii="TimesNewRoman" w:eastAsia="TimesNewRoman" w:cs="TimesNewRoman" w:hint="eastAsia"/>
          <w:i/>
        </w:rPr>
        <w:t>ś</w:t>
      </w:r>
      <w:r w:rsidRPr="004A2389">
        <w:rPr>
          <w:i/>
        </w:rPr>
        <w:t>li</w:t>
      </w:r>
      <w:r w:rsidRPr="004A2389">
        <w:rPr>
          <w:rFonts w:ascii="TimesNewRoman" w:eastAsia="TimesNewRoman" w:cs="TimesNewRoman" w:hint="eastAsia"/>
          <w:i/>
        </w:rPr>
        <w:t>ć</w:t>
      </w:r>
    </w:p>
    <w:p w:rsidR="00E006C9" w:rsidRDefault="00E006C9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E006C9" w:rsidRDefault="00E006C9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E006C9" w:rsidRDefault="00E006C9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FC3BB3" w:rsidRPr="00935724" w:rsidRDefault="00FC3BB3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935724">
        <w:t>Miejscowość, ……………………., dnia ……………….……201</w:t>
      </w:r>
      <w:r w:rsidR="00D226C6" w:rsidRPr="00935724">
        <w:t>1</w:t>
      </w:r>
      <w:r w:rsidRPr="00935724">
        <w:t xml:space="preserve"> r.</w:t>
      </w: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</w:r>
    </w:p>
    <w:p w:rsidR="00FC3BB3" w:rsidRPr="00935724" w:rsidRDefault="00FC3BB3">
      <w:pPr>
        <w:tabs>
          <w:tab w:val="left" w:pos="5040"/>
        </w:tabs>
        <w:ind w:left="708"/>
      </w:pP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  <w:t>………………………………………….</w:t>
      </w:r>
    </w:p>
    <w:p w:rsidR="00FC3BB3" w:rsidRPr="00935724" w:rsidRDefault="00FC3BB3">
      <w:pPr>
        <w:tabs>
          <w:tab w:val="left" w:pos="5040"/>
        </w:tabs>
        <w:ind w:left="5040"/>
      </w:pPr>
      <w:r w:rsidRPr="00935724">
        <w:t>podpis osoby/osób upoważnionej/upoważnionych</w:t>
      </w:r>
    </w:p>
    <w:p w:rsidR="00FC3BB3" w:rsidRPr="00935724" w:rsidRDefault="00FC3BB3">
      <w:pPr>
        <w:tabs>
          <w:tab w:val="left" w:pos="5040"/>
        </w:tabs>
        <w:ind w:left="708"/>
      </w:pPr>
      <w:r w:rsidRPr="00935724">
        <w:tab/>
        <w:t>do reprezentowania Wykonawcy</w:t>
      </w:r>
    </w:p>
    <w:p w:rsidR="00FC3BB3" w:rsidRPr="00935724" w:rsidRDefault="00FC3BB3">
      <w:pPr>
        <w:spacing w:line="360" w:lineRule="auto"/>
        <w:rPr>
          <w:sz w:val="22"/>
          <w:szCs w:val="22"/>
        </w:rPr>
      </w:pPr>
    </w:p>
    <w:p w:rsidR="00DA4192" w:rsidRPr="00935724" w:rsidRDefault="00DA4192">
      <w:pPr>
        <w:spacing w:line="360" w:lineRule="auto"/>
        <w:rPr>
          <w:sz w:val="22"/>
          <w:szCs w:val="22"/>
        </w:rPr>
      </w:pPr>
    </w:p>
    <w:p w:rsidR="00DA4192" w:rsidRDefault="00DA4192">
      <w:pPr>
        <w:spacing w:line="360" w:lineRule="auto"/>
        <w:rPr>
          <w:sz w:val="22"/>
          <w:szCs w:val="22"/>
        </w:rPr>
      </w:pPr>
    </w:p>
    <w:p w:rsidR="000D1342" w:rsidRPr="00935724" w:rsidRDefault="000D1342">
      <w:pPr>
        <w:spacing w:line="360" w:lineRule="auto"/>
        <w:rPr>
          <w:sz w:val="22"/>
          <w:szCs w:val="22"/>
        </w:rPr>
      </w:pPr>
    </w:p>
    <w:p w:rsidR="00E006C9" w:rsidRDefault="00E006C9">
      <w:pPr>
        <w:autoSpaceDE w:val="0"/>
        <w:jc w:val="both"/>
        <w:rPr>
          <w:b/>
          <w:bCs/>
        </w:rPr>
      </w:pPr>
    </w:p>
    <w:p w:rsidR="00FC3BB3" w:rsidRPr="00935724" w:rsidRDefault="00FC3BB3">
      <w:pPr>
        <w:autoSpaceDE w:val="0"/>
        <w:jc w:val="both"/>
        <w:rPr>
          <w:b/>
          <w:bCs/>
          <w:i/>
        </w:rPr>
      </w:pPr>
      <w:r w:rsidRPr="00935724">
        <w:rPr>
          <w:b/>
          <w:bCs/>
        </w:rPr>
        <w:t>ZP-POKL-9.2/</w:t>
      </w:r>
      <w:r w:rsidR="00960C09">
        <w:rPr>
          <w:b/>
          <w:bCs/>
        </w:rPr>
        <w:t>4</w:t>
      </w:r>
      <w:r w:rsidRPr="00935724">
        <w:rPr>
          <w:b/>
          <w:bCs/>
        </w:rPr>
        <w:t>/201</w:t>
      </w:r>
      <w:r w:rsidR="00D226C6" w:rsidRPr="00935724">
        <w:rPr>
          <w:b/>
          <w:bCs/>
        </w:rPr>
        <w:t>1</w:t>
      </w:r>
      <w:r w:rsidRPr="00935724">
        <w:rPr>
          <w:b/>
          <w:bCs/>
          <w:i/>
        </w:rPr>
        <w:t xml:space="preserve"> </w:t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</w:p>
    <w:p w:rsidR="00FC3BB3" w:rsidRPr="00935724" w:rsidRDefault="00E006C9">
      <w:pPr>
        <w:autoSpaceDE w:val="0"/>
        <w:jc w:val="right"/>
        <w:rPr>
          <w:b/>
        </w:rPr>
      </w:pPr>
      <w:r>
        <w:rPr>
          <w:b/>
        </w:rPr>
        <w:t>Załącznik nr 6</w:t>
      </w:r>
      <w:r w:rsidR="00FC3BB3" w:rsidRPr="00935724">
        <w:rPr>
          <w:b/>
        </w:rPr>
        <w:t xml:space="preserve"> do SIWZ </w:t>
      </w:r>
      <w:r w:rsidR="00FC3BB3" w:rsidRPr="00935724">
        <w:rPr>
          <w:i/>
        </w:rPr>
        <w:t xml:space="preserve">– </w:t>
      </w:r>
      <w:r w:rsidR="00FC3BB3" w:rsidRPr="00935724">
        <w:rPr>
          <w:b/>
        </w:rPr>
        <w:t>wzór oświadczenia wykonawcy</w:t>
      </w:r>
    </w:p>
    <w:p w:rsidR="00FC3BB3" w:rsidRPr="00935724" w:rsidRDefault="00FC3BB3">
      <w:pPr>
        <w:autoSpaceDE w:val="0"/>
        <w:jc w:val="right"/>
        <w:rPr>
          <w:rFonts w:eastAsia="TimesNewRomanPS-BoldMT"/>
          <w:b/>
          <w:bCs/>
        </w:rPr>
      </w:pPr>
      <w:r w:rsidRPr="00935724">
        <w:rPr>
          <w:b/>
        </w:rPr>
        <w:t xml:space="preserve"> o niepodleganiu wykluczeniu z postępowania</w:t>
      </w:r>
      <w:r w:rsidRPr="00935724">
        <w:rPr>
          <w:sz w:val="22"/>
          <w:szCs w:val="22"/>
        </w:rPr>
        <w:t xml:space="preserve"> </w:t>
      </w:r>
    </w:p>
    <w:p w:rsidR="00FC3BB3" w:rsidRPr="00935724" w:rsidRDefault="00FC3BB3">
      <w:pPr>
        <w:pStyle w:val="Style14"/>
        <w:widowControl/>
        <w:spacing w:line="240" w:lineRule="exact"/>
        <w:jc w:val="right"/>
        <w:rPr>
          <w:b/>
        </w:rPr>
      </w:pPr>
    </w:p>
    <w:p w:rsidR="00FC3BB3" w:rsidRPr="00935724" w:rsidRDefault="00FC3BB3">
      <w:pPr>
        <w:pStyle w:val="Nagwek4"/>
      </w:pPr>
    </w:p>
    <w:p w:rsidR="00FC3BB3" w:rsidRPr="00935724" w:rsidRDefault="002F1343">
      <w:pPr>
        <w:pStyle w:val="Nagwek4"/>
        <w:rPr>
          <w:b/>
          <w:i w:val="0"/>
        </w:rPr>
      </w:pPr>
      <w:r w:rsidRPr="002F1343">
        <w:rPr>
          <w:b/>
          <w:noProof/>
          <w:color w:val="000000"/>
        </w:rPr>
        <w:pict>
          <v:roundrect id="_x0000_s1040" style="position:absolute;left:0;text-align:left;margin-left:0;margin-top:-9pt;width:162pt;height:63pt;z-index:251656192" arcsize="10923f"/>
        </w:pict>
      </w:r>
      <w:r w:rsidR="00FC3BB3" w:rsidRPr="00935724">
        <w:t xml:space="preserve"> </w:t>
      </w:r>
    </w:p>
    <w:p w:rsidR="00FC3BB3" w:rsidRPr="00935724" w:rsidRDefault="002F1343">
      <w:pPr>
        <w:pStyle w:val="Nagwek3"/>
        <w:rPr>
          <w:color w:val="000000"/>
        </w:rPr>
      </w:pPr>
      <w:r>
        <w:rPr>
          <w:noProof/>
          <w:color w:val="000000"/>
        </w:rPr>
        <w:pict>
          <v:shape id="_x0000_s1041" type="#_x0000_t202" style="position:absolute;left:0;text-align:left;margin-left:18pt;margin-top:11.05pt;width:121.65pt;height:9.15pt;z-index:251657216" stroked="f">
            <v:textbox style="mso-next-textbox:#_x0000_s1041" inset="0,0,0,0">
              <w:txbxContent>
                <w:p w:rsidR="00493188" w:rsidRDefault="004931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Pr="00935724" w:rsidRDefault="00FC3BB3">
      <w:pPr>
        <w:spacing w:line="360" w:lineRule="auto"/>
        <w:rPr>
          <w:sz w:val="28"/>
          <w:szCs w:val="28"/>
        </w:rPr>
      </w:pPr>
      <w:r w:rsidRPr="00935724">
        <w:rPr>
          <w:sz w:val="22"/>
          <w:szCs w:val="22"/>
        </w:rPr>
        <w:t xml:space="preserve">  </w:t>
      </w: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>OŚWIADCZENIE WYKONAWCY O NIEPODLEGANIU WYKLUCZENIUZ POSTĘPOWANIA</w:t>
      </w:r>
    </w:p>
    <w:p w:rsidR="00FC3BB3" w:rsidRPr="00935724" w:rsidRDefault="00FC3BB3">
      <w:pPr>
        <w:jc w:val="center"/>
        <w:rPr>
          <w:b/>
          <w:bCs/>
        </w:rPr>
      </w:pPr>
      <w:r w:rsidRPr="00935724">
        <w:rPr>
          <w:b/>
          <w:bCs/>
        </w:rPr>
        <w:t xml:space="preserve">na podstawie art. 24 ust. 1-2 ustawy z dnia 29 stycznia 2004 r. prawo zamówień publicznych </w:t>
      </w:r>
      <w:r w:rsidR="000607FE">
        <w:rPr>
          <w:b/>
          <w:bCs/>
        </w:rPr>
        <w:t xml:space="preserve">                              </w:t>
      </w:r>
      <w:r w:rsidRPr="00935724">
        <w:rPr>
          <w:b/>
          <w:bCs/>
        </w:rPr>
        <w:t>(</w:t>
      </w:r>
      <w:proofErr w:type="spellStart"/>
      <w:r w:rsidRPr="00935724">
        <w:rPr>
          <w:b/>
          <w:bCs/>
        </w:rPr>
        <w:t>t.j</w:t>
      </w:r>
      <w:proofErr w:type="spellEnd"/>
      <w:r w:rsidRPr="00935724">
        <w:rPr>
          <w:b/>
          <w:bCs/>
        </w:rPr>
        <w:t>. Dz. U. 2010 Nr 113, poz. 759)</w:t>
      </w:r>
    </w:p>
    <w:p w:rsidR="003A409D" w:rsidRDefault="003A409D" w:rsidP="003A409D">
      <w:pPr>
        <w:autoSpaceDE w:val="0"/>
        <w:autoSpaceDN w:val="0"/>
        <w:adjustRightInd w:val="0"/>
        <w:rPr>
          <w:sz w:val="24"/>
          <w:szCs w:val="24"/>
        </w:rPr>
      </w:pPr>
    </w:p>
    <w:p w:rsidR="003A409D" w:rsidRPr="003A409D" w:rsidRDefault="003A409D" w:rsidP="003A409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A409D">
        <w:t>Bior</w:t>
      </w:r>
      <w:r w:rsidRPr="003A409D">
        <w:rPr>
          <w:rFonts w:ascii="TimesNewRoman" w:eastAsia="TimesNewRoman" w:cs="TimesNewRoman" w:hint="eastAsia"/>
        </w:rPr>
        <w:t>ą</w:t>
      </w:r>
      <w:r w:rsidRPr="003A409D">
        <w:t>c udział w ogłoszonym zamówieniu publicznym w trybie przetargu nieograniczonego</w:t>
      </w:r>
      <w:r>
        <w:t xml:space="preserve"> </w:t>
      </w:r>
      <w:r w:rsidRPr="003A409D">
        <w:t xml:space="preserve">na </w:t>
      </w:r>
      <w:r w:rsidRPr="003A409D">
        <w:rPr>
          <w:b/>
        </w:rPr>
        <w:t>przeprowadzenie zajęć praktycznych i teoretycznych na kursie spawania metodą MAG i TIG w projekcie</w:t>
      </w:r>
      <w:r w:rsidRPr="003A409D">
        <w:rPr>
          <w:b/>
          <w:bCs/>
        </w:rPr>
        <w:t xml:space="preserve"> „</w:t>
      </w:r>
      <w:r w:rsidRPr="003A409D">
        <w:rPr>
          <w:b/>
          <w:bCs/>
          <w:color w:val="000000"/>
        </w:rPr>
        <w:t>Dobry zawód – dobra praca”</w:t>
      </w:r>
      <w:r>
        <w:rPr>
          <w:b/>
        </w:rPr>
        <w:t xml:space="preserve"> </w:t>
      </w:r>
      <w:r w:rsidRPr="003A409D">
        <w:rPr>
          <w:b/>
        </w:rPr>
        <w:t xml:space="preserve">realizowanego przez Centrum Kształcenia Praktycznego  w Wyszkowie w ramach Programu Operacyjnego Kapitał </w:t>
      </w:r>
      <w:r w:rsidRPr="003A409D">
        <w:rPr>
          <w:iCs/>
        </w:rPr>
        <w:t>współfinansowanego przez Uni</w:t>
      </w:r>
      <w:r w:rsidRPr="003A409D">
        <w:rPr>
          <w:rFonts w:ascii="TimesNewRoman" w:eastAsia="TimesNewRoman" w:cs="TimesNewRoman" w:hint="eastAsia"/>
        </w:rPr>
        <w:t>ę</w:t>
      </w:r>
      <w:r w:rsidRPr="003A409D">
        <w:rPr>
          <w:rFonts w:ascii="TimesNewRoman" w:eastAsia="TimesNewRoman" w:cs="TimesNewRoman"/>
        </w:rPr>
        <w:t xml:space="preserve"> </w:t>
      </w:r>
      <w:r w:rsidRPr="003A409D">
        <w:rPr>
          <w:iCs/>
        </w:rPr>
        <w:t>Europejsk</w:t>
      </w:r>
      <w:r w:rsidRPr="003A409D">
        <w:rPr>
          <w:rFonts w:ascii="TimesNewRoman" w:eastAsia="TimesNewRoman" w:cs="TimesNewRoman" w:hint="eastAsia"/>
        </w:rPr>
        <w:t>ą</w:t>
      </w:r>
      <w:r w:rsidRPr="003A409D">
        <w:rPr>
          <w:rFonts w:ascii="TimesNewRoman" w:eastAsia="TimesNewRoman" w:cs="TimesNewRoman"/>
        </w:rPr>
        <w:t xml:space="preserve"> </w:t>
      </w:r>
      <w:r w:rsidRPr="003A409D">
        <w:rPr>
          <w:iCs/>
        </w:rPr>
        <w:t>w ramach Europejskiego Funduszu Społecznego</w:t>
      </w:r>
    </w:p>
    <w:p w:rsidR="003A409D" w:rsidRPr="003A409D" w:rsidRDefault="003A409D" w:rsidP="003A409D">
      <w:pPr>
        <w:autoSpaceDE w:val="0"/>
        <w:autoSpaceDN w:val="0"/>
        <w:adjustRightInd w:val="0"/>
        <w:jc w:val="both"/>
        <w:rPr>
          <w:i/>
          <w:iCs/>
        </w:rPr>
      </w:pPr>
    </w:p>
    <w:p w:rsidR="003A409D" w:rsidRPr="003A409D" w:rsidRDefault="003A409D" w:rsidP="003A409D">
      <w:pPr>
        <w:autoSpaceDE w:val="0"/>
        <w:autoSpaceDN w:val="0"/>
        <w:adjustRightInd w:val="0"/>
        <w:jc w:val="both"/>
      </w:pPr>
      <w:r w:rsidRPr="003A409D">
        <w:t>O</w:t>
      </w:r>
      <w:r w:rsidRPr="003A409D">
        <w:rPr>
          <w:rFonts w:ascii="TimesNewRoman" w:eastAsia="TimesNewRoman" w:cs="TimesNewRoman" w:hint="eastAsia"/>
        </w:rPr>
        <w:t>ś</w:t>
      </w:r>
      <w:r w:rsidRPr="003A409D">
        <w:t>wiadczam – o</w:t>
      </w:r>
      <w:r w:rsidRPr="003A409D">
        <w:rPr>
          <w:rFonts w:ascii="TimesNewRoman" w:eastAsia="TimesNewRoman" w:cs="TimesNewRoman" w:hint="eastAsia"/>
        </w:rPr>
        <w:t>ś</w:t>
      </w:r>
      <w:r w:rsidRPr="003A409D">
        <w:t xml:space="preserve">wiadczamy*, </w:t>
      </w:r>
      <w:r w:rsidRPr="003A409D">
        <w:rPr>
          <w:rFonts w:ascii="TimesNewRoman" w:eastAsia="TimesNewRoman" w:cs="TimesNewRoman"/>
        </w:rPr>
        <w:t>ż</w:t>
      </w:r>
      <w:r w:rsidRPr="003A409D">
        <w:t>e nie podlegam – nie podlegamy* wykluczeniu z udziału w</w:t>
      </w:r>
      <w:r>
        <w:t xml:space="preserve"> </w:t>
      </w:r>
      <w:r w:rsidRPr="003A409D">
        <w:t>post</w:t>
      </w:r>
      <w:r w:rsidRPr="003A409D">
        <w:rPr>
          <w:rFonts w:ascii="TimesNewRoman" w:eastAsia="TimesNewRoman" w:cs="TimesNewRoman" w:hint="eastAsia"/>
        </w:rPr>
        <w:t>ę</w:t>
      </w:r>
      <w:r w:rsidRPr="003A409D">
        <w:t xml:space="preserve">powaniu </w:t>
      </w:r>
      <w:r>
        <w:t xml:space="preserve">                  </w:t>
      </w:r>
      <w:r w:rsidRPr="003A409D">
        <w:t>z przyczyn okre</w:t>
      </w:r>
      <w:r w:rsidRPr="003A409D">
        <w:rPr>
          <w:rFonts w:ascii="TimesNewRoman" w:eastAsia="TimesNewRoman" w:cs="TimesNewRoman" w:hint="eastAsia"/>
        </w:rPr>
        <w:t>ś</w:t>
      </w:r>
      <w:r w:rsidRPr="003A409D">
        <w:t>lonych w art. 24 ust. 1</w:t>
      </w:r>
      <w:r>
        <w:t>-2</w:t>
      </w:r>
      <w:r w:rsidRPr="003A409D">
        <w:t xml:space="preserve"> ustawy Prawo zamówie</w:t>
      </w:r>
      <w:r w:rsidRPr="003A409D">
        <w:rPr>
          <w:rFonts w:ascii="TimesNewRoman" w:eastAsia="TimesNewRoman" w:cs="TimesNewRoman" w:hint="eastAsia"/>
        </w:rPr>
        <w:t>ń</w:t>
      </w:r>
      <w:r w:rsidRPr="003A409D">
        <w:rPr>
          <w:rFonts w:ascii="TimesNewRoman" w:eastAsia="TimesNewRoman" w:cs="TimesNewRoman"/>
        </w:rPr>
        <w:t xml:space="preserve"> </w:t>
      </w:r>
      <w:r w:rsidRPr="003A409D">
        <w:t>publicznych</w:t>
      </w:r>
      <w:r>
        <w:t>.</w:t>
      </w:r>
    </w:p>
    <w:p w:rsidR="003A409D" w:rsidRDefault="003A409D" w:rsidP="003A409D">
      <w:pPr>
        <w:autoSpaceDE w:val="0"/>
        <w:autoSpaceDN w:val="0"/>
        <w:adjustRightInd w:val="0"/>
        <w:rPr>
          <w:sz w:val="22"/>
          <w:szCs w:val="22"/>
        </w:rPr>
      </w:pPr>
    </w:p>
    <w:p w:rsidR="003A409D" w:rsidRDefault="003A409D" w:rsidP="003A409D">
      <w:pPr>
        <w:autoSpaceDE w:val="0"/>
        <w:autoSpaceDN w:val="0"/>
        <w:adjustRightInd w:val="0"/>
        <w:rPr>
          <w:sz w:val="22"/>
          <w:szCs w:val="22"/>
        </w:rPr>
      </w:pPr>
    </w:p>
    <w:p w:rsidR="003A409D" w:rsidRPr="004A2389" w:rsidRDefault="003A409D" w:rsidP="003A409D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4A2389">
        <w:t xml:space="preserve">* </w:t>
      </w:r>
      <w:r w:rsidRPr="004A2389">
        <w:rPr>
          <w:i/>
        </w:rPr>
        <w:t>niepotrzebne skre</w:t>
      </w:r>
      <w:r w:rsidRPr="004A2389">
        <w:rPr>
          <w:rFonts w:ascii="TimesNewRoman" w:eastAsia="TimesNewRoman" w:cs="TimesNewRoman" w:hint="eastAsia"/>
          <w:i/>
        </w:rPr>
        <w:t>ś</w:t>
      </w:r>
      <w:r w:rsidRPr="004A2389">
        <w:rPr>
          <w:i/>
        </w:rPr>
        <w:t>li</w:t>
      </w:r>
      <w:r w:rsidRPr="004A2389">
        <w:rPr>
          <w:rFonts w:ascii="TimesNewRoman" w:eastAsia="TimesNewRoman" w:cs="TimesNewRoman" w:hint="eastAsia"/>
          <w:i/>
        </w:rPr>
        <w:t>ć</w:t>
      </w:r>
    </w:p>
    <w:p w:rsidR="003A409D" w:rsidRDefault="003A409D" w:rsidP="003A409D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3A409D" w:rsidRPr="00ED5B51" w:rsidRDefault="00ED5B51" w:rsidP="003A409D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16"/>
          <w:szCs w:val="16"/>
        </w:rPr>
      </w:pPr>
      <w:r w:rsidRPr="00ED5B51">
        <w:rPr>
          <w:b/>
          <w:bCs/>
          <w:sz w:val="16"/>
          <w:szCs w:val="16"/>
        </w:rPr>
        <w:t>Pouczenie:</w:t>
      </w:r>
    </w:p>
    <w:p w:rsidR="00ED5B51" w:rsidRPr="00ED5B51" w:rsidRDefault="00ED5B51" w:rsidP="00ED5B51">
      <w:pPr>
        <w:pStyle w:val="Tekstpodstawowy2"/>
        <w:rPr>
          <w:sz w:val="16"/>
          <w:szCs w:val="16"/>
        </w:rPr>
      </w:pPr>
      <w:r w:rsidRPr="00ED5B51">
        <w:rPr>
          <w:sz w:val="16"/>
          <w:szCs w:val="16"/>
        </w:rPr>
        <w:t xml:space="preserve">Zgodnie z treścią art. 24 ust. 1-2 ustawy z dnia 29 stycznia 2004 r. prawo zamówień publicznych z postępowania o udzielenie niniejszego zamówienia wyklucza się: 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bookmarkStart w:id="0" w:name="fn9"/>
      <w:bookmarkEnd w:id="0"/>
      <w:r w:rsidRPr="00ED5B51">
        <w:rPr>
          <w:sz w:val="16"/>
          <w:szCs w:val="16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 xml:space="preserve">spółki komandytowe oraz spółki komandytowo-akcyjne, których </w:t>
      </w:r>
      <w:proofErr w:type="spellStart"/>
      <w:r w:rsidRPr="00ED5B51">
        <w:rPr>
          <w:sz w:val="16"/>
          <w:szCs w:val="16"/>
        </w:rPr>
        <w:t>komplementariusza</w:t>
      </w:r>
      <w:proofErr w:type="spellEnd"/>
      <w:r w:rsidRPr="00ED5B51">
        <w:rPr>
          <w:sz w:val="16"/>
          <w:szCs w:val="16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lastRenderedPageBreak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podmioty zbiorowe, wobec których sąd orzekł zakaz ubiegania się o zamówienia na podstawie przepisów o odpowiedzialności podmiotów zbiorowych za czyny zabronione pod groźbą kary.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ED5B51">
        <w:rPr>
          <w:sz w:val="16"/>
          <w:szCs w:val="16"/>
        </w:rPr>
        <w:t>pkt</w:t>
      </w:r>
      <w:proofErr w:type="spellEnd"/>
      <w:r w:rsidRPr="00ED5B51">
        <w:rPr>
          <w:sz w:val="16"/>
          <w:szCs w:val="16"/>
        </w:rPr>
        <w:t xml:space="preserve"> 2 lub art. 67 ust. 1 </w:t>
      </w:r>
      <w:proofErr w:type="spellStart"/>
      <w:r w:rsidRPr="00ED5B51">
        <w:rPr>
          <w:sz w:val="16"/>
          <w:szCs w:val="16"/>
        </w:rPr>
        <w:t>pkt</w:t>
      </w:r>
      <w:proofErr w:type="spellEnd"/>
      <w:r w:rsidRPr="00ED5B51">
        <w:rPr>
          <w:sz w:val="16"/>
          <w:szCs w:val="16"/>
        </w:rPr>
        <w:t xml:space="preserve"> 1 i 2;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złożyli nieprawdziwe informacje mające wpływ lub mogące mieć wpływ na wynik prowadzonego postępowania;</w:t>
      </w:r>
    </w:p>
    <w:p w:rsidR="00ED5B51" w:rsidRPr="00ED5B51" w:rsidRDefault="00ED5B51" w:rsidP="00ED5B51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 w:rsidRPr="00ED5B51">
        <w:rPr>
          <w:sz w:val="16"/>
          <w:szCs w:val="16"/>
        </w:rPr>
        <w:t>nie wykazali spełniania warunków udziału w postępowaniu.</w:t>
      </w:r>
    </w:p>
    <w:p w:rsidR="003A409D" w:rsidRDefault="003A409D" w:rsidP="003A409D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3A409D" w:rsidRDefault="003A409D" w:rsidP="003A409D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3A409D" w:rsidRDefault="003A409D" w:rsidP="003A409D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3A409D" w:rsidRPr="00935724" w:rsidRDefault="003A409D" w:rsidP="003A409D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935724">
        <w:t>Miejscowość, ……………………., dnia ……………….……2011 r.</w:t>
      </w:r>
    </w:p>
    <w:p w:rsidR="003A409D" w:rsidRPr="00935724" w:rsidRDefault="003A409D" w:rsidP="003A409D">
      <w:pPr>
        <w:tabs>
          <w:tab w:val="left" w:pos="5040"/>
        </w:tabs>
        <w:ind w:left="708"/>
      </w:pPr>
      <w:r w:rsidRPr="00935724">
        <w:tab/>
      </w:r>
    </w:p>
    <w:p w:rsidR="003A409D" w:rsidRPr="00935724" w:rsidRDefault="003A409D" w:rsidP="003A409D">
      <w:pPr>
        <w:tabs>
          <w:tab w:val="left" w:pos="5040"/>
        </w:tabs>
        <w:ind w:left="708"/>
      </w:pPr>
    </w:p>
    <w:p w:rsidR="003A409D" w:rsidRPr="00935724" w:rsidRDefault="003A409D" w:rsidP="003A409D">
      <w:pPr>
        <w:tabs>
          <w:tab w:val="left" w:pos="5040"/>
        </w:tabs>
        <w:ind w:left="708"/>
      </w:pPr>
      <w:r w:rsidRPr="00935724">
        <w:tab/>
        <w:t>………………………………………….</w:t>
      </w:r>
    </w:p>
    <w:p w:rsidR="003A409D" w:rsidRPr="00935724" w:rsidRDefault="003A409D" w:rsidP="003A409D">
      <w:pPr>
        <w:tabs>
          <w:tab w:val="left" w:pos="5040"/>
        </w:tabs>
        <w:ind w:left="5040"/>
      </w:pPr>
      <w:r w:rsidRPr="00935724">
        <w:t>podpis osoby/osób upoważnionej/upoważnionych</w:t>
      </w:r>
    </w:p>
    <w:p w:rsidR="003A409D" w:rsidRPr="00935724" w:rsidRDefault="003A409D" w:rsidP="003A409D">
      <w:pPr>
        <w:tabs>
          <w:tab w:val="left" w:pos="5040"/>
        </w:tabs>
        <w:ind w:left="708"/>
      </w:pPr>
      <w:r w:rsidRPr="00935724">
        <w:tab/>
        <w:t>do reprezentowania Wykonawcy</w:t>
      </w:r>
    </w:p>
    <w:p w:rsidR="003A409D" w:rsidRDefault="003A409D" w:rsidP="003A409D">
      <w:pPr>
        <w:autoSpaceDE w:val="0"/>
        <w:autoSpaceDN w:val="0"/>
        <w:adjustRightInd w:val="0"/>
      </w:pPr>
    </w:p>
    <w:p w:rsidR="003A409D" w:rsidRDefault="003A409D" w:rsidP="003A409D">
      <w:pPr>
        <w:autoSpaceDE w:val="0"/>
        <w:autoSpaceDN w:val="0"/>
        <w:adjustRightInd w:val="0"/>
      </w:pPr>
    </w:p>
    <w:p w:rsidR="003A409D" w:rsidRDefault="003A409D" w:rsidP="003A409D">
      <w:pPr>
        <w:autoSpaceDE w:val="0"/>
        <w:autoSpaceDN w:val="0"/>
        <w:adjustRightInd w:val="0"/>
      </w:pPr>
    </w:p>
    <w:p w:rsidR="00FC3BB3" w:rsidRPr="00935724" w:rsidRDefault="00FC3BB3">
      <w:pPr>
        <w:pStyle w:val="Nagwek4"/>
        <w:keepNext w:val="0"/>
        <w:rPr>
          <w:sz w:val="22"/>
          <w:szCs w:val="22"/>
        </w:rPr>
      </w:pPr>
    </w:p>
    <w:p w:rsidR="00FC3BB3" w:rsidRPr="00935724" w:rsidRDefault="00FC3BB3"/>
    <w:p w:rsidR="00FC3BB3" w:rsidRDefault="00FC3BB3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Pr="00935724" w:rsidRDefault="00ED5B51"/>
    <w:p w:rsidR="00FC3BB3" w:rsidRPr="00935724" w:rsidRDefault="00FC3BB3"/>
    <w:p w:rsidR="00FC3BB3" w:rsidRDefault="00FC3BB3"/>
    <w:p w:rsidR="00E006C9" w:rsidRDefault="00E006C9"/>
    <w:p w:rsidR="00E006C9" w:rsidRDefault="00E006C9"/>
    <w:p w:rsidR="00E006C9" w:rsidRDefault="00E006C9"/>
    <w:p w:rsidR="00E006C9" w:rsidRDefault="00E006C9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D5B51" w:rsidRDefault="00ED5B51"/>
    <w:p w:rsidR="00E006C9" w:rsidRDefault="00E006C9"/>
    <w:p w:rsidR="00FC3BB3" w:rsidRPr="00935724" w:rsidRDefault="00FC3BB3">
      <w:pPr>
        <w:autoSpaceDE w:val="0"/>
        <w:jc w:val="both"/>
        <w:rPr>
          <w:b/>
          <w:bCs/>
          <w:i/>
        </w:rPr>
      </w:pPr>
      <w:r w:rsidRPr="00935724">
        <w:rPr>
          <w:b/>
          <w:bCs/>
        </w:rPr>
        <w:lastRenderedPageBreak/>
        <w:t>ZP-POKL-9.2/</w:t>
      </w:r>
      <w:r w:rsidR="00960C09">
        <w:rPr>
          <w:b/>
          <w:bCs/>
        </w:rPr>
        <w:t>4</w:t>
      </w:r>
      <w:r w:rsidRPr="00935724">
        <w:rPr>
          <w:b/>
          <w:bCs/>
        </w:rPr>
        <w:t>/201</w:t>
      </w:r>
      <w:r w:rsidR="00D226C6" w:rsidRPr="00935724">
        <w:rPr>
          <w:b/>
          <w:bCs/>
        </w:rPr>
        <w:t>1</w:t>
      </w:r>
      <w:r w:rsidRPr="00935724">
        <w:rPr>
          <w:b/>
          <w:bCs/>
          <w:i/>
        </w:rPr>
        <w:t xml:space="preserve"> </w:t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</w:p>
    <w:p w:rsidR="00701D19" w:rsidRDefault="00E006C9">
      <w:pPr>
        <w:autoSpaceDE w:val="0"/>
        <w:jc w:val="right"/>
        <w:rPr>
          <w:i/>
        </w:rPr>
      </w:pPr>
      <w:r>
        <w:rPr>
          <w:b/>
        </w:rPr>
        <w:t>Załącznik nr 7</w:t>
      </w:r>
      <w:r w:rsidR="00FC3BB3" w:rsidRPr="00935724">
        <w:rPr>
          <w:b/>
        </w:rPr>
        <w:t xml:space="preserve"> do SIWZ </w:t>
      </w:r>
      <w:r w:rsidR="00FC3BB3" w:rsidRPr="00935724">
        <w:rPr>
          <w:i/>
        </w:rPr>
        <w:t xml:space="preserve">– </w:t>
      </w:r>
    </w:p>
    <w:p w:rsidR="00FC3BB3" w:rsidRPr="00935724" w:rsidRDefault="00FC3BB3">
      <w:pPr>
        <w:autoSpaceDE w:val="0"/>
        <w:jc w:val="right"/>
        <w:rPr>
          <w:rFonts w:eastAsia="TimesNewRomanPS-BoldMT"/>
          <w:b/>
          <w:bCs/>
        </w:rPr>
      </w:pPr>
      <w:r w:rsidRPr="00935724">
        <w:rPr>
          <w:b/>
        </w:rPr>
        <w:t>wzór formularza - Wykaz usług</w:t>
      </w:r>
    </w:p>
    <w:p w:rsidR="00FC3BB3" w:rsidRPr="00935724" w:rsidRDefault="00FC3BB3">
      <w:pPr>
        <w:pStyle w:val="Style14"/>
        <w:widowControl/>
        <w:spacing w:line="240" w:lineRule="exact"/>
        <w:jc w:val="right"/>
        <w:rPr>
          <w:b/>
        </w:rPr>
      </w:pPr>
    </w:p>
    <w:p w:rsidR="00FC3BB3" w:rsidRPr="00935724" w:rsidRDefault="00FC3BB3">
      <w:pPr>
        <w:pStyle w:val="Nagwek4"/>
      </w:pPr>
    </w:p>
    <w:p w:rsidR="00FC3BB3" w:rsidRPr="00935724" w:rsidRDefault="002F1343">
      <w:pPr>
        <w:pStyle w:val="Nagwek4"/>
        <w:rPr>
          <w:b/>
          <w:i w:val="0"/>
        </w:rPr>
      </w:pPr>
      <w:r w:rsidRPr="002F1343">
        <w:rPr>
          <w:b/>
          <w:noProof/>
          <w:color w:val="000000"/>
        </w:rPr>
        <w:pict>
          <v:roundrect id="_x0000_s1044" style="position:absolute;left:0;text-align:left;margin-left:0;margin-top:-9pt;width:162pt;height:63pt;z-index:251658240" arcsize="10923f"/>
        </w:pict>
      </w:r>
      <w:r w:rsidR="00FC3BB3" w:rsidRPr="00935724">
        <w:t xml:space="preserve"> </w:t>
      </w:r>
    </w:p>
    <w:p w:rsidR="00FC3BB3" w:rsidRPr="00935724" w:rsidRDefault="002F1343">
      <w:pPr>
        <w:pStyle w:val="Nagwek3"/>
        <w:rPr>
          <w:color w:val="000000"/>
        </w:rPr>
      </w:pPr>
      <w:r>
        <w:rPr>
          <w:noProof/>
          <w:color w:val="000000"/>
        </w:rPr>
        <w:pict>
          <v:shape id="_x0000_s1045" type="#_x0000_t202" style="position:absolute;left:0;text-align:left;margin-left:18pt;margin-top:11.05pt;width:121.65pt;height:9.15pt;z-index:251659264" stroked="f">
            <v:textbox style="mso-next-textbox:#_x0000_s1045" inset="0,0,0,0">
              <w:txbxContent>
                <w:p w:rsidR="00493188" w:rsidRDefault="004931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Pr="00935724" w:rsidRDefault="00FC3BB3">
      <w:pPr>
        <w:spacing w:line="360" w:lineRule="auto"/>
        <w:rPr>
          <w:sz w:val="22"/>
          <w:szCs w:val="22"/>
        </w:rPr>
      </w:pPr>
      <w:r w:rsidRPr="00935724">
        <w:rPr>
          <w:sz w:val="22"/>
          <w:szCs w:val="22"/>
        </w:rPr>
        <w:t xml:space="preserve">  </w:t>
      </w:r>
    </w:p>
    <w:p w:rsidR="00FC3BB3" w:rsidRPr="00935724" w:rsidRDefault="00FC3BB3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935724">
        <w:rPr>
          <w:b/>
          <w:sz w:val="28"/>
          <w:szCs w:val="28"/>
        </w:rPr>
        <w:t>WYKAZ USŁUG</w:t>
      </w:r>
    </w:p>
    <w:p w:rsidR="00FC3BB3" w:rsidRPr="00935724" w:rsidRDefault="00FC3BB3" w:rsidP="00701D19">
      <w:pPr>
        <w:tabs>
          <w:tab w:val="left" w:pos="1800"/>
        </w:tabs>
        <w:jc w:val="both"/>
      </w:pPr>
      <w:r w:rsidRPr="00935724">
        <w:t xml:space="preserve">wykonanych w okresie ostatnich trzech lat przed dniem wszczęcia postępowania o udzielenie zamówienia, </w:t>
      </w:r>
      <w:r w:rsidR="00AD007B">
        <w:t xml:space="preserve">                 </w:t>
      </w:r>
      <w:r w:rsidRPr="00935724">
        <w:t>a jeżeli okres prowadzenia działalności jest krótszy – w tym okresie, wykonali co najmniej jedną usługę szkoleniową, odpowiadającą swoim rodzajem i wartością usłudze stanowiącej przedmiot zamówienia dla grupy szkoleniowej składającej się z minimum 10 uczestników, tj. wykonał usługę w zakresie odpowiadającym przedmiotowi zamówienia. Podana wartość musi wynikać z jednej umowy/kontra</w:t>
      </w:r>
      <w:r w:rsidR="00E03DAA">
        <w:t>ktu zawartej z jednym podmiotem.</w:t>
      </w:r>
    </w:p>
    <w:p w:rsidR="00E03DAA" w:rsidRDefault="00E03DAA" w:rsidP="00701D1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5"/>
        <w:gridCol w:w="1955"/>
        <w:gridCol w:w="1956"/>
        <w:gridCol w:w="1956"/>
        <w:gridCol w:w="1956"/>
      </w:tblGrid>
      <w:tr w:rsidR="00FC3BB3" w:rsidRPr="00935724">
        <w:trPr>
          <w:trHeight w:val="1565"/>
        </w:trPr>
        <w:tc>
          <w:tcPr>
            <w:tcW w:w="1955" w:type="dxa"/>
            <w:shd w:val="clear" w:color="auto" w:fill="D9D9D9"/>
            <w:vAlign w:val="center"/>
          </w:tcPr>
          <w:p w:rsidR="00E03DAA" w:rsidRPr="00E03DAA" w:rsidRDefault="00E03DAA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DAA">
              <w:rPr>
                <w:b/>
              </w:rPr>
              <w:t>Zamawiający</w:t>
            </w:r>
          </w:p>
          <w:p w:rsidR="000607FE" w:rsidRDefault="00E03DAA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3DAA">
              <w:rPr>
                <w:b/>
              </w:rPr>
              <w:t>(pełna nazwa)</w:t>
            </w:r>
            <w:r w:rsidR="000607FE">
              <w:rPr>
                <w:b/>
              </w:rPr>
              <w:t xml:space="preserve"> – </w:t>
            </w:r>
          </w:p>
          <w:p w:rsidR="000607FE" w:rsidRDefault="000607FE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03DAA" w:rsidRPr="00E03DAA" w:rsidRDefault="00E03DAA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03DAA">
              <w:rPr>
                <w:b/>
              </w:rPr>
              <w:t>Wykonawca</w:t>
            </w:r>
            <w:r w:rsidR="000607FE">
              <w:rPr>
                <w:b/>
              </w:rPr>
              <w:t>/ Podwykonawca</w:t>
            </w:r>
          </w:p>
          <w:p w:rsidR="00FC3BB3" w:rsidRPr="00E006C9" w:rsidRDefault="000607FE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03DAA">
              <w:rPr>
                <w:b/>
              </w:rPr>
              <w:t>pełna nazwa)</w:t>
            </w:r>
          </w:p>
        </w:tc>
        <w:tc>
          <w:tcPr>
            <w:tcW w:w="1955" w:type="dxa"/>
            <w:shd w:val="clear" w:color="auto" w:fill="D9D9D9"/>
            <w:vAlign w:val="center"/>
          </w:tcPr>
          <w:p w:rsidR="00E03DAA" w:rsidRPr="000607FE" w:rsidRDefault="00E03DAA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7FE">
              <w:rPr>
                <w:b/>
              </w:rPr>
              <w:t>Opis</w:t>
            </w:r>
          </w:p>
          <w:p w:rsidR="00E03DAA" w:rsidRPr="000607FE" w:rsidRDefault="00E03DAA" w:rsidP="00701D1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607FE">
              <w:rPr>
                <w:bCs/>
                <w:i/>
              </w:rPr>
              <w:t>Opis ma potwierdza</w:t>
            </w:r>
            <w:r w:rsidRPr="000607FE">
              <w:rPr>
                <w:rFonts w:eastAsia="TimesNewRoman"/>
                <w:i/>
              </w:rPr>
              <w:t xml:space="preserve">ć </w:t>
            </w:r>
            <w:r w:rsidRPr="000607FE">
              <w:rPr>
                <w:bCs/>
                <w:i/>
              </w:rPr>
              <w:t>spełnienie warunku</w:t>
            </w:r>
          </w:p>
          <w:p w:rsidR="00E03DAA" w:rsidRPr="000607FE" w:rsidRDefault="00E03DAA" w:rsidP="00701D1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607FE">
              <w:rPr>
                <w:bCs/>
                <w:i/>
              </w:rPr>
              <w:t>udziału</w:t>
            </w:r>
          </w:p>
          <w:p w:rsidR="00E03DAA" w:rsidRPr="000607FE" w:rsidRDefault="00E03DAA" w:rsidP="00701D1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607FE">
              <w:rPr>
                <w:bCs/>
                <w:i/>
              </w:rPr>
              <w:t>w post</w:t>
            </w:r>
            <w:r w:rsidRPr="000607FE">
              <w:rPr>
                <w:rFonts w:eastAsia="TimesNewRoman"/>
                <w:i/>
              </w:rPr>
              <w:t>ę</w:t>
            </w:r>
            <w:r w:rsidRPr="000607FE">
              <w:rPr>
                <w:bCs/>
                <w:i/>
              </w:rPr>
              <w:t>powaniu</w:t>
            </w:r>
          </w:p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D9D9D9"/>
            <w:vAlign w:val="center"/>
          </w:tcPr>
          <w:p w:rsidR="00FC3BB3" w:rsidRPr="00E006C9" w:rsidRDefault="00FC3BB3" w:rsidP="00701D1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006C9">
              <w:rPr>
                <w:b/>
                <w:bCs/>
                <w:sz w:val="20"/>
                <w:szCs w:val="20"/>
              </w:rPr>
              <w:t>Wartość usługi</w:t>
            </w:r>
          </w:p>
          <w:p w:rsidR="00FC3BB3" w:rsidRPr="00E006C9" w:rsidRDefault="00E03DAA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(w PLN</w:t>
            </w:r>
            <w:r w:rsidR="00FC3BB3" w:rsidRPr="00E006C9">
              <w:rPr>
                <w:b/>
              </w:rPr>
              <w:t xml:space="preserve"> brutto)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6C9">
              <w:rPr>
                <w:b/>
              </w:rPr>
              <w:t>Termin wykonania</w:t>
            </w:r>
          </w:p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06C9">
              <w:rPr>
                <w:b/>
              </w:rPr>
              <w:t>usługi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FC3BB3" w:rsidRPr="00E006C9" w:rsidRDefault="00E03DAA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C3BB3" w:rsidRPr="00E006C9">
              <w:rPr>
                <w:b/>
              </w:rPr>
              <w:t xml:space="preserve">lość </w:t>
            </w:r>
            <w:r>
              <w:rPr>
                <w:b/>
              </w:rPr>
              <w:t>przeszkolonych osób</w:t>
            </w:r>
          </w:p>
        </w:tc>
      </w:tr>
      <w:tr w:rsidR="00FC3BB3" w:rsidRPr="00935724" w:rsidTr="00701D19">
        <w:trPr>
          <w:trHeight w:val="247"/>
        </w:trPr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3BB3" w:rsidRPr="00935724" w:rsidTr="00701D19">
        <w:trPr>
          <w:trHeight w:val="137"/>
        </w:trPr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C3BB3" w:rsidRPr="00935724" w:rsidTr="00701D19">
        <w:trPr>
          <w:trHeight w:val="243"/>
        </w:trPr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3BB3" w:rsidRPr="00935724" w:rsidTr="00701D19">
        <w:trPr>
          <w:trHeight w:val="216"/>
        </w:trPr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3BB3" w:rsidRPr="00935724" w:rsidTr="00701D19">
        <w:trPr>
          <w:trHeight w:val="137"/>
        </w:trPr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C3BB3" w:rsidRPr="00935724" w:rsidTr="00701D19">
        <w:trPr>
          <w:trHeight w:val="169"/>
        </w:trPr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5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56" w:type="dxa"/>
          </w:tcPr>
          <w:p w:rsidR="00FC3BB3" w:rsidRPr="00E006C9" w:rsidRDefault="00FC3BB3" w:rsidP="00701D1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FC3BB3" w:rsidRPr="00935724" w:rsidRDefault="00FC3BB3" w:rsidP="00701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3BB3" w:rsidRPr="00935724" w:rsidRDefault="00FC3BB3" w:rsidP="00701D19">
      <w:pPr>
        <w:autoSpaceDE w:val="0"/>
        <w:autoSpaceDN w:val="0"/>
        <w:adjustRightInd w:val="0"/>
        <w:jc w:val="both"/>
        <w:rPr>
          <w:b/>
        </w:rPr>
      </w:pPr>
      <w:r w:rsidRPr="00935724">
        <w:rPr>
          <w:b/>
        </w:rPr>
        <w:t xml:space="preserve">Do WYKAZU USŁUG załączono dokument potwierdzający, że w/w </w:t>
      </w:r>
      <w:r w:rsidR="00770A13" w:rsidRPr="00935724">
        <w:rPr>
          <w:b/>
        </w:rPr>
        <w:t>usługa</w:t>
      </w:r>
      <w:r w:rsidRPr="00935724">
        <w:rPr>
          <w:b/>
        </w:rPr>
        <w:t xml:space="preserve"> została wykonana należycie/dokumenty potwierdzające, że w/w </w:t>
      </w:r>
      <w:r w:rsidR="00532ACB">
        <w:rPr>
          <w:b/>
        </w:rPr>
        <w:t>usługi</w:t>
      </w:r>
      <w:r w:rsidRPr="00935724">
        <w:rPr>
          <w:b/>
        </w:rPr>
        <w:t xml:space="preserve"> zostały wykonane należycie</w:t>
      </w:r>
      <w:r w:rsidR="00E006C9">
        <w:rPr>
          <w:b/>
        </w:rPr>
        <w:t xml:space="preserve"> </w:t>
      </w:r>
      <w:r w:rsidR="00770A13" w:rsidRPr="00935724">
        <w:rPr>
          <w:b/>
        </w:rPr>
        <w:t>- referencje</w:t>
      </w:r>
      <w:r w:rsidRPr="00935724">
        <w:rPr>
          <w:b/>
        </w:rPr>
        <w:t>.</w:t>
      </w:r>
    </w:p>
    <w:p w:rsidR="00701D19" w:rsidRDefault="00701D19" w:rsidP="00701D19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701D19" w:rsidRDefault="00701D19" w:rsidP="00701D19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701D19" w:rsidRDefault="00701D19" w:rsidP="00701D19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701D19" w:rsidRPr="00935724" w:rsidRDefault="00701D19" w:rsidP="00701D19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935724">
        <w:t>Miejscowość, ……………………., dnia ……………….……2011 r.</w:t>
      </w:r>
    </w:p>
    <w:p w:rsidR="00701D19" w:rsidRPr="00935724" w:rsidRDefault="00701D19" w:rsidP="00701D19">
      <w:pPr>
        <w:tabs>
          <w:tab w:val="left" w:pos="5040"/>
        </w:tabs>
        <w:ind w:left="708"/>
      </w:pPr>
      <w:r w:rsidRPr="00935724">
        <w:tab/>
      </w:r>
    </w:p>
    <w:p w:rsidR="00701D19" w:rsidRPr="00935724" w:rsidRDefault="00701D19" w:rsidP="00701D19">
      <w:pPr>
        <w:tabs>
          <w:tab w:val="left" w:pos="5040"/>
        </w:tabs>
        <w:ind w:left="708"/>
      </w:pPr>
    </w:p>
    <w:p w:rsidR="00701D19" w:rsidRPr="00935724" w:rsidRDefault="00701D19" w:rsidP="00701D19">
      <w:pPr>
        <w:tabs>
          <w:tab w:val="left" w:pos="5040"/>
        </w:tabs>
        <w:ind w:left="708"/>
      </w:pPr>
      <w:r w:rsidRPr="00935724">
        <w:tab/>
        <w:t>………………………………………….</w:t>
      </w:r>
    </w:p>
    <w:p w:rsidR="00701D19" w:rsidRPr="00935724" w:rsidRDefault="00701D19" w:rsidP="00701D19">
      <w:pPr>
        <w:tabs>
          <w:tab w:val="left" w:pos="5040"/>
        </w:tabs>
        <w:ind w:left="5040"/>
      </w:pPr>
      <w:r w:rsidRPr="00935724">
        <w:t>podpis osoby/osób upoważnionej/upoważnionych</w:t>
      </w:r>
    </w:p>
    <w:p w:rsidR="00701D19" w:rsidRPr="00935724" w:rsidRDefault="00701D19" w:rsidP="00701D19">
      <w:pPr>
        <w:tabs>
          <w:tab w:val="left" w:pos="5040"/>
        </w:tabs>
        <w:ind w:left="708"/>
      </w:pPr>
      <w:r w:rsidRPr="00935724">
        <w:tab/>
        <w:t>do reprezentowania Wykonawcy</w:t>
      </w:r>
    </w:p>
    <w:p w:rsidR="00FC3BB3" w:rsidRPr="00935724" w:rsidRDefault="00FC3BB3">
      <w:pPr>
        <w:spacing w:line="360" w:lineRule="auto"/>
        <w:jc w:val="both"/>
        <w:rPr>
          <w:b/>
          <w:sz w:val="22"/>
          <w:szCs w:val="22"/>
        </w:rPr>
      </w:pPr>
    </w:p>
    <w:p w:rsidR="00FC3BB3" w:rsidRPr="00935724" w:rsidRDefault="00FC3BB3">
      <w:pPr>
        <w:spacing w:line="360" w:lineRule="auto"/>
        <w:jc w:val="both"/>
        <w:rPr>
          <w:b/>
          <w:sz w:val="22"/>
          <w:szCs w:val="22"/>
        </w:rPr>
      </w:pPr>
    </w:p>
    <w:p w:rsidR="00FC3BB3" w:rsidRPr="00935724" w:rsidRDefault="00FC3BB3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FC3BB3" w:rsidRPr="00935724" w:rsidRDefault="00FC3BB3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FC3BB3" w:rsidRPr="00935724" w:rsidRDefault="00FC3BB3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</w:p>
    <w:p w:rsidR="00960C09" w:rsidRDefault="00960C09">
      <w:pPr>
        <w:autoSpaceDE w:val="0"/>
        <w:jc w:val="both"/>
        <w:rPr>
          <w:b/>
          <w:bCs/>
        </w:rPr>
      </w:pPr>
    </w:p>
    <w:p w:rsidR="00FC3BB3" w:rsidRPr="00935724" w:rsidRDefault="00FC3BB3">
      <w:pPr>
        <w:autoSpaceDE w:val="0"/>
        <w:jc w:val="both"/>
        <w:rPr>
          <w:b/>
          <w:bCs/>
          <w:i/>
        </w:rPr>
      </w:pPr>
      <w:r w:rsidRPr="00935724">
        <w:rPr>
          <w:b/>
          <w:bCs/>
        </w:rPr>
        <w:t>ZP-POKL-9.2/</w:t>
      </w:r>
      <w:r w:rsidR="00960C09">
        <w:rPr>
          <w:b/>
          <w:bCs/>
        </w:rPr>
        <w:t>4</w:t>
      </w:r>
      <w:r w:rsidRPr="00935724">
        <w:rPr>
          <w:b/>
          <w:bCs/>
        </w:rPr>
        <w:t>/201</w:t>
      </w:r>
      <w:r w:rsidR="00D226C6" w:rsidRPr="00935724">
        <w:rPr>
          <w:b/>
          <w:bCs/>
        </w:rPr>
        <w:t>1</w:t>
      </w:r>
      <w:r w:rsidRPr="00935724">
        <w:rPr>
          <w:b/>
          <w:bCs/>
          <w:i/>
        </w:rPr>
        <w:t xml:space="preserve"> </w:t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  <w:r w:rsidRPr="00935724">
        <w:rPr>
          <w:b/>
          <w:bCs/>
          <w:i/>
        </w:rPr>
        <w:tab/>
      </w:r>
    </w:p>
    <w:p w:rsidR="00FC3BB3" w:rsidRPr="00935724" w:rsidRDefault="00454C10">
      <w:pPr>
        <w:autoSpaceDE w:val="0"/>
        <w:jc w:val="right"/>
        <w:rPr>
          <w:b/>
        </w:rPr>
      </w:pPr>
      <w:r>
        <w:rPr>
          <w:b/>
        </w:rPr>
        <w:t>Załącznik nr 8</w:t>
      </w:r>
      <w:r w:rsidR="00FC3BB3" w:rsidRPr="00935724">
        <w:rPr>
          <w:b/>
        </w:rPr>
        <w:t xml:space="preserve"> do SIWZ </w:t>
      </w:r>
      <w:r w:rsidR="00FC3BB3" w:rsidRPr="00935724">
        <w:rPr>
          <w:i/>
        </w:rPr>
        <w:t xml:space="preserve">–  </w:t>
      </w:r>
      <w:r w:rsidR="00FC3BB3" w:rsidRPr="00935724">
        <w:rPr>
          <w:b/>
        </w:rPr>
        <w:t>wzór formularza - Wykaz kadry</w:t>
      </w:r>
    </w:p>
    <w:p w:rsidR="00FC3BB3" w:rsidRPr="00935724" w:rsidRDefault="00FC3BB3">
      <w:pPr>
        <w:autoSpaceDE w:val="0"/>
        <w:jc w:val="right"/>
        <w:rPr>
          <w:rFonts w:eastAsia="TimesNewRomanPS-BoldMT"/>
          <w:b/>
          <w:bCs/>
        </w:rPr>
      </w:pPr>
      <w:r w:rsidRPr="00935724">
        <w:rPr>
          <w:b/>
        </w:rPr>
        <w:t>zaangażowanej w realizację kursów</w:t>
      </w:r>
    </w:p>
    <w:p w:rsidR="00FC3BB3" w:rsidRPr="00935724" w:rsidRDefault="00FC3BB3">
      <w:pPr>
        <w:pStyle w:val="Style14"/>
        <w:widowControl/>
        <w:spacing w:line="240" w:lineRule="exact"/>
        <w:jc w:val="right"/>
        <w:rPr>
          <w:b/>
        </w:rPr>
      </w:pPr>
    </w:p>
    <w:p w:rsidR="00FC3BB3" w:rsidRPr="00935724" w:rsidRDefault="00FC3BB3">
      <w:pPr>
        <w:pStyle w:val="Nagwek4"/>
      </w:pPr>
    </w:p>
    <w:p w:rsidR="00FC3BB3" w:rsidRPr="00935724" w:rsidRDefault="002F1343">
      <w:pPr>
        <w:pStyle w:val="Nagwek4"/>
        <w:rPr>
          <w:b/>
          <w:i w:val="0"/>
        </w:rPr>
      </w:pPr>
      <w:r w:rsidRPr="002F1343">
        <w:rPr>
          <w:b/>
          <w:noProof/>
          <w:color w:val="000000"/>
        </w:rPr>
        <w:pict>
          <v:roundrect id="_x0000_s1046" style="position:absolute;left:0;text-align:left;margin-left:0;margin-top:-9pt;width:162pt;height:63pt;z-index:251660288" arcsize="10923f"/>
        </w:pict>
      </w:r>
      <w:r w:rsidR="00FC3BB3" w:rsidRPr="00935724">
        <w:t xml:space="preserve"> </w:t>
      </w:r>
    </w:p>
    <w:p w:rsidR="00FC3BB3" w:rsidRPr="00935724" w:rsidRDefault="002F1343">
      <w:pPr>
        <w:pStyle w:val="Nagwek3"/>
        <w:rPr>
          <w:color w:val="000000"/>
        </w:rPr>
      </w:pPr>
      <w:r>
        <w:rPr>
          <w:noProof/>
          <w:color w:val="000000"/>
        </w:rPr>
        <w:pict>
          <v:shape id="_x0000_s1047" type="#_x0000_t202" style="position:absolute;left:0;text-align:left;margin-left:18pt;margin-top:11.05pt;width:121.65pt;height:9.15pt;z-index:251661312" stroked="f">
            <v:textbox style="mso-next-textbox:#_x0000_s1047" inset="0,0,0,0">
              <w:txbxContent>
                <w:p w:rsidR="00493188" w:rsidRDefault="0049318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FC3BB3" w:rsidRPr="00935724" w:rsidRDefault="00FC3BB3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FC3BB3" w:rsidRPr="00935724" w:rsidRDefault="00FC3BB3">
      <w:pPr>
        <w:spacing w:line="360" w:lineRule="auto"/>
        <w:rPr>
          <w:sz w:val="22"/>
          <w:szCs w:val="22"/>
        </w:rPr>
      </w:pPr>
      <w:r w:rsidRPr="00935724">
        <w:rPr>
          <w:sz w:val="22"/>
          <w:szCs w:val="22"/>
        </w:rPr>
        <w:t xml:space="preserve">  </w:t>
      </w:r>
    </w:p>
    <w:p w:rsidR="00FC3BB3" w:rsidRPr="00935724" w:rsidRDefault="00FC3BB3">
      <w:pPr>
        <w:autoSpaceDE w:val="0"/>
        <w:jc w:val="center"/>
        <w:rPr>
          <w:b/>
          <w:sz w:val="28"/>
          <w:szCs w:val="28"/>
        </w:rPr>
      </w:pPr>
      <w:r w:rsidRPr="00935724">
        <w:rPr>
          <w:b/>
          <w:sz w:val="28"/>
          <w:szCs w:val="28"/>
        </w:rPr>
        <w:t>WYKAZ KADRY</w:t>
      </w:r>
    </w:p>
    <w:p w:rsidR="00FC3BB3" w:rsidRDefault="00770A13">
      <w:pPr>
        <w:jc w:val="center"/>
        <w:rPr>
          <w:b/>
          <w:sz w:val="24"/>
          <w:szCs w:val="24"/>
        </w:rPr>
      </w:pPr>
      <w:r w:rsidRPr="00935724">
        <w:rPr>
          <w:b/>
          <w:sz w:val="24"/>
          <w:szCs w:val="24"/>
        </w:rPr>
        <w:t xml:space="preserve">uczestniczącej w wykonaniu zamówienia </w:t>
      </w:r>
    </w:p>
    <w:p w:rsidR="00716394" w:rsidRDefault="0071639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1701"/>
        <w:gridCol w:w="1842"/>
        <w:gridCol w:w="1843"/>
        <w:gridCol w:w="3290"/>
      </w:tblGrid>
      <w:tr w:rsidR="00716394" w:rsidTr="00E03DAA">
        <w:tc>
          <w:tcPr>
            <w:tcW w:w="534" w:type="dxa"/>
            <w:shd w:val="clear" w:color="auto" w:fill="BFBFBF" w:themeFill="background1" w:themeFillShade="BF"/>
          </w:tcPr>
          <w:p w:rsidR="00716394" w:rsidRPr="00716394" w:rsidRDefault="00716394" w:rsidP="00716394">
            <w:pPr>
              <w:jc w:val="center"/>
              <w:rPr>
                <w:b/>
              </w:rPr>
            </w:pPr>
            <w:r w:rsidRPr="00716394">
              <w:rPr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16394" w:rsidRPr="00716394" w:rsidRDefault="00716394" w:rsidP="00716394">
            <w:pPr>
              <w:jc w:val="center"/>
              <w:rPr>
                <w:b/>
              </w:rPr>
            </w:pPr>
            <w:r w:rsidRPr="00716394">
              <w:rPr>
                <w:b/>
                <w:bCs/>
              </w:rPr>
              <w:t>Imię i nazwisko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716394" w:rsidRPr="00716394" w:rsidRDefault="00716394" w:rsidP="00716394">
            <w:pPr>
              <w:jc w:val="center"/>
              <w:rPr>
                <w:b/>
              </w:rPr>
            </w:pPr>
            <w:r w:rsidRPr="00716394">
              <w:rPr>
                <w:b/>
                <w:bCs/>
              </w:rPr>
              <w:t>Wykształcenie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16394" w:rsidRPr="00716394" w:rsidRDefault="00716394" w:rsidP="007163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394">
              <w:rPr>
                <w:b/>
                <w:bCs/>
              </w:rPr>
              <w:t>Kwalifikacje</w:t>
            </w:r>
          </w:p>
          <w:p w:rsidR="00716394" w:rsidRPr="00716394" w:rsidRDefault="00716394" w:rsidP="007163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394">
              <w:rPr>
                <w:b/>
                <w:bCs/>
              </w:rPr>
              <w:t>i uprawnienia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716394" w:rsidRPr="00716394" w:rsidRDefault="00716394" w:rsidP="007163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394">
              <w:rPr>
                <w:b/>
                <w:bCs/>
              </w:rPr>
              <w:t>Doświadczenie</w:t>
            </w:r>
          </w:p>
          <w:p w:rsidR="00716394" w:rsidRPr="00716394" w:rsidRDefault="00716394" w:rsidP="0071639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394">
              <w:rPr>
                <w:b/>
                <w:bCs/>
              </w:rPr>
              <w:t>w prowadzeniu</w:t>
            </w:r>
            <w:r>
              <w:rPr>
                <w:b/>
                <w:bCs/>
              </w:rPr>
              <w:t xml:space="preserve"> </w:t>
            </w:r>
            <w:r w:rsidRPr="00716394">
              <w:rPr>
                <w:b/>
                <w:bCs/>
              </w:rPr>
              <w:t>szkoleń</w:t>
            </w:r>
            <w:r w:rsidRPr="00716394">
              <w:rPr>
                <w:bCs/>
              </w:rPr>
              <w:t>*</w:t>
            </w:r>
          </w:p>
        </w:tc>
      </w:tr>
      <w:tr w:rsidR="00716394" w:rsidTr="00716394">
        <w:tc>
          <w:tcPr>
            <w:tcW w:w="534" w:type="dxa"/>
          </w:tcPr>
          <w:p w:rsidR="00716394" w:rsidRPr="00716394" w:rsidRDefault="0071639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Default="00716394">
            <w:pPr>
              <w:jc w:val="center"/>
              <w:rPr>
                <w:b/>
              </w:rPr>
            </w:pPr>
          </w:p>
          <w:p w:rsidR="00716394" w:rsidRPr="00716394" w:rsidRDefault="007163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16394" w:rsidRPr="00716394" w:rsidRDefault="0071639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16394" w:rsidRPr="00716394" w:rsidRDefault="00716394">
            <w:pPr>
              <w:jc w:val="center"/>
              <w:rPr>
                <w:b/>
              </w:rPr>
            </w:pPr>
          </w:p>
        </w:tc>
        <w:tc>
          <w:tcPr>
            <w:tcW w:w="3290" w:type="dxa"/>
          </w:tcPr>
          <w:p w:rsidR="00716394" w:rsidRPr="00716394" w:rsidRDefault="00716394">
            <w:pPr>
              <w:jc w:val="center"/>
              <w:rPr>
                <w:b/>
              </w:rPr>
            </w:pPr>
          </w:p>
        </w:tc>
      </w:tr>
    </w:tbl>
    <w:p w:rsidR="00716394" w:rsidRDefault="00716394">
      <w:pPr>
        <w:jc w:val="center"/>
        <w:rPr>
          <w:b/>
          <w:sz w:val="24"/>
          <w:szCs w:val="24"/>
        </w:rPr>
      </w:pPr>
    </w:p>
    <w:p w:rsidR="00716394" w:rsidRDefault="00716394" w:rsidP="00716394">
      <w:p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wykazane osoby posiadaj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wymagane przepisami uprawnienia do </w:t>
      </w:r>
      <w:r w:rsidRPr="00454C10">
        <w:rPr>
          <w:b/>
        </w:rPr>
        <w:t>przeprowadzenia zajęć praktycznych i</w:t>
      </w:r>
      <w:r>
        <w:rPr>
          <w:b/>
        </w:rPr>
        <w:t>/lub</w:t>
      </w:r>
      <w:r w:rsidRPr="00454C10">
        <w:rPr>
          <w:b/>
        </w:rPr>
        <w:t xml:space="preserve"> teoretycznych na kursie spawania metodą MAG i TIG</w:t>
      </w:r>
      <w:r>
        <w:t>. Podane wykształcenie, kwalifikacje, uprawnienia oraz do</w:t>
      </w:r>
      <w:r>
        <w:rPr>
          <w:rFonts w:ascii="TimesNewRoman" w:eastAsia="TimesNewRoman" w:cs="TimesNewRoman" w:hint="eastAsia"/>
        </w:rPr>
        <w:t>ś</w:t>
      </w:r>
      <w:r>
        <w:t>wiadczenie w prowadzeniu szkole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532ACB">
        <w:t>są</w:t>
      </w:r>
      <w:r>
        <w:t xml:space="preserve"> zgodne z posiadanymi przez nich dokumentami certyfikatami, </w:t>
      </w:r>
      <w:r>
        <w:rPr>
          <w:rFonts w:ascii="TimesNewRoman" w:eastAsia="TimesNewRoman" w:cs="TimesNewRoman" w:hint="eastAsia"/>
        </w:rPr>
        <w:t>ś</w:t>
      </w:r>
      <w:r>
        <w:t>wiadectwami, za</w:t>
      </w:r>
      <w:r>
        <w:rPr>
          <w:rFonts w:ascii="TimesNewRoman" w:eastAsia="TimesNewRoman" w:cs="TimesNewRoman" w:hint="eastAsia"/>
        </w:rPr>
        <w:t>ś</w:t>
      </w:r>
      <w:r>
        <w:t>wiadczeniami, itp.</w:t>
      </w:r>
    </w:p>
    <w:p w:rsidR="00716394" w:rsidRDefault="00716394" w:rsidP="00716394">
      <w:pPr>
        <w:autoSpaceDE w:val="0"/>
        <w:autoSpaceDN w:val="0"/>
        <w:adjustRightInd w:val="0"/>
        <w:jc w:val="both"/>
      </w:pPr>
    </w:p>
    <w:p w:rsidR="00716394" w:rsidRPr="00716394" w:rsidRDefault="00716394" w:rsidP="00716394">
      <w:pPr>
        <w:autoSpaceDE w:val="0"/>
        <w:autoSpaceDN w:val="0"/>
        <w:adjustRightInd w:val="0"/>
        <w:jc w:val="both"/>
      </w:pPr>
    </w:p>
    <w:p w:rsidR="00716394" w:rsidRDefault="00716394" w:rsidP="00716394">
      <w:pPr>
        <w:rPr>
          <w:i/>
          <w:sz w:val="18"/>
          <w:szCs w:val="18"/>
        </w:rPr>
      </w:pPr>
      <w:r w:rsidRPr="00E006C9">
        <w:t xml:space="preserve">* </w:t>
      </w:r>
      <w:r w:rsidRPr="006C366D">
        <w:rPr>
          <w:i/>
          <w:sz w:val="18"/>
          <w:szCs w:val="18"/>
        </w:rPr>
        <w:t>proszę podać m.in. informację o ilości przeprowadzonych szkoleń  o tematyce zgodnej z kierunkiem szkolenia  przez danego wykładowcę w ostatnich 3 latach</w:t>
      </w:r>
    </w:p>
    <w:p w:rsidR="00716394" w:rsidRDefault="00716394" w:rsidP="00716394">
      <w:pPr>
        <w:rPr>
          <w:i/>
          <w:sz w:val="18"/>
          <w:szCs w:val="18"/>
        </w:rPr>
      </w:pPr>
    </w:p>
    <w:p w:rsidR="00716394" w:rsidRDefault="00716394" w:rsidP="00716394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716394" w:rsidRDefault="00716394" w:rsidP="00716394">
      <w:pPr>
        <w:tabs>
          <w:tab w:val="left" w:pos="0"/>
          <w:tab w:val="left" w:pos="426"/>
        </w:tabs>
        <w:spacing w:line="264" w:lineRule="auto"/>
        <w:ind w:right="1"/>
        <w:jc w:val="both"/>
      </w:pPr>
    </w:p>
    <w:p w:rsidR="00716394" w:rsidRPr="00E006C9" w:rsidRDefault="00716394" w:rsidP="00716394">
      <w:pPr>
        <w:tabs>
          <w:tab w:val="left" w:pos="0"/>
          <w:tab w:val="left" w:pos="426"/>
        </w:tabs>
        <w:spacing w:line="264" w:lineRule="auto"/>
        <w:ind w:right="1"/>
        <w:jc w:val="both"/>
      </w:pPr>
      <w:r w:rsidRPr="00E006C9">
        <w:t>Miejscowość, ……………………., dnia ……………….……2011 r.</w:t>
      </w:r>
    </w:p>
    <w:p w:rsidR="00716394" w:rsidRPr="00E006C9" w:rsidRDefault="00716394" w:rsidP="00716394">
      <w:pPr>
        <w:tabs>
          <w:tab w:val="left" w:pos="5040"/>
        </w:tabs>
        <w:ind w:left="708"/>
      </w:pPr>
      <w:r w:rsidRPr="00E006C9">
        <w:tab/>
      </w:r>
    </w:p>
    <w:p w:rsidR="00716394" w:rsidRPr="00E006C9" w:rsidRDefault="00716394" w:rsidP="00716394">
      <w:pPr>
        <w:tabs>
          <w:tab w:val="left" w:pos="5040"/>
        </w:tabs>
        <w:ind w:left="708"/>
      </w:pPr>
      <w:r w:rsidRPr="00E006C9">
        <w:tab/>
        <w:t>………………………………………….</w:t>
      </w:r>
    </w:p>
    <w:p w:rsidR="00716394" w:rsidRPr="00E006C9" w:rsidRDefault="00716394" w:rsidP="00716394">
      <w:pPr>
        <w:tabs>
          <w:tab w:val="left" w:pos="5040"/>
        </w:tabs>
        <w:ind w:left="5040"/>
      </w:pPr>
      <w:r w:rsidRPr="00E006C9">
        <w:t>podpis osoby/osób upoważnionej/upoważnionych</w:t>
      </w:r>
    </w:p>
    <w:p w:rsidR="00716394" w:rsidRPr="00E006C9" w:rsidRDefault="00716394" w:rsidP="00716394">
      <w:pPr>
        <w:tabs>
          <w:tab w:val="left" w:pos="5040"/>
        </w:tabs>
        <w:ind w:left="708"/>
      </w:pPr>
      <w:r w:rsidRPr="00E006C9">
        <w:tab/>
        <w:t>do reprezentowania Wykonawcy</w:t>
      </w:r>
    </w:p>
    <w:p w:rsidR="00716394" w:rsidRDefault="00716394" w:rsidP="00716394">
      <w:pPr>
        <w:rPr>
          <w:i/>
          <w:sz w:val="18"/>
          <w:szCs w:val="18"/>
        </w:rPr>
      </w:pPr>
    </w:p>
    <w:p w:rsidR="00716394" w:rsidRDefault="00716394" w:rsidP="00716394">
      <w:pPr>
        <w:rPr>
          <w:i/>
          <w:sz w:val="18"/>
          <w:szCs w:val="18"/>
        </w:rPr>
      </w:pPr>
    </w:p>
    <w:p w:rsidR="00716394" w:rsidRDefault="00716394" w:rsidP="00716394">
      <w:pPr>
        <w:rPr>
          <w:i/>
          <w:sz w:val="18"/>
          <w:szCs w:val="18"/>
        </w:rPr>
      </w:pPr>
    </w:p>
    <w:p w:rsidR="00B83F43" w:rsidRPr="00935724" w:rsidRDefault="00662F10" w:rsidP="00B83F43">
      <w:pPr>
        <w:autoSpaceDE w:val="0"/>
        <w:jc w:val="both"/>
        <w:rPr>
          <w:b/>
          <w:bCs/>
          <w:i/>
        </w:rPr>
      </w:pPr>
      <w:r w:rsidRPr="00935724">
        <w:rPr>
          <w:b/>
          <w:bCs/>
        </w:rPr>
        <w:t>ZP-POKL-9.2/</w:t>
      </w:r>
      <w:r w:rsidR="00960C09">
        <w:rPr>
          <w:b/>
          <w:bCs/>
        </w:rPr>
        <w:t>4</w:t>
      </w:r>
      <w:r w:rsidR="00B83F43" w:rsidRPr="00935724">
        <w:rPr>
          <w:b/>
          <w:bCs/>
        </w:rPr>
        <w:t>/201</w:t>
      </w:r>
      <w:r w:rsidRPr="00935724">
        <w:rPr>
          <w:b/>
          <w:bCs/>
        </w:rPr>
        <w:t>1</w:t>
      </w:r>
      <w:r w:rsidR="00B83F43" w:rsidRPr="00935724">
        <w:rPr>
          <w:b/>
          <w:bCs/>
          <w:i/>
        </w:rPr>
        <w:t xml:space="preserve"> </w:t>
      </w:r>
      <w:r w:rsidR="00B83F43" w:rsidRPr="00935724">
        <w:rPr>
          <w:b/>
          <w:bCs/>
          <w:i/>
        </w:rPr>
        <w:tab/>
      </w:r>
      <w:r w:rsidR="00B83F43" w:rsidRPr="00935724">
        <w:rPr>
          <w:b/>
          <w:bCs/>
          <w:i/>
        </w:rPr>
        <w:tab/>
      </w:r>
      <w:r w:rsidR="00B83F43" w:rsidRPr="00935724">
        <w:rPr>
          <w:b/>
          <w:bCs/>
          <w:i/>
        </w:rPr>
        <w:tab/>
      </w:r>
      <w:r w:rsidR="00B83F43" w:rsidRPr="00935724">
        <w:rPr>
          <w:b/>
          <w:bCs/>
          <w:i/>
        </w:rPr>
        <w:tab/>
      </w:r>
      <w:r w:rsidR="00B83F43" w:rsidRPr="00935724">
        <w:rPr>
          <w:b/>
          <w:bCs/>
          <w:i/>
        </w:rPr>
        <w:tab/>
      </w:r>
    </w:p>
    <w:p w:rsidR="00770A13" w:rsidRPr="00935724" w:rsidRDefault="00E03DAA" w:rsidP="00B83F43">
      <w:pPr>
        <w:autoSpaceDE w:val="0"/>
        <w:jc w:val="right"/>
        <w:rPr>
          <w:b/>
          <w:i/>
        </w:rPr>
      </w:pPr>
      <w:r>
        <w:rPr>
          <w:b/>
        </w:rPr>
        <w:t>Załącznik nr 9</w:t>
      </w:r>
      <w:r w:rsidR="00B83F43" w:rsidRPr="00935724">
        <w:rPr>
          <w:b/>
        </w:rPr>
        <w:t xml:space="preserve"> do SIWZ –   </w:t>
      </w:r>
      <w:r w:rsidR="006D1F97" w:rsidRPr="00935724">
        <w:rPr>
          <w:b/>
          <w:i/>
        </w:rPr>
        <w:t xml:space="preserve">pisemne oświadczenie kadry </w:t>
      </w:r>
      <w:r w:rsidR="00B83F43" w:rsidRPr="00935724">
        <w:rPr>
          <w:b/>
          <w:i/>
        </w:rPr>
        <w:t xml:space="preserve"> </w:t>
      </w:r>
    </w:p>
    <w:p w:rsidR="00B83F43" w:rsidRPr="00935724" w:rsidRDefault="00770A13" w:rsidP="00B83F43">
      <w:pPr>
        <w:autoSpaceDE w:val="0"/>
        <w:jc w:val="right"/>
        <w:rPr>
          <w:rFonts w:eastAsia="TimesNewRomanPS-BoldMT"/>
          <w:b/>
          <w:bCs/>
          <w:i/>
        </w:rPr>
      </w:pPr>
      <w:r w:rsidRPr="00935724">
        <w:rPr>
          <w:b/>
          <w:i/>
        </w:rPr>
        <w:t>uczestniczącej w realizacji zamówienia</w:t>
      </w:r>
    </w:p>
    <w:p w:rsidR="00B83F43" w:rsidRPr="00935724" w:rsidRDefault="00B83F43" w:rsidP="00B83F43">
      <w:pPr>
        <w:pStyle w:val="Style14"/>
        <w:widowControl/>
        <w:spacing w:line="240" w:lineRule="exact"/>
        <w:jc w:val="right"/>
        <w:rPr>
          <w:b/>
        </w:rPr>
      </w:pPr>
    </w:p>
    <w:p w:rsidR="00B83F43" w:rsidRPr="00935724" w:rsidRDefault="00B83F43" w:rsidP="00575205">
      <w:pPr>
        <w:pStyle w:val="Nagwek4"/>
        <w:ind w:left="0"/>
        <w:jc w:val="left"/>
        <w:rPr>
          <w:i w:val="0"/>
          <w:highlight w:val="yellow"/>
        </w:rPr>
      </w:pPr>
    </w:p>
    <w:p w:rsidR="00B83F43" w:rsidRPr="00935724" w:rsidRDefault="002F1343" w:rsidP="00B83F43">
      <w:pPr>
        <w:pStyle w:val="Nagwek4"/>
        <w:rPr>
          <w:b/>
          <w:i w:val="0"/>
          <w:highlight w:val="yellow"/>
        </w:rPr>
      </w:pPr>
      <w:r w:rsidRPr="002F1343">
        <w:rPr>
          <w:b/>
          <w:noProof/>
          <w:color w:val="000000"/>
          <w:highlight w:val="yellow"/>
        </w:rPr>
        <w:pict>
          <v:roundrect id="_x0000_s1050" style="position:absolute;left:0;text-align:left;margin-left:0;margin-top:-9pt;width:162pt;height:63pt;z-index:251664384" arcsize="10923f"/>
        </w:pict>
      </w:r>
      <w:r w:rsidR="00B83F43" w:rsidRPr="00935724">
        <w:rPr>
          <w:highlight w:val="yellow"/>
        </w:rPr>
        <w:t xml:space="preserve"> </w:t>
      </w:r>
    </w:p>
    <w:p w:rsidR="00B83F43" w:rsidRPr="00935724" w:rsidRDefault="002F1343" w:rsidP="00B83F43">
      <w:pPr>
        <w:pStyle w:val="Nagwek3"/>
        <w:rPr>
          <w:color w:val="000000"/>
          <w:highlight w:val="yellow"/>
        </w:rPr>
      </w:pPr>
      <w:r w:rsidRPr="002F1343">
        <w:rPr>
          <w:noProof/>
          <w:color w:val="000000"/>
          <w:highlight w:val="yellow"/>
        </w:rPr>
        <w:pict>
          <v:shape id="_x0000_s1051" type="#_x0000_t202" style="position:absolute;left:0;text-align:left;margin-left:18pt;margin-top:11.05pt;width:121.65pt;height:9.15pt;z-index:251665408" stroked="f">
            <v:textbox style="mso-next-textbox:#_x0000_s1051" inset="0,0,0,0">
              <w:txbxContent>
                <w:p w:rsidR="00493188" w:rsidRDefault="00493188" w:rsidP="00B83F4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B83F43" w:rsidRPr="00935724" w:rsidRDefault="00B83F43" w:rsidP="00B83F43">
      <w:pPr>
        <w:tabs>
          <w:tab w:val="left" w:pos="0"/>
        </w:tabs>
        <w:spacing w:line="264" w:lineRule="auto"/>
        <w:ind w:right="-142"/>
        <w:rPr>
          <w:b/>
          <w:color w:val="000000"/>
          <w:highlight w:val="yellow"/>
        </w:rPr>
      </w:pPr>
    </w:p>
    <w:p w:rsidR="00B83F43" w:rsidRPr="00935724" w:rsidRDefault="00B83F43" w:rsidP="00B83F43">
      <w:pPr>
        <w:spacing w:line="360" w:lineRule="auto"/>
        <w:rPr>
          <w:sz w:val="22"/>
          <w:szCs w:val="22"/>
          <w:highlight w:val="yellow"/>
        </w:rPr>
      </w:pPr>
      <w:r w:rsidRPr="00935724">
        <w:rPr>
          <w:sz w:val="22"/>
          <w:szCs w:val="22"/>
          <w:highlight w:val="yellow"/>
        </w:rPr>
        <w:t xml:space="preserve">  </w:t>
      </w:r>
    </w:p>
    <w:p w:rsidR="000607FE" w:rsidRDefault="000607FE" w:rsidP="00B83F43">
      <w:pPr>
        <w:pStyle w:val="Tekstpodstawowywcity"/>
        <w:ind w:left="284"/>
        <w:jc w:val="center"/>
        <w:rPr>
          <w:b/>
          <w:sz w:val="28"/>
          <w:szCs w:val="28"/>
        </w:rPr>
      </w:pPr>
    </w:p>
    <w:p w:rsidR="000607FE" w:rsidRDefault="000607FE" w:rsidP="00B83F43">
      <w:pPr>
        <w:pStyle w:val="Tekstpodstawowywcity"/>
        <w:ind w:left="284"/>
        <w:jc w:val="center"/>
        <w:rPr>
          <w:b/>
          <w:sz w:val="28"/>
          <w:szCs w:val="28"/>
        </w:rPr>
      </w:pPr>
    </w:p>
    <w:p w:rsidR="000607FE" w:rsidRDefault="000607FE" w:rsidP="00B83F43">
      <w:pPr>
        <w:pStyle w:val="Tekstpodstawowywcity"/>
        <w:ind w:left="284"/>
        <w:jc w:val="center"/>
        <w:rPr>
          <w:b/>
          <w:sz w:val="28"/>
          <w:szCs w:val="28"/>
        </w:rPr>
      </w:pPr>
    </w:p>
    <w:p w:rsidR="00B83F43" w:rsidRPr="00935724" w:rsidRDefault="00B83F43" w:rsidP="00B83F43">
      <w:pPr>
        <w:pStyle w:val="Tekstpodstawowywcity"/>
        <w:ind w:left="284"/>
        <w:jc w:val="center"/>
        <w:rPr>
          <w:b/>
          <w:sz w:val="28"/>
          <w:szCs w:val="28"/>
        </w:rPr>
      </w:pPr>
      <w:r w:rsidRPr="00935724">
        <w:rPr>
          <w:b/>
          <w:sz w:val="28"/>
          <w:szCs w:val="28"/>
        </w:rPr>
        <w:t xml:space="preserve">WZÓR  ZOBOWIĄZANIA                           WYKŁADOWCÓW/INSTRUKTORÓW </w:t>
      </w:r>
      <w:r w:rsidR="00770A13" w:rsidRPr="00935724">
        <w:rPr>
          <w:b/>
          <w:sz w:val="28"/>
          <w:szCs w:val="28"/>
        </w:rPr>
        <w:t xml:space="preserve">UCZESTNICZĄCYCH </w:t>
      </w:r>
      <w:r w:rsidR="000607FE">
        <w:rPr>
          <w:b/>
          <w:sz w:val="28"/>
          <w:szCs w:val="28"/>
        </w:rPr>
        <w:t xml:space="preserve">                   </w:t>
      </w:r>
      <w:r w:rsidR="00770A13" w:rsidRPr="00935724">
        <w:rPr>
          <w:b/>
          <w:sz w:val="28"/>
          <w:szCs w:val="28"/>
        </w:rPr>
        <w:t>W REALIZACJI ZAMÓWIENIA</w:t>
      </w:r>
    </w:p>
    <w:p w:rsidR="00B83F43" w:rsidRPr="00935724" w:rsidRDefault="00B83F43" w:rsidP="00B83F43">
      <w:pPr>
        <w:pStyle w:val="Nagwek4"/>
        <w:jc w:val="center"/>
        <w:rPr>
          <w:highlight w:val="yellow"/>
        </w:rPr>
      </w:pPr>
    </w:p>
    <w:p w:rsidR="00B83F43" w:rsidRPr="00935724" w:rsidRDefault="00B83F43" w:rsidP="00B83F43">
      <w:pPr>
        <w:tabs>
          <w:tab w:val="left" w:pos="360"/>
        </w:tabs>
        <w:spacing w:before="120" w:after="120" w:line="360" w:lineRule="auto"/>
        <w:ind w:left="357"/>
        <w:jc w:val="both"/>
      </w:pPr>
      <w:r w:rsidRPr="00935724">
        <w:t xml:space="preserve">Ja, niżej podpisana/y zobowiązuję się do </w:t>
      </w:r>
      <w:r w:rsidRPr="00454C10">
        <w:rPr>
          <w:b/>
        </w:rPr>
        <w:t>przeprowadzenia</w:t>
      </w:r>
      <w:r w:rsidR="00454C10" w:rsidRPr="00454C10">
        <w:rPr>
          <w:b/>
        </w:rPr>
        <w:t xml:space="preserve"> zajęć praktycznych i</w:t>
      </w:r>
      <w:r w:rsidR="00454C10">
        <w:rPr>
          <w:b/>
        </w:rPr>
        <w:t>/lub</w:t>
      </w:r>
      <w:r w:rsidR="00454C10" w:rsidRPr="00454C10">
        <w:t>*</w:t>
      </w:r>
      <w:r w:rsidR="00454C10" w:rsidRPr="00454C10">
        <w:rPr>
          <w:b/>
        </w:rPr>
        <w:t xml:space="preserve"> teoretycznych na kursie spawania metodą MAG i TIG</w:t>
      </w:r>
      <w:r w:rsidRPr="00935724">
        <w:t>, zgodnie</w:t>
      </w:r>
      <w:r w:rsidR="00575205" w:rsidRPr="00935724">
        <w:t xml:space="preserve"> z harmonogramem i </w:t>
      </w:r>
      <w:r w:rsidRPr="00935724">
        <w:t>z programem zatwierdzonym przez Zamawiającego, dla uczestników projektu</w:t>
      </w:r>
      <w:r w:rsidRPr="00935724">
        <w:rPr>
          <w:bCs/>
        </w:rPr>
        <w:t xml:space="preserve"> „</w:t>
      </w:r>
      <w:r w:rsidRPr="00935724">
        <w:rPr>
          <w:bCs/>
          <w:color w:val="000000"/>
        </w:rPr>
        <w:t>Dobry zawód – dobra praca”</w:t>
      </w:r>
      <w:r w:rsidRPr="00935724">
        <w:t xml:space="preserve"> realizowan</w:t>
      </w:r>
      <w:r w:rsidR="00454C10">
        <w:t>ym</w:t>
      </w:r>
      <w:r w:rsidRPr="00935724">
        <w:t xml:space="preserve"> przez Centrum Kształcenia Praktycznego w Wyszkowie w ramach Programu Operacyjnego Kapitał Ludzki</w:t>
      </w:r>
      <w:r w:rsidR="00575205" w:rsidRPr="00935724">
        <w:t>.</w:t>
      </w:r>
    </w:p>
    <w:p w:rsidR="00575205" w:rsidRPr="00935724" w:rsidRDefault="00575205" w:rsidP="00B83F43">
      <w:pPr>
        <w:tabs>
          <w:tab w:val="left" w:pos="360"/>
        </w:tabs>
        <w:spacing w:before="120" w:after="120" w:line="360" w:lineRule="auto"/>
        <w:ind w:left="357"/>
        <w:jc w:val="both"/>
        <w:rPr>
          <w:highlight w:val="yellow"/>
        </w:rPr>
      </w:pPr>
    </w:p>
    <w:p w:rsidR="00575205" w:rsidRPr="00935724" w:rsidRDefault="00575205" w:rsidP="00B83F43">
      <w:pPr>
        <w:tabs>
          <w:tab w:val="left" w:pos="360"/>
        </w:tabs>
        <w:spacing w:before="120" w:after="120" w:line="360" w:lineRule="auto"/>
        <w:ind w:left="357"/>
        <w:jc w:val="both"/>
        <w:rPr>
          <w:highlight w:val="yellow"/>
        </w:rPr>
      </w:pPr>
    </w:p>
    <w:p w:rsidR="00B83F43" w:rsidRPr="00454C10" w:rsidRDefault="00B83F43" w:rsidP="00B83F43">
      <w:pPr>
        <w:tabs>
          <w:tab w:val="left" w:pos="360"/>
        </w:tabs>
        <w:spacing w:before="120" w:after="120"/>
        <w:ind w:left="357"/>
        <w:jc w:val="both"/>
        <w:rPr>
          <w:i/>
          <w:highlight w:val="yellow"/>
        </w:rPr>
      </w:pPr>
      <w:r w:rsidRPr="00935724">
        <w:rPr>
          <w:i/>
          <w:highlight w:val="yellow"/>
        </w:rPr>
        <w:t xml:space="preserve">   </w:t>
      </w:r>
    </w:p>
    <w:p w:rsidR="00B83F43" w:rsidRPr="00454C10" w:rsidRDefault="00454C10" w:rsidP="00B83F43">
      <w:pPr>
        <w:ind w:left="5671"/>
      </w:pPr>
      <w:r>
        <w:t xml:space="preserve">            </w:t>
      </w:r>
      <w:r w:rsidR="00B83F43" w:rsidRPr="00454C10">
        <w:t>.......................................................</w:t>
      </w:r>
    </w:p>
    <w:p w:rsidR="00B83F43" w:rsidRDefault="00B83F43" w:rsidP="005C5766">
      <w:pPr>
        <w:pStyle w:val="Nagwek4"/>
        <w:keepNext w:val="0"/>
        <w:rPr>
          <w:i w:val="0"/>
          <w:sz w:val="20"/>
        </w:rPr>
      </w:pPr>
      <w:r w:rsidRPr="00454C10">
        <w:rPr>
          <w:i w:val="0"/>
          <w:sz w:val="20"/>
        </w:rPr>
        <w:t xml:space="preserve">   </w:t>
      </w:r>
      <w:r w:rsidRPr="00454C10">
        <w:rPr>
          <w:i w:val="0"/>
          <w:sz w:val="20"/>
        </w:rPr>
        <w:tab/>
      </w:r>
      <w:r w:rsidRPr="00454C10">
        <w:rPr>
          <w:i w:val="0"/>
          <w:sz w:val="20"/>
        </w:rPr>
        <w:tab/>
      </w:r>
      <w:r w:rsidRPr="00454C10">
        <w:rPr>
          <w:i w:val="0"/>
          <w:sz w:val="20"/>
        </w:rPr>
        <w:tab/>
      </w:r>
      <w:r w:rsidRPr="00454C10">
        <w:rPr>
          <w:i w:val="0"/>
          <w:sz w:val="20"/>
        </w:rPr>
        <w:tab/>
      </w:r>
      <w:r w:rsidRPr="00454C10">
        <w:rPr>
          <w:i w:val="0"/>
          <w:sz w:val="20"/>
        </w:rPr>
        <w:tab/>
      </w:r>
      <w:r w:rsidRPr="00454C10">
        <w:rPr>
          <w:i w:val="0"/>
          <w:sz w:val="20"/>
        </w:rPr>
        <w:tab/>
        <w:t xml:space="preserve"> (podpis wykładowcy/ instruktora)</w:t>
      </w:r>
    </w:p>
    <w:p w:rsidR="00454C10" w:rsidRDefault="00454C10" w:rsidP="00454C10"/>
    <w:p w:rsidR="00454C10" w:rsidRDefault="00454C10" w:rsidP="00454C10"/>
    <w:p w:rsidR="00454C10" w:rsidRDefault="00454C10" w:rsidP="00454C10"/>
    <w:p w:rsidR="00454C10" w:rsidRDefault="00454C10" w:rsidP="00454C10"/>
    <w:p w:rsidR="00454C10" w:rsidRDefault="00454C10" w:rsidP="00454C10"/>
    <w:p w:rsidR="00454C10" w:rsidRDefault="00454C10" w:rsidP="00454C10"/>
    <w:p w:rsidR="00454C10" w:rsidRDefault="00454C10" w:rsidP="00454C10"/>
    <w:p w:rsidR="00454C10" w:rsidRDefault="00454C10" w:rsidP="00454C10"/>
    <w:p w:rsidR="00454C10" w:rsidRDefault="00454C10" w:rsidP="00454C10"/>
    <w:p w:rsidR="00454C10" w:rsidRDefault="00454C10" w:rsidP="00454C10"/>
    <w:p w:rsidR="00454C10" w:rsidRPr="00935724" w:rsidRDefault="00454C10" w:rsidP="00454C10">
      <w:pPr>
        <w:spacing w:line="360" w:lineRule="auto"/>
        <w:rPr>
          <w:i/>
        </w:rPr>
      </w:pPr>
      <w:r>
        <w:rPr>
          <w:i/>
        </w:rPr>
        <w:t xml:space="preserve">* </w:t>
      </w:r>
      <w:r w:rsidRPr="00935724">
        <w:rPr>
          <w:i/>
        </w:rPr>
        <w:t>niepotrzebne skreślić</w:t>
      </w:r>
    </w:p>
    <w:p w:rsidR="00454C10" w:rsidRDefault="00454C10" w:rsidP="00454C10"/>
    <w:p w:rsidR="00454C10" w:rsidRPr="00454C10" w:rsidRDefault="00454C10" w:rsidP="00454C10"/>
    <w:sectPr w:rsidR="00454C10" w:rsidRPr="00454C10" w:rsidSect="004F03E9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F6" w:rsidRDefault="00C52DF6">
      <w:r>
        <w:separator/>
      </w:r>
    </w:p>
  </w:endnote>
  <w:endnote w:type="continuationSeparator" w:id="0">
    <w:p w:rsidR="00C52DF6" w:rsidRDefault="00C5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88" w:rsidRDefault="00493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93188" w:rsidRDefault="0049318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88" w:rsidRDefault="00493188">
    <w:pPr>
      <w:pStyle w:val="Stopka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w:pict>
        <v:line id="_x0000_s2051" style="position:absolute;left:0;text-align:left;z-index:251657216" from="0,-1.05pt" to="450pt,-1.05pt"/>
      </w:pict>
    </w:r>
  </w:p>
  <w:p w:rsidR="00493188" w:rsidRPr="00960C09" w:rsidRDefault="00493188">
    <w:pPr>
      <w:pStyle w:val="Stopka"/>
      <w:jc w:val="center"/>
    </w:pPr>
    <w:r w:rsidRPr="00960C09">
      <w:t>Projekt</w:t>
    </w:r>
    <w:r>
      <w:t xml:space="preserve"> „</w:t>
    </w:r>
    <w:r w:rsidRPr="00960C09">
      <w:t>Dobry zawód – dobra praca”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88" w:rsidRDefault="0049318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93188" w:rsidRDefault="00493188">
    <w:pPr>
      <w:pStyle w:val="Stopka"/>
      <w:tabs>
        <w:tab w:val="clear" w:pos="4536"/>
      </w:tabs>
      <w:jc w:val="center"/>
    </w:pPr>
  </w:p>
  <w:p w:rsidR="00493188" w:rsidRDefault="00493188">
    <w:pPr>
      <w:pStyle w:val="Stopka"/>
      <w:tabs>
        <w:tab w:val="clear" w:pos="4536"/>
      </w:tabs>
      <w:jc w:val="center"/>
    </w:pPr>
    <w:r>
      <w:t xml:space="preserve">System Pro Publico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F6" w:rsidRDefault="00C52DF6">
      <w:r>
        <w:separator/>
      </w:r>
    </w:p>
  </w:footnote>
  <w:footnote w:type="continuationSeparator" w:id="0">
    <w:p w:rsidR="00C52DF6" w:rsidRDefault="00C52DF6">
      <w:r>
        <w:continuationSeparator/>
      </w:r>
    </w:p>
  </w:footnote>
  <w:footnote w:id="1">
    <w:p w:rsidR="00493188" w:rsidRPr="000B2311" w:rsidRDefault="00493188" w:rsidP="00713657">
      <w:pPr>
        <w:pStyle w:val="Tekstprzypisudolnego"/>
        <w:jc w:val="both"/>
        <w:rPr>
          <w:sz w:val="16"/>
          <w:szCs w:val="16"/>
        </w:rPr>
      </w:pPr>
      <w:r w:rsidRPr="00311701">
        <w:rPr>
          <w:rStyle w:val="Odwoanieprzypisudolnego"/>
        </w:rPr>
        <w:sym w:font="Symbol" w:char="F031"/>
      </w:r>
      <w:r>
        <w:rPr>
          <w:i/>
        </w:rPr>
        <w:t xml:space="preserve"> </w:t>
      </w:r>
      <w:r w:rsidRPr="000B2311">
        <w:rPr>
          <w:i/>
          <w:sz w:val="16"/>
          <w:szCs w:val="16"/>
        </w:rPr>
        <w:t>Wykonawca podaje cenę ogółem  brutto ogółem za prze</w:t>
      </w:r>
      <w:r>
        <w:rPr>
          <w:i/>
          <w:sz w:val="16"/>
          <w:szCs w:val="16"/>
        </w:rPr>
        <w:t xml:space="preserve">prowadzenie 350 godzin kursu </w:t>
      </w:r>
      <w:r w:rsidRPr="000B2311">
        <w:rPr>
          <w:i/>
          <w:sz w:val="16"/>
          <w:szCs w:val="16"/>
        </w:rPr>
        <w:t>spawani</w:t>
      </w:r>
      <w:r>
        <w:rPr>
          <w:i/>
          <w:sz w:val="16"/>
          <w:szCs w:val="16"/>
        </w:rPr>
        <w:t>a</w:t>
      </w:r>
      <w:r w:rsidRPr="000B2311">
        <w:rPr>
          <w:i/>
          <w:sz w:val="16"/>
          <w:szCs w:val="16"/>
        </w:rPr>
        <w:t xml:space="preserve"> metodą MAG i TIG .</w:t>
      </w:r>
    </w:p>
  </w:footnote>
  <w:footnote w:id="2">
    <w:p w:rsidR="00493188" w:rsidRDefault="00493188" w:rsidP="00713657">
      <w:pPr>
        <w:pStyle w:val="Tekstprzypisudolnego"/>
        <w:jc w:val="both"/>
      </w:pPr>
      <w:r w:rsidRPr="000B2311">
        <w:rPr>
          <w:rStyle w:val="Odwoanieprzypisudolnego"/>
          <w:sz w:val="16"/>
          <w:szCs w:val="16"/>
        </w:rPr>
        <w:sym w:font="Symbol" w:char="F032"/>
      </w:r>
      <w:r w:rsidRPr="000B2311">
        <w:rPr>
          <w:sz w:val="16"/>
          <w:szCs w:val="16"/>
        </w:rPr>
        <w:t xml:space="preserve"> </w:t>
      </w:r>
      <w:r w:rsidRPr="000B2311">
        <w:rPr>
          <w:i/>
          <w:sz w:val="16"/>
          <w:szCs w:val="16"/>
        </w:rPr>
        <w:t>Wykonawca podaje cenę ogółem  brutto ogółem za przeprowadzenie 2</w:t>
      </w:r>
      <w:r>
        <w:rPr>
          <w:i/>
          <w:sz w:val="16"/>
          <w:szCs w:val="16"/>
        </w:rPr>
        <w:t xml:space="preserve"> 450 godzin kursów  spawania</w:t>
      </w:r>
      <w:r w:rsidRPr="000B2311">
        <w:rPr>
          <w:i/>
          <w:sz w:val="16"/>
          <w:szCs w:val="16"/>
        </w:rPr>
        <w:t xml:space="preserve"> metod</w:t>
      </w:r>
      <w:r>
        <w:rPr>
          <w:i/>
          <w:sz w:val="16"/>
          <w:szCs w:val="16"/>
        </w:rPr>
        <w:t>ami</w:t>
      </w:r>
      <w:r w:rsidRPr="000B2311">
        <w:rPr>
          <w:i/>
          <w:sz w:val="16"/>
          <w:szCs w:val="16"/>
        </w:rPr>
        <w:t xml:space="preserve"> MAG i TIG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026"/>
      <w:gridCol w:w="2401"/>
      <w:gridCol w:w="2859"/>
    </w:tblGrid>
    <w:tr w:rsidR="00493188">
      <w:tc>
        <w:tcPr>
          <w:tcW w:w="3070" w:type="dxa"/>
        </w:tcPr>
        <w:p w:rsidR="00493188" w:rsidRDefault="00493188"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2" type="#_x0000_t32" style="position:absolute;margin-left:0;margin-top:68.4pt;width:458.65pt;height:0;z-index:251658240" o:connectortype="straight"/>
            </w:pict>
          </w:r>
          <w:r>
            <w:rPr>
              <w:noProof/>
            </w:rPr>
            <w:drawing>
              <wp:inline distT="0" distB="0" distL="0" distR="0">
                <wp:extent cx="2400300" cy="949960"/>
                <wp:effectExtent l="19050" t="0" r="0" b="0"/>
                <wp:docPr id="1" name="Obraz 1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4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493188" w:rsidRDefault="0049318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21740" cy="450215"/>
                <wp:effectExtent l="0" t="0" r="0" b="0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493188" w:rsidRDefault="0049318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07185" cy="578485"/>
                <wp:effectExtent l="19050" t="0" r="0" b="0"/>
                <wp:docPr id="3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188" w:rsidRDefault="004931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9E4080CA"/>
    <w:name w:val="WW8Num13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3E34E90"/>
    <w:multiLevelType w:val="hybridMultilevel"/>
    <w:tmpl w:val="C7C45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64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C91BAD"/>
    <w:multiLevelType w:val="hybridMultilevel"/>
    <w:tmpl w:val="89AC2A06"/>
    <w:lvl w:ilvl="0" w:tplc="CB9C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-BoldMT" w:hint="default"/>
        <w:b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568D1"/>
    <w:multiLevelType w:val="hybridMultilevel"/>
    <w:tmpl w:val="98A2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41BD7"/>
    <w:multiLevelType w:val="hybridMultilevel"/>
    <w:tmpl w:val="18061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E5B7E"/>
    <w:multiLevelType w:val="hybridMultilevel"/>
    <w:tmpl w:val="DE1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071208"/>
    <w:multiLevelType w:val="hybridMultilevel"/>
    <w:tmpl w:val="51ACC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50498"/>
    <w:multiLevelType w:val="hybridMultilevel"/>
    <w:tmpl w:val="D53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610C"/>
    <w:multiLevelType w:val="hybridMultilevel"/>
    <w:tmpl w:val="A6885E60"/>
    <w:lvl w:ilvl="0" w:tplc="C6B6C8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50B79"/>
    <w:multiLevelType w:val="hybridMultilevel"/>
    <w:tmpl w:val="868C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C6F"/>
    <w:multiLevelType w:val="hybridMultilevel"/>
    <w:tmpl w:val="45543782"/>
    <w:lvl w:ilvl="0" w:tplc="BE30A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A4CC6"/>
    <w:multiLevelType w:val="hybridMultilevel"/>
    <w:tmpl w:val="15245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7B1F3F"/>
    <w:multiLevelType w:val="hybridMultilevel"/>
    <w:tmpl w:val="5C1E4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E5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D1B4C"/>
    <w:multiLevelType w:val="hybridMultilevel"/>
    <w:tmpl w:val="E10AC4A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9D2DD3"/>
    <w:multiLevelType w:val="hybridMultilevel"/>
    <w:tmpl w:val="7C426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F904C4"/>
    <w:multiLevelType w:val="hybridMultilevel"/>
    <w:tmpl w:val="52C48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957000"/>
    <w:multiLevelType w:val="hybridMultilevel"/>
    <w:tmpl w:val="DB54B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65185"/>
    <w:multiLevelType w:val="hybridMultilevel"/>
    <w:tmpl w:val="9F805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24">
    <w:nsid w:val="49005034"/>
    <w:multiLevelType w:val="hybridMultilevel"/>
    <w:tmpl w:val="CA48E84A"/>
    <w:name w:val="WW8Num382"/>
    <w:lvl w:ilvl="0" w:tplc="079EA516">
      <w:start w:val="1"/>
      <w:numFmt w:val="decimal"/>
      <w:lvlText w:val="%1)"/>
      <w:lvlJc w:val="left"/>
      <w:pPr>
        <w:tabs>
          <w:tab w:val="num" w:pos="505"/>
        </w:tabs>
        <w:ind w:left="5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5"/>
        </w:tabs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5"/>
        </w:tabs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5"/>
        </w:tabs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5"/>
        </w:tabs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5"/>
        </w:tabs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5"/>
        </w:tabs>
        <w:ind w:left="6265" w:hanging="180"/>
      </w:pPr>
    </w:lvl>
  </w:abstractNum>
  <w:abstractNum w:abstractNumId="25">
    <w:nsid w:val="49F15B83"/>
    <w:multiLevelType w:val="hybridMultilevel"/>
    <w:tmpl w:val="E7B4A8FC"/>
    <w:lvl w:ilvl="0" w:tplc="E780E0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A57F0"/>
    <w:multiLevelType w:val="hybridMultilevel"/>
    <w:tmpl w:val="6DC0F5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166DA8"/>
    <w:multiLevelType w:val="hybridMultilevel"/>
    <w:tmpl w:val="C5A2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362D8"/>
    <w:multiLevelType w:val="hybridMultilevel"/>
    <w:tmpl w:val="0F302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38D664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Lucida Sans Unicode" w:eastAsia="Lucida Sans Unicode" w:hAnsi="Lucida Sans Unicode" w:hint="default"/>
      </w:rPr>
    </w:lvl>
    <w:lvl w:ilvl="2" w:tplc="B4D015E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C4222"/>
    <w:multiLevelType w:val="hybridMultilevel"/>
    <w:tmpl w:val="5D24B332"/>
    <w:name w:val="WW8Num38332"/>
    <w:lvl w:ilvl="0" w:tplc="AA7C0B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642A3"/>
    <w:multiLevelType w:val="hybridMultilevel"/>
    <w:tmpl w:val="B96C07A6"/>
    <w:name w:val="WW8Num3833"/>
    <w:lvl w:ilvl="0" w:tplc="7FDCB30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 w:tplc="AA7C0B88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2258F2"/>
    <w:multiLevelType w:val="hybridMultilevel"/>
    <w:tmpl w:val="949CC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F58E0"/>
    <w:multiLevelType w:val="hybridMultilevel"/>
    <w:tmpl w:val="92FC44C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DE5A16"/>
    <w:multiLevelType w:val="hybridMultilevel"/>
    <w:tmpl w:val="984A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C0114"/>
    <w:multiLevelType w:val="hybridMultilevel"/>
    <w:tmpl w:val="D084DCF8"/>
    <w:lvl w:ilvl="0" w:tplc="7BC247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EC308E"/>
    <w:multiLevelType w:val="hybridMultilevel"/>
    <w:tmpl w:val="F41A3FD8"/>
    <w:name w:val="WW8Num3833223"/>
    <w:lvl w:ilvl="0" w:tplc="5A5857E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D63C4D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75171F"/>
    <w:multiLevelType w:val="hybridMultilevel"/>
    <w:tmpl w:val="A206585E"/>
    <w:name w:val="WW8Num383322"/>
    <w:lvl w:ilvl="0" w:tplc="EE527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8B19DC"/>
    <w:multiLevelType w:val="hybridMultilevel"/>
    <w:tmpl w:val="E80E1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9B3960"/>
    <w:multiLevelType w:val="hybridMultilevel"/>
    <w:tmpl w:val="DE1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A4581"/>
    <w:multiLevelType w:val="hybridMultilevel"/>
    <w:tmpl w:val="DE1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693B58"/>
    <w:multiLevelType w:val="hybridMultilevel"/>
    <w:tmpl w:val="8286C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0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AA49F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113FD2"/>
    <w:multiLevelType w:val="hybridMultilevel"/>
    <w:tmpl w:val="55DEA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8A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7D6608"/>
    <w:multiLevelType w:val="hybridMultilevel"/>
    <w:tmpl w:val="08FE54CE"/>
    <w:name w:val="WW8Num383"/>
    <w:lvl w:ilvl="0" w:tplc="8D4AF88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0"/>
      </w:rPr>
    </w:lvl>
    <w:lvl w:ilvl="1" w:tplc="4F248154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New York" w:hAnsi="New York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1"/>
  </w:num>
  <w:num w:numId="5">
    <w:abstractNumId w:val="24"/>
  </w:num>
  <w:num w:numId="6">
    <w:abstractNumId w:val="28"/>
  </w:num>
  <w:num w:numId="7">
    <w:abstractNumId w:val="6"/>
  </w:num>
  <w:num w:numId="8">
    <w:abstractNumId w:val="16"/>
  </w:num>
  <w:num w:numId="9">
    <w:abstractNumId w:val="20"/>
  </w:num>
  <w:num w:numId="10">
    <w:abstractNumId w:val="40"/>
  </w:num>
  <w:num w:numId="11">
    <w:abstractNumId w:val="8"/>
  </w:num>
  <w:num w:numId="12">
    <w:abstractNumId w:val="41"/>
  </w:num>
  <w:num w:numId="13">
    <w:abstractNumId w:val="5"/>
  </w:num>
  <w:num w:numId="14">
    <w:abstractNumId w:val="26"/>
  </w:num>
  <w:num w:numId="15">
    <w:abstractNumId w:val="22"/>
  </w:num>
  <w:num w:numId="16">
    <w:abstractNumId w:val="10"/>
  </w:num>
  <w:num w:numId="17">
    <w:abstractNumId w:val="7"/>
  </w:num>
  <w:num w:numId="18">
    <w:abstractNumId w:val="27"/>
  </w:num>
  <w:num w:numId="19">
    <w:abstractNumId w:val="18"/>
  </w:num>
  <w:num w:numId="20">
    <w:abstractNumId w:val="14"/>
  </w:num>
  <w:num w:numId="21">
    <w:abstractNumId w:val="37"/>
  </w:num>
  <w:num w:numId="22">
    <w:abstractNumId w:val="11"/>
  </w:num>
  <w:num w:numId="23">
    <w:abstractNumId w:val="12"/>
  </w:num>
  <w:num w:numId="24">
    <w:abstractNumId w:val="25"/>
  </w:num>
  <w:num w:numId="25">
    <w:abstractNumId w:val="21"/>
  </w:num>
  <w:num w:numId="26">
    <w:abstractNumId w:val="17"/>
  </w:num>
  <w:num w:numId="27">
    <w:abstractNumId w:val="32"/>
  </w:num>
  <w:num w:numId="28">
    <w:abstractNumId w:val="33"/>
  </w:num>
  <w:num w:numId="29">
    <w:abstractNumId w:val="13"/>
  </w:num>
  <w:num w:numId="30">
    <w:abstractNumId w:val="19"/>
  </w:num>
  <w:num w:numId="31">
    <w:abstractNumId w:val="15"/>
  </w:num>
  <w:num w:numId="32">
    <w:abstractNumId w:val="9"/>
  </w:num>
  <w:num w:numId="33">
    <w:abstractNumId w:val="39"/>
  </w:num>
  <w:num w:numId="34">
    <w:abstractNumId w:val="3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52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B2627"/>
    <w:rsid w:val="00055826"/>
    <w:rsid w:val="00057325"/>
    <w:rsid w:val="000607FE"/>
    <w:rsid w:val="000638D1"/>
    <w:rsid w:val="000B088E"/>
    <w:rsid w:val="000B2311"/>
    <w:rsid w:val="000C0789"/>
    <w:rsid w:val="000D1342"/>
    <w:rsid w:val="00127CEC"/>
    <w:rsid w:val="0013433C"/>
    <w:rsid w:val="00176552"/>
    <w:rsid w:val="001804DC"/>
    <w:rsid w:val="00192BEB"/>
    <w:rsid w:val="00192F74"/>
    <w:rsid w:val="001B0B48"/>
    <w:rsid w:val="001B7D11"/>
    <w:rsid w:val="001C02FC"/>
    <w:rsid w:val="002348E0"/>
    <w:rsid w:val="00254BD9"/>
    <w:rsid w:val="00261A3C"/>
    <w:rsid w:val="002B3670"/>
    <w:rsid w:val="002D21F2"/>
    <w:rsid w:val="002F1343"/>
    <w:rsid w:val="00311701"/>
    <w:rsid w:val="00354627"/>
    <w:rsid w:val="00362127"/>
    <w:rsid w:val="003767B4"/>
    <w:rsid w:val="003836F5"/>
    <w:rsid w:val="003A409D"/>
    <w:rsid w:val="00454C10"/>
    <w:rsid w:val="00455B9D"/>
    <w:rsid w:val="00493188"/>
    <w:rsid w:val="004A2389"/>
    <w:rsid w:val="004B48DB"/>
    <w:rsid w:val="004B6324"/>
    <w:rsid w:val="004D51E2"/>
    <w:rsid w:val="004D6228"/>
    <w:rsid w:val="004D7D19"/>
    <w:rsid w:val="004F03E9"/>
    <w:rsid w:val="004F0B11"/>
    <w:rsid w:val="004F2CF7"/>
    <w:rsid w:val="00520877"/>
    <w:rsid w:val="00524EB2"/>
    <w:rsid w:val="00532ACB"/>
    <w:rsid w:val="005624FA"/>
    <w:rsid w:val="00565DB9"/>
    <w:rsid w:val="00575205"/>
    <w:rsid w:val="00577378"/>
    <w:rsid w:val="005916FC"/>
    <w:rsid w:val="005A7EE1"/>
    <w:rsid w:val="005B2627"/>
    <w:rsid w:val="005C5766"/>
    <w:rsid w:val="005E7D80"/>
    <w:rsid w:val="006258FD"/>
    <w:rsid w:val="00652912"/>
    <w:rsid w:val="00662F10"/>
    <w:rsid w:val="006B6DDC"/>
    <w:rsid w:val="006C366D"/>
    <w:rsid w:val="006D1F97"/>
    <w:rsid w:val="00701D19"/>
    <w:rsid w:val="00713657"/>
    <w:rsid w:val="00716394"/>
    <w:rsid w:val="00752F8D"/>
    <w:rsid w:val="00770A13"/>
    <w:rsid w:val="00773CD0"/>
    <w:rsid w:val="0079682A"/>
    <w:rsid w:val="007C1A98"/>
    <w:rsid w:val="007F0C17"/>
    <w:rsid w:val="00864668"/>
    <w:rsid w:val="008A2C59"/>
    <w:rsid w:val="008A64EC"/>
    <w:rsid w:val="008C23A0"/>
    <w:rsid w:val="009030A6"/>
    <w:rsid w:val="00910E80"/>
    <w:rsid w:val="00935724"/>
    <w:rsid w:val="00960C09"/>
    <w:rsid w:val="0097446D"/>
    <w:rsid w:val="00995CA1"/>
    <w:rsid w:val="009D083F"/>
    <w:rsid w:val="00A45216"/>
    <w:rsid w:val="00A73CBA"/>
    <w:rsid w:val="00AB1EF8"/>
    <w:rsid w:val="00AB316E"/>
    <w:rsid w:val="00AC4BA9"/>
    <w:rsid w:val="00AD007B"/>
    <w:rsid w:val="00AD6C02"/>
    <w:rsid w:val="00AE0169"/>
    <w:rsid w:val="00B06D3D"/>
    <w:rsid w:val="00B20CC2"/>
    <w:rsid w:val="00B83F43"/>
    <w:rsid w:val="00BA084E"/>
    <w:rsid w:val="00BD78C3"/>
    <w:rsid w:val="00C003B6"/>
    <w:rsid w:val="00C02F0D"/>
    <w:rsid w:val="00C44177"/>
    <w:rsid w:val="00C52DF6"/>
    <w:rsid w:val="00C83388"/>
    <w:rsid w:val="00CB6A13"/>
    <w:rsid w:val="00CD371B"/>
    <w:rsid w:val="00CD66CB"/>
    <w:rsid w:val="00D0146C"/>
    <w:rsid w:val="00D142B7"/>
    <w:rsid w:val="00D226C6"/>
    <w:rsid w:val="00D4195D"/>
    <w:rsid w:val="00D50F4D"/>
    <w:rsid w:val="00D55CB1"/>
    <w:rsid w:val="00D57C97"/>
    <w:rsid w:val="00D6737C"/>
    <w:rsid w:val="00D821EA"/>
    <w:rsid w:val="00DA4192"/>
    <w:rsid w:val="00E006C9"/>
    <w:rsid w:val="00E03DAA"/>
    <w:rsid w:val="00E31FBB"/>
    <w:rsid w:val="00E5031B"/>
    <w:rsid w:val="00E71B1B"/>
    <w:rsid w:val="00EB1A89"/>
    <w:rsid w:val="00EB5505"/>
    <w:rsid w:val="00ED5B51"/>
    <w:rsid w:val="00F21697"/>
    <w:rsid w:val="00F30390"/>
    <w:rsid w:val="00FB0CF1"/>
    <w:rsid w:val="00FC3BB3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E9"/>
  </w:style>
  <w:style w:type="paragraph" w:styleId="Nagwek1">
    <w:name w:val="heading 1"/>
    <w:basedOn w:val="Normalny"/>
    <w:next w:val="Normalny"/>
    <w:qFormat/>
    <w:rsid w:val="004F03E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F03E9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4F03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F03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qFormat/>
    <w:rsid w:val="004F03E9"/>
    <w:pPr>
      <w:keepNext/>
      <w:autoSpaceDE w:val="0"/>
      <w:jc w:val="right"/>
      <w:outlineLvl w:val="4"/>
    </w:pPr>
    <w:rPr>
      <w:rFonts w:eastAsia="TimesNewRomanPS-BoldM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F03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F03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F03E9"/>
  </w:style>
  <w:style w:type="paragraph" w:styleId="Tekstpodstawowywcity">
    <w:name w:val="Body Text Indent"/>
    <w:basedOn w:val="Normalny"/>
    <w:semiHidden/>
    <w:rsid w:val="004F03E9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4F03E9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rsid w:val="004F03E9"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semiHidden/>
    <w:rsid w:val="004F03E9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semiHidden/>
    <w:rsid w:val="004F03E9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rsid w:val="004F03E9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4F03E9"/>
    <w:pPr>
      <w:ind w:left="850" w:hanging="425"/>
    </w:pPr>
  </w:style>
  <w:style w:type="paragraph" w:styleId="Tekstprzypisudolnego">
    <w:name w:val="footnote text"/>
    <w:basedOn w:val="Normalny"/>
    <w:semiHidden/>
    <w:rsid w:val="004F03E9"/>
  </w:style>
  <w:style w:type="character" w:styleId="Odwoanieprzypisudolnego">
    <w:name w:val="footnote reference"/>
    <w:basedOn w:val="Domylnaczcionkaakapitu"/>
    <w:semiHidden/>
    <w:rsid w:val="004F03E9"/>
    <w:rPr>
      <w:vertAlign w:val="superscript"/>
    </w:rPr>
  </w:style>
  <w:style w:type="paragraph" w:customStyle="1" w:styleId="Default">
    <w:name w:val="Default"/>
    <w:rsid w:val="004F0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4">
    <w:name w:val="Style14"/>
    <w:basedOn w:val="Normalny"/>
    <w:rsid w:val="004F03E9"/>
    <w:pPr>
      <w:widowControl w:val="0"/>
      <w:autoSpaceDE w:val="0"/>
      <w:autoSpaceDN w:val="0"/>
      <w:adjustRightInd w:val="0"/>
      <w:spacing w:line="508" w:lineRule="exact"/>
      <w:jc w:val="both"/>
    </w:pPr>
    <w:rPr>
      <w:sz w:val="24"/>
      <w:szCs w:val="24"/>
    </w:rPr>
  </w:style>
  <w:style w:type="paragraph" w:customStyle="1" w:styleId="ZnakZnakZnak1ZnakZnakZnakZnakZnak">
    <w:name w:val="Znak Znak Znak1 Znak Znak Znak Znak Znak"/>
    <w:basedOn w:val="Normalny"/>
    <w:rsid w:val="004F03E9"/>
    <w:rPr>
      <w:sz w:val="24"/>
      <w:szCs w:val="24"/>
    </w:rPr>
  </w:style>
  <w:style w:type="paragraph" w:customStyle="1" w:styleId="Style5">
    <w:name w:val="Style5"/>
    <w:basedOn w:val="Normalny"/>
    <w:rsid w:val="004F03E9"/>
    <w:pPr>
      <w:widowControl w:val="0"/>
      <w:autoSpaceDE w:val="0"/>
      <w:autoSpaceDN w:val="0"/>
      <w:adjustRightInd w:val="0"/>
      <w:spacing w:line="204" w:lineRule="exact"/>
      <w:jc w:val="both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rsid w:val="004F03E9"/>
    <w:pPr>
      <w:widowControl w:val="0"/>
      <w:autoSpaceDE w:val="0"/>
      <w:autoSpaceDN w:val="0"/>
      <w:adjustRightInd w:val="0"/>
      <w:spacing w:line="340" w:lineRule="exact"/>
      <w:ind w:firstLine="699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rsid w:val="004F03E9"/>
    <w:pPr>
      <w:widowControl w:val="0"/>
      <w:autoSpaceDE w:val="0"/>
      <w:autoSpaceDN w:val="0"/>
      <w:adjustRightInd w:val="0"/>
      <w:spacing w:line="340" w:lineRule="exact"/>
      <w:ind w:hanging="458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basedOn w:val="Domylnaczcionkaakapitu"/>
    <w:rsid w:val="004F03E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rsid w:val="004F03E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Domylnaczcionkaakapitu"/>
    <w:rsid w:val="004F03E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Normalny"/>
    <w:rsid w:val="004F03E9"/>
    <w:pPr>
      <w:widowControl w:val="0"/>
      <w:autoSpaceDE w:val="0"/>
      <w:autoSpaceDN w:val="0"/>
      <w:adjustRightInd w:val="0"/>
      <w:spacing w:line="262" w:lineRule="exact"/>
      <w:ind w:hanging="333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rsid w:val="004F03E9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Wypunktowanieabc">
    <w:name w:val="Wypunktowanie abc"/>
    <w:basedOn w:val="Normalny"/>
    <w:rsid w:val="004F03E9"/>
    <w:pPr>
      <w:numPr>
        <w:numId w:val="1"/>
      </w:numPr>
      <w:tabs>
        <w:tab w:val="clear" w:pos="3900"/>
      </w:tabs>
      <w:spacing w:before="40" w:after="40"/>
      <w:ind w:left="360"/>
    </w:pPr>
    <w:rPr>
      <w:sz w:val="24"/>
      <w:szCs w:val="24"/>
    </w:rPr>
  </w:style>
  <w:style w:type="paragraph" w:styleId="Tekstpodstawowy2">
    <w:name w:val="Body Text 2"/>
    <w:basedOn w:val="Normalny"/>
    <w:semiHidden/>
    <w:rsid w:val="004F03E9"/>
    <w:pPr>
      <w:jc w:val="both"/>
    </w:pPr>
  </w:style>
  <w:style w:type="paragraph" w:styleId="NormalnyWeb">
    <w:name w:val="Normal (Web)"/>
    <w:basedOn w:val="Normalny"/>
    <w:semiHidden/>
    <w:rsid w:val="004F03E9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FontStyle31">
    <w:name w:val="Font Style31"/>
    <w:basedOn w:val="Domylnaczcionkaakapitu"/>
    <w:rsid w:val="004F03E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Domylnaczcionkaakapitu"/>
    <w:rsid w:val="004F03E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Domylnaczcionkaakapitu"/>
    <w:rsid w:val="004F03E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Domylnaczcionkaakapitu"/>
    <w:rsid w:val="004F03E9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ny"/>
    <w:rsid w:val="004F03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basedOn w:val="Domylnaczcionkaakapitu"/>
    <w:rsid w:val="004F03E9"/>
    <w:rPr>
      <w:rFonts w:ascii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semiHidden/>
    <w:unhideWhenUsed/>
    <w:rsid w:val="004F03E9"/>
    <w:rPr>
      <w:color w:val="0000FF"/>
      <w:u w:val="single"/>
    </w:rPr>
  </w:style>
  <w:style w:type="paragraph" w:customStyle="1" w:styleId="akapitsrodekblock">
    <w:name w:val="akapitsrodekblock"/>
    <w:basedOn w:val="Normalny"/>
    <w:rsid w:val="004F03E9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4F03E9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E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0B11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E006C9"/>
  </w:style>
  <w:style w:type="table" w:styleId="Tabela-Siatka">
    <w:name w:val="Table Grid"/>
    <w:basedOn w:val="Standardowy"/>
    <w:rsid w:val="007163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DWIG~1.JAN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0486-BFCE-4A9E-8DAA-20C6C352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55</TotalTime>
  <Pages>1</Pages>
  <Words>4520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31580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Jadwiga.Janik</dc:creator>
  <cp:lastModifiedBy>CKP</cp:lastModifiedBy>
  <cp:revision>7</cp:revision>
  <cp:lastPrinted>2011-01-23T09:12:00Z</cp:lastPrinted>
  <dcterms:created xsi:type="dcterms:W3CDTF">2011-01-23T08:06:00Z</dcterms:created>
  <dcterms:modified xsi:type="dcterms:W3CDTF">2011-01-23T09:44:00Z</dcterms:modified>
</cp:coreProperties>
</file>