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3E" w:rsidRPr="00C1455B" w:rsidRDefault="002E4B3E" w:rsidP="00BA744E">
      <w:pPr>
        <w:spacing w:before="0" w:line="240" w:lineRule="auto"/>
        <w:jc w:val="center"/>
        <w:rPr>
          <w:b/>
          <w:bCs/>
          <w:sz w:val="22"/>
          <w:szCs w:val="22"/>
        </w:rPr>
      </w:pPr>
      <w:r w:rsidRPr="00C1455B">
        <w:rPr>
          <w:b/>
          <w:bCs/>
          <w:sz w:val="22"/>
          <w:szCs w:val="22"/>
        </w:rPr>
        <w:t>OGŁOSZENIE O NABORZE</w:t>
      </w:r>
    </w:p>
    <w:p w:rsidR="002E4B3E" w:rsidRPr="00C1455B" w:rsidRDefault="002E4B3E" w:rsidP="00BA744E">
      <w:pPr>
        <w:spacing w:before="0" w:line="240" w:lineRule="auto"/>
        <w:jc w:val="center"/>
        <w:rPr>
          <w:b/>
          <w:bCs/>
          <w:sz w:val="22"/>
          <w:szCs w:val="22"/>
        </w:rPr>
      </w:pPr>
      <w:r w:rsidRPr="00C1455B">
        <w:rPr>
          <w:b/>
          <w:bCs/>
          <w:sz w:val="22"/>
          <w:szCs w:val="22"/>
        </w:rPr>
        <w:t>Powiatowy Urząd Pracy w Wyszkowie, 07-200 Wyszków, ul. T. Kościuszki 15</w:t>
      </w:r>
    </w:p>
    <w:p w:rsidR="002E4B3E" w:rsidRPr="00C1455B" w:rsidRDefault="002E4B3E" w:rsidP="00BA744E">
      <w:pPr>
        <w:spacing w:before="0" w:line="240" w:lineRule="auto"/>
        <w:jc w:val="center"/>
        <w:rPr>
          <w:sz w:val="22"/>
          <w:szCs w:val="22"/>
        </w:rPr>
      </w:pPr>
      <w:r w:rsidRPr="00C1455B">
        <w:rPr>
          <w:b/>
          <w:bCs/>
          <w:sz w:val="22"/>
          <w:szCs w:val="22"/>
        </w:rPr>
        <w:t>Dyrektor Powiatowego Urzędu Pracy w Wyszkowie poszukuje kandydatów na stanowisko</w:t>
      </w:r>
      <w:r w:rsidRPr="00C1455B">
        <w:rPr>
          <w:sz w:val="22"/>
          <w:szCs w:val="22"/>
        </w:rPr>
        <w:t>: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</w:p>
    <w:p w:rsidR="002E4B3E" w:rsidRPr="00C1455B" w:rsidRDefault="002E4B3E" w:rsidP="00BA744E">
      <w:pPr>
        <w:spacing w:before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 Inspektora do Starszego inspektora</w:t>
      </w:r>
    </w:p>
    <w:p w:rsidR="002E4B3E" w:rsidRPr="00FF27F2" w:rsidRDefault="002E4B3E" w:rsidP="00BA744E">
      <w:pPr>
        <w:spacing w:before="0" w:line="240" w:lineRule="auto"/>
        <w:jc w:val="center"/>
        <w:rPr>
          <w:sz w:val="18"/>
          <w:szCs w:val="18"/>
        </w:rPr>
      </w:pPr>
      <w:r w:rsidRPr="00C1455B">
        <w:rPr>
          <w:sz w:val="22"/>
          <w:szCs w:val="22"/>
        </w:rPr>
        <w:t xml:space="preserve"> </w:t>
      </w:r>
      <w:r w:rsidRPr="00FF27F2">
        <w:rPr>
          <w:sz w:val="18"/>
          <w:szCs w:val="18"/>
        </w:rPr>
        <w:t>nazwa stanowiska</w:t>
      </w:r>
    </w:p>
    <w:p w:rsidR="002E4B3E" w:rsidRPr="00C1455B" w:rsidRDefault="002E4B3E" w:rsidP="00BA744E">
      <w:pPr>
        <w:spacing w:before="0" w:line="240" w:lineRule="auto"/>
        <w:jc w:val="center"/>
        <w:rPr>
          <w:sz w:val="22"/>
          <w:szCs w:val="22"/>
        </w:rPr>
      </w:pP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  <w:r w:rsidRPr="00C1455B">
        <w:rPr>
          <w:sz w:val="22"/>
          <w:szCs w:val="22"/>
        </w:rPr>
        <w:t xml:space="preserve"> liczba etatów – 1,wymiar etatu – </w:t>
      </w:r>
      <w:r>
        <w:rPr>
          <w:sz w:val="22"/>
          <w:szCs w:val="22"/>
        </w:rPr>
        <w:t>1/1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</w:p>
    <w:p w:rsidR="002E4B3E" w:rsidRDefault="002E4B3E" w:rsidP="00BA744E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II. WYMAGANIA NIEZBĘDNE :</w:t>
      </w:r>
    </w:p>
    <w:p w:rsidR="002E4B3E" w:rsidRDefault="002E4B3E" w:rsidP="00BA744E">
      <w:pPr>
        <w:spacing w:before="0" w:line="240" w:lineRule="auto"/>
        <w:rPr>
          <w:sz w:val="20"/>
          <w:szCs w:val="20"/>
          <w:u w:val="single"/>
        </w:rPr>
      </w:pPr>
    </w:p>
    <w:p w:rsidR="002E4B3E" w:rsidRPr="003F5D2C" w:rsidRDefault="002E4B3E" w:rsidP="00BA744E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rPr>
          <w:sz w:val="22"/>
          <w:szCs w:val="22"/>
        </w:rPr>
      </w:pPr>
      <w:r w:rsidRPr="003F5D2C">
        <w:rPr>
          <w:sz w:val="22"/>
          <w:szCs w:val="22"/>
        </w:rPr>
        <w:t xml:space="preserve">wykształcenie wyższe i staż pracy minimum </w:t>
      </w:r>
      <w:r>
        <w:rPr>
          <w:sz w:val="22"/>
          <w:szCs w:val="22"/>
        </w:rPr>
        <w:t>2</w:t>
      </w:r>
      <w:r w:rsidRPr="003F5D2C">
        <w:rPr>
          <w:sz w:val="22"/>
          <w:szCs w:val="22"/>
        </w:rPr>
        <w:t xml:space="preserve"> lata,</w:t>
      </w:r>
    </w:p>
    <w:p w:rsidR="002E4B3E" w:rsidRPr="003F5D2C" w:rsidRDefault="002E4B3E" w:rsidP="00BA744E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rPr>
          <w:sz w:val="22"/>
          <w:szCs w:val="22"/>
        </w:rPr>
      </w:pPr>
      <w:r w:rsidRPr="003F5D2C">
        <w:rPr>
          <w:sz w:val="22"/>
          <w:szCs w:val="22"/>
        </w:rPr>
        <w:t>obywatelstwo polskie</w:t>
      </w:r>
      <w:r>
        <w:rPr>
          <w:sz w:val="22"/>
          <w:szCs w:val="22"/>
        </w:rPr>
        <w:t>,</w:t>
      </w:r>
      <w:r w:rsidRPr="003F5D2C">
        <w:rPr>
          <w:sz w:val="22"/>
          <w:szCs w:val="22"/>
        </w:rPr>
        <w:t xml:space="preserve"> </w:t>
      </w:r>
    </w:p>
    <w:p w:rsidR="002E4B3E" w:rsidRPr="003F5D2C" w:rsidRDefault="002E4B3E" w:rsidP="00BA744E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rPr>
          <w:sz w:val="22"/>
          <w:szCs w:val="22"/>
        </w:rPr>
      </w:pPr>
      <w:r w:rsidRPr="003F5D2C">
        <w:rPr>
          <w:sz w:val="22"/>
          <w:szCs w:val="22"/>
        </w:rPr>
        <w:t xml:space="preserve">ukończone 18 lat życia i pełna zdolność do czynności prawnych oraz korzystanie </w:t>
      </w:r>
      <w:r w:rsidRPr="003F5D2C">
        <w:rPr>
          <w:sz w:val="22"/>
          <w:szCs w:val="22"/>
        </w:rPr>
        <w:br/>
        <w:t>z pełni praw publicznych</w:t>
      </w:r>
      <w:r>
        <w:rPr>
          <w:sz w:val="22"/>
          <w:szCs w:val="22"/>
        </w:rPr>
        <w:t>,</w:t>
      </w:r>
    </w:p>
    <w:p w:rsidR="002E4B3E" w:rsidRPr="003F5D2C" w:rsidRDefault="002E4B3E" w:rsidP="00BA744E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rPr>
          <w:sz w:val="22"/>
          <w:szCs w:val="22"/>
        </w:rPr>
      </w:pPr>
      <w:r w:rsidRPr="003F5D2C">
        <w:rPr>
          <w:sz w:val="22"/>
          <w:szCs w:val="22"/>
        </w:rPr>
        <w:t>stan zdrowia pozwalający na zatrudnienie na w/w stanowisku</w:t>
      </w:r>
      <w:r>
        <w:rPr>
          <w:sz w:val="22"/>
          <w:szCs w:val="22"/>
        </w:rPr>
        <w:t>,</w:t>
      </w:r>
    </w:p>
    <w:p w:rsidR="002E4B3E" w:rsidRPr="003F5D2C" w:rsidRDefault="002E4B3E" w:rsidP="00BA744E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rPr>
          <w:sz w:val="22"/>
          <w:szCs w:val="22"/>
        </w:rPr>
      </w:pPr>
      <w:r w:rsidRPr="003F5D2C">
        <w:rPr>
          <w:sz w:val="22"/>
          <w:szCs w:val="22"/>
        </w:rPr>
        <w:t>niekaralność za przestępstwo popełnione umyślnie</w:t>
      </w:r>
      <w:r>
        <w:rPr>
          <w:sz w:val="22"/>
          <w:szCs w:val="22"/>
        </w:rPr>
        <w:t>,</w:t>
      </w:r>
    </w:p>
    <w:p w:rsidR="002E4B3E" w:rsidRPr="003F5D2C" w:rsidRDefault="002E4B3E" w:rsidP="00BA744E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rPr>
          <w:sz w:val="22"/>
          <w:szCs w:val="22"/>
        </w:rPr>
      </w:pPr>
      <w:r w:rsidRPr="003F5D2C">
        <w:rPr>
          <w:sz w:val="22"/>
          <w:szCs w:val="22"/>
        </w:rPr>
        <w:t>osoba ciesząca się nieposzlakowaną opinią</w:t>
      </w:r>
      <w:r>
        <w:rPr>
          <w:sz w:val="22"/>
          <w:szCs w:val="22"/>
        </w:rPr>
        <w:t>,</w:t>
      </w:r>
    </w:p>
    <w:p w:rsidR="002E4B3E" w:rsidRPr="00092B4B" w:rsidRDefault="002E4B3E" w:rsidP="00BA744E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rPr>
          <w:sz w:val="22"/>
          <w:szCs w:val="22"/>
          <w:lang w:eastAsia="en-US"/>
        </w:rPr>
      </w:pPr>
      <w:r w:rsidRPr="00092B4B">
        <w:rPr>
          <w:sz w:val="22"/>
          <w:szCs w:val="22"/>
        </w:rPr>
        <w:t>znajomość aktów prawnych dotyczących promocji zatrudnienia a w szczególności ustawy z dnia 20 kwietnia 2004 r. o promocji</w:t>
      </w:r>
      <w:r w:rsidRPr="00092B4B">
        <w:rPr>
          <w:b/>
          <w:bCs/>
          <w:sz w:val="22"/>
          <w:szCs w:val="22"/>
        </w:rPr>
        <w:t xml:space="preserve"> </w:t>
      </w:r>
      <w:r w:rsidRPr="00092B4B">
        <w:rPr>
          <w:sz w:val="22"/>
          <w:szCs w:val="22"/>
        </w:rPr>
        <w:t>zatrudnienia i instytucjach rynku pracy (Dz. U. z 2008 r., Nr 69, poz. 415 z późn. zm.), wiedza  z  zakresu  przepisów  dotyczących administracji  publicznej  oraz ochrony danych osobowych,</w:t>
      </w:r>
    </w:p>
    <w:p w:rsidR="002E4B3E" w:rsidRDefault="002E4B3E" w:rsidP="00BA744E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rPr>
          <w:sz w:val="22"/>
          <w:szCs w:val="22"/>
          <w:lang w:eastAsia="en-US"/>
        </w:rPr>
      </w:pPr>
      <w:r w:rsidRPr="00092B4B">
        <w:rPr>
          <w:sz w:val="22"/>
          <w:szCs w:val="22"/>
        </w:rPr>
        <w:t xml:space="preserve">znajomość aktów prawnych dotyczących zatrudniania i rehabilitacji osób niepełnosprawnych w tym szczególnie </w:t>
      </w:r>
      <w:r w:rsidRPr="00092B4B">
        <w:rPr>
          <w:sz w:val="22"/>
          <w:szCs w:val="22"/>
          <w:lang w:eastAsia="en-US"/>
        </w:rPr>
        <w:t xml:space="preserve">ustawy z </w:t>
      </w:r>
      <w:r w:rsidRPr="00075319">
        <w:rPr>
          <w:sz w:val="22"/>
          <w:szCs w:val="22"/>
          <w:lang w:eastAsia="en-US"/>
        </w:rPr>
        <w:t>dnia 27 sierpnia 1997 r.o rehabilitacji zawodowej i społecznej oraz zatrudnianiu osób niepełnosprawnych</w:t>
      </w:r>
      <w:r w:rsidRPr="00092B4B">
        <w:rPr>
          <w:sz w:val="22"/>
          <w:szCs w:val="22"/>
          <w:lang w:eastAsia="en-US"/>
        </w:rPr>
        <w:t xml:space="preserve"> /Dz.U.z 2008r.Nr 14, poz. 92 z późn. zm /</w:t>
      </w:r>
    </w:p>
    <w:p w:rsidR="002E4B3E" w:rsidRPr="00D323DB" w:rsidRDefault="002E4B3E" w:rsidP="00BA744E">
      <w:pPr>
        <w:widowControl/>
        <w:numPr>
          <w:ilvl w:val="0"/>
          <w:numId w:val="2"/>
        </w:numPr>
        <w:autoSpaceDE/>
        <w:autoSpaceDN/>
        <w:adjustRightInd/>
        <w:spacing w:before="0" w:line="240" w:lineRule="auto"/>
        <w:rPr>
          <w:sz w:val="22"/>
          <w:szCs w:val="22"/>
        </w:rPr>
      </w:pPr>
      <w:r w:rsidRPr="00D323DB">
        <w:rPr>
          <w:sz w:val="22"/>
          <w:szCs w:val="22"/>
        </w:rPr>
        <w:t>umiejętność obsługi urządzeń biurowych</w:t>
      </w:r>
      <w:r>
        <w:rPr>
          <w:sz w:val="22"/>
          <w:szCs w:val="22"/>
        </w:rPr>
        <w:t xml:space="preserve"> i </w:t>
      </w:r>
      <w:r w:rsidRPr="00D323DB">
        <w:rPr>
          <w:sz w:val="22"/>
          <w:szCs w:val="22"/>
        </w:rPr>
        <w:t>komputera</w:t>
      </w:r>
      <w:r>
        <w:rPr>
          <w:sz w:val="22"/>
          <w:szCs w:val="22"/>
        </w:rPr>
        <w:t>,</w:t>
      </w:r>
    </w:p>
    <w:p w:rsidR="002E4B3E" w:rsidRDefault="002E4B3E" w:rsidP="00BA74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III. WYMAGANIA DODATKOWE:</w:t>
      </w:r>
    </w:p>
    <w:p w:rsidR="002E4B3E" w:rsidRPr="003F5D2C" w:rsidRDefault="002E4B3E" w:rsidP="00BA744E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jc w:val="left"/>
        <w:rPr>
          <w:sz w:val="22"/>
          <w:szCs w:val="22"/>
        </w:rPr>
      </w:pPr>
      <w:r w:rsidRPr="003F5D2C">
        <w:rPr>
          <w:sz w:val="22"/>
          <w:szCs w:val="22"/>
        </w:rPr>
        <w:t>umiejętność analizy i syntezy informacji,</w:t>
      </w:r>
    </w:p>
    <w:p w:rsidR="002E4B3E" w:rsidRPr="003F5D2C" w:rsidRDefault="002E4B3E" w:rsidP="00BA744E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jc w:val="left"/>
        <w:rPr>
          <w:sz w:val="22"/>
          <w:szCs w:val="22"/>
        </w:rPr>
      </w:pPr>
      <w:r w:rsidRPr="003F5D2C">
        <w:rPr>
          <w:sz w:val="22"/>
          <w:szCs w:val="22"/>
        </w:rPr>
        <w:t>umiejętność skutecznego komunikowania się w mowie i piśmie,</w:t>
      </w:r>
    </w:p>
    <w:p w:rsidR="002E4B3E" w:rsidRPr="003F5D2C" w:rsidRDefault="002E4B3E" w:rsidP="00BA744E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jc w:val="left"/>
        <w:rPr>
          <w:sz w:val="22"/>
          <w:szCs w:val="22"/>
        </w:rPr>
      </w:pPr>
      <w:r w:rsidRPr="003F5D2C">
        <w:rPr>
          <w:sz w:val="22"/>
          <w:szCs w:val="22"/>
        </w:rPr>
        <w:t>umiejętność twórczego myślenia,</w:t>
      </w:r>
    </w:p>
    <w:p w:rsidR="002E4B3E" w:rsidRPr="003F5D2C" w:rsidRDefault="002E4B3E" w:rsidP="00BA744E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jc w:val="left"/>
        <w:rPr>
          <w:sz w:val="22"/>
          <w:szCs w:val="22"/>
        </w:rPr>
      </w:pPr>
      <w:r w:rsidRPr="003F5D2C">
        <w:rPr>
          <w:sz w:val="22"/>
          <w:szCs w:val="22"/>
        </w:rPr>
        <w:t>umiejętność pracy pod presją czasu,</w:t>
      </w:r>
    </w:p>
    <w:p w:rsidR="002E4B3E" w:rsidRPr="003F5D2C" w:rsidRDefault="002E4B3E" w:rsidP="00BA744E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jc w:val="left"/>
        <w:rPr>
          <w:sz w:val="22"/>
          <w:szCs w:val="22"/>
        </w:rPr>
      </w:pPr>
      <w:r w:rsidRPr="003F5D2C">
        <w:rPr>
          <w:sz w:val="22"/>
          <w:szCs w:val="22"/>
        </w:rPr>
        <w:t>umiejętność redagowania dokumentów urzędowych, decyzji administracyjnych</w:t>
      </w:r>
      <w:r>
        <w:rPr>
          <w:sz w:val="22"/>
          <w:szCs w:val="22"/>
        </w:rPr>
        <w:t xml:space="preserve"> </w:t>
      </w:r>
      <w:r w:rsidRPr="003F5D2C">
        <w:rPr>
          <w:sz w:val="22"/>
          <w:szCs w:val="22"/>
        </w:rPr>
        <w:t>i postanowień,</w:t>
      </w:r>
    </w:p>
    <w:p w:rsidR="002E4B3E" w:rsidRPr="003F5D2C" w:rsidRDefault="002E4B3E" w:rsidP="00BA744E">
      <w:pPr>
        <w:widowControl/>
        <w:numPr>
          <w:ilvl w:val="0"/>
          <w:numId w:val="1"/>
        </w:numPr>
        <w:autoSpaceDE/>
        <w:autoSpaceDN/>
        <w:adjustRightInd/>
        <w:spacing w:before="0" w:line="240" w:lineRule="auto"/>
        <w:rPr>
          <w:sz w:val="22"/>
          <w:szCs w:val="22"/>
        </w:rPr>
      </w:pPr>
      <w:r w:rsidRPr="003F5D2C">
        <w:rPr>
          <w:sz w:val="22"/>
          <w:szCs w:val="22"/>
        </w:rPr>
        <w:t>predyspozycje osobowościowe: komunikatywność, staranność, dokładność,  bezkonfliktowość, umiejętność pracy w zespole, umiejętność pracy z trudnym klientem, obowiązkowość, samodzielność,</w:t>
      </w:r>
    </w:p>
    <w:p w:rsidR="002E4B3E" w:rsidRPr="00C1455B" w:rsidRDefault="002E4B3E" w:rsidP="00BA744E">
      <w:pPr>
        <w:tabs>
          <w:tab w:val="right" w:pos="284"/>
          <w:tab w:val="left" w:pos="408"/>
        </w:tabs>
        <w:spacing w:before="0" w:line="240" w:lineRule="auto"/>
        <w:ind w:left="720"/>
        <w:rPr>
          <w:sz w:val="22"/>
          <w:szCs w:val="22"/>
        </w:rPr>
      </w:pPr>
    </w:p>
    <w:p w:rsidR="002E4B3E" w:rsidRPr="00C1455B" w:rsidRDefault="002E4B3E" w:rsidP="00BA744E">
      <w:pPr>
        <w:spacing w:before="0" w:line="240" w:lineRule="auto"/>
        <w:rPr>
          <w:sz w:val="22"/>
          <w:szCs w:val="22"/>
          <w:u w:val="single"/>
        </w:rPr>
      </w:pPr>
    </w:p>
    <w:p w:rsidR="002E4B3E" w:rsidRPr="00C1455B" w:rsidRDefault="002E4B3E" w:rsidP="00BA744E">
      <w:pPr>
        <w:spacing w:before="0" w:line="240" w:lineRule="auto"/>
        <w:rPr>
          <w:sz w:val="22"/>
          <w:szCs w:val="22"/>
          <w:u w:val="single"/>
        </w:rPr>
      </w:pPr>
      <w:r w:rsidRPr="00C1455B">
        <w:rPr>
          <w:sz w:val="22"/>
          <w:szCs w:val="22"/>
          <w:u w:val="single"/>
        </w:rPr>
        <w:t xml:space="preserve">Zakres zadań: </w:t>
      </w:r>
    </w:p>
    <w:p w:rsidR="002E4B3E" w:rsidRPr="00391237" w:rsidRDefault="002E4B3E" w:rsidP="00BA744E">
      <w:pPr>
        <w:pStyle w:val="ListParagraph"/>
        <w:numPr>
          <w:ilvl w:val="0"/>
          <w:numId w:val="6"/>
        </w:numPr>
        <w:spacing w:line="276" w:lineRule="auto"/>
        <w:jc w:val="both"/>
      </w:pPr>
      <w:r w:rsidRPr="00391237">
        <w:t>Współpraca z organizacjami pozarządowymi i fundacjami działającymi na rzecz osób niepełnosprawnych w zakresie rehabilitacji zawodowej tych osób.</w:t>
      </w:r>
    </w:p>
    <w:p w:rsidR="002E4B3E" w:rsidRPr="00391237" w:rsidRDefault="002E4B3E" w:rsidP="00BA744E">
      <w:pPr>
        <w:pStyle w:val="ListParagraph"/>
        <w:numPr>
          <w:ilvl w:val="0"/>
          <w:numId w:val="6"/>
        </w:numPr>
        <w:spacing w:line="276" w:lineRule="auto"/>
        <w:jc w:val="both"/>
      </w:pPr>
      <w:r w:rsidRPr="00391237">
        <w:t>Współpraca ze specjalistycznymi ośrodkami szkoleniowo – rehabilitacyjnymi lub innymi placówkami szkoleniowymi, organami rentowymi oraz z właściwym terenowo inspektorem pracy w zakresie oceny i kontroli miejsc pracy osób niepełnosprawnych.</w:t>
      </w:r>
    </w:p>
    <w:p w:rsidR="002E4B3E" w:rsidRPr="00391237" w:rsidRDefault="002E4B3E" w:rsidP="00BA744E">
      <w:pPr>
        <w:pStyle w:val="ListParagraph"/>
        <w:numPr>
          <w:ilvl w:val="0"/>
          <w:numId w:val="6"/>
        </w:numPr>
        <w:spacing w:line="276" w:lineRule="auto"/>
        <w:jc w:val="both"/>
      </w:pPr>
      <w:r w:rsidRPr="00391237">
        <w:t xml:space="preserve">Doradztwo organizacyjno – prawne i ekonomiczne w zakresie działalności gospodarczej lub rolniczej podejmowanej przez osoby niepełnosprawne. </w:t>
      </w:r>
    </w:p>
    <w:p w:rsidR="002E4B3E" w:rsidRPr="00391237" w:rsidRDefault="002E4B3E" w:rsidP="00BA744E">
      <w:pPr>
        <w:pStyle w:val="ListParagraph"/>
        <w:numPr>
          <w:ilvl w:val="0"/>
          <w:numId w:val="6"/>
        </w:numPr>
        <w:spacing w:line="276" w:lineRule="auto"/>
        <w:jc w:val="both"/>
      </w:pPr>
      <w:r w:rsidRPr="00391237">
        <w:t>Prowadzenie rejestrów dotyczących osób niepełnosprawnych.</w:t>
      </w:r>
    </w:p>
    <w:p w:rsidR="002E4B3E" w:rsidRPr="00391237" w:rsidRDefault="002E4B3E" w:rsidP="00BA744E">
      <w:pPr>
        <w:pStyle w:val="ListParagraph"/>
        <w:numPr>
          <w:ilvl w:val="0"/>
          <w:numId w:val="6"/>
        </w:numPr>
        <w:spacing w:line="276" w:lineRule="auto"/>
        <w:jc w:val="both"/>
      </w:pPr>
      <w:r w:rsidRPr="00391237">
        <w:t>Realizacja zadań, o których mowa w art. 12a, art. 26, art. 26d-26f, art. 38  ustawy        z dnia 27 sierpnia 1997 r. o rehabilitacji zawodowej i społecznej oraz zatrudnianiu osób niepełnosprawnych (tekst jednolity Dz. U. z 2008 r., Nr 14, poz. 92).</w:t>
      </w:r>
    </w:p>
    <w:p w:rsidR="002E4B3E" w:rsidRPr="00391237" w:rsidRDefault="002E4B3E" w:rsidP="00BA744E">
      <w:pPr>
        <w:pStyle w:val="ListParagraph"/>
        <w:numPr>
          <w:ilvl w:val="0"/>
          <w:numId w:val="6"/>
        </w:numPr>
        <w:spacing w:line="276" w:lineRule="auto"/>
        <w:jc w:val="both"/>
      </w:pPr>
      <w:r w:rsidRPr="00391237">
        <w:t>Realizacja programów Państwowego Funduszu Rehabilitacji Osób Niepełnosprawnych.</w:t>
      </w:r>
    </w:p>
    <w:p w:rsidR="002E4B3E" w:rsidRPr="00391237" w:rsidRDefault="002E4B3E" w:rsidP="00BA744E">
      <w:pPr>
        <w:pStyle w:val="ListParagraph"/>
        <w:numPr>
          <w:ilvl w:val="0"/>
          <w:numId w:val="6"/>
        </w:numPr>
        <w:spacing w:line="276" w:lineRule="auto"/>
        <w:jc w:val="both"/>
      </w:pPr>
      <w:r w:rsidRPr="00391237">
        <w:t>Wprowadzanie danych do SI PULS związanych  z realizacją usług i instrumentów rynku pracy.</w:t>
      </w:r>
    </w:p>
    <w:p w:rsidR="002E4B3E" w:rsidRPr="00391237" w:rsidRDefault="002E4B3E" w:rsidP="00BA744E">
      <w:pPr>
        <w:pStyle w:val="ListParagraph"/>
        <w:numPr>
          <w:ilvl w:val="0"/>
          <w:numId w:val="6"/>
        </w:numPr>
        <w:spacing w:line="276" w:lineRule="auto"/>
        <w:jc w:val="both"/>
      </w:pPr>
      <w:r w:rsidRPr="00391237">
        <w:t>Opracowywanie analiz i sprawozdań oraz dokonywanie ocen dotyczących rynku pracy na potrzeby Powiatowej Rady Zatrudnienia oraz organów zatrudnienia a także Powiatowej Społecznej Rady ds. Osób Niepełnosprawnych.</w:t>
      </w:r>
    </w:p>
    <w:p w:rsidR="002E4B3E" w:rsidRPr="00391237" w:rsidRDefault="002E4B3E" w:rsidP="00BA744E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391237">
        <w:t>Współpraca z pracownikami Działu Rynku Pracy i innymi pracownikami PUP           w zakresie rehabilitacji zawodowej i zatrudniania osób niepełnosprawnych.</w:t>
      </w:r>
    </w:p>
    <w:p w:rsidR="002E4B3E" w:rsidRPr="00391237" w:rsidRDefault="002E4B3E" w:rsidP="00BA744E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391237">
        <w:t>Aktualizacja informacji zawartych na stronie internetowej Urzędu w zakresie rehabilitacji zawodowej.</w:t>
      </w:r>
    </w:p>
    <w:p w:rsidR="002E4B3E" w:rsidRPr="001A10C6" w:rsidRDefault="002E4B3E" w:rsidP="00BA744E">
      <w:pPr>
        <w:pStyle w:val="ListParagraph"/>
        <w:numPr>
          <w:ilvl w:val="0"/>
          <w:numId w:val="6"/>
        </w:numPr>
        <w:spacing w:line="276" w:lineRule="auto"/>
        <w:jc w:val="both"/>
        <w:rPr>
          <w:lang w:eastAsia="en-US"/>
        </w:rPr>
      </w:pPr>
      <w:r w:rsidRPr="00391237">
        <w:t>Ochrona danych osobowych osób bezrobotnych, poszukujących pracy oraz pracodawców</w:t>
      </w:r>
      <w:r>
        <w:t>.</w:t>
      </w:r>
    </w:p>
    <w:p w:rsidR="002E4B3E" w:rsidRPr="00391237" w:rsidRDefault="002E4B3E" w:rsidP="00BA744E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391237">
        <w:t>Realizacja zadań określonych w art. 9 ustawy z dnia 20 kwietnia 2004 r. o promocji zatrudnienia i instytucjach rynku pracy (tekst jednolity: Dz. U. z 2008 r., Nr 69, poz. 416 z późn. zm.) tj.:</w:t>
      </w:r>
    </w:p>
    <w:p w:rsidR="002E4B3E" w:rsidRPr="00391237" w:rsidRDefault="002E4B3E" w:rsidP="00BA744E">
      <w:pPr>
        <w:pStyle w:val="ListParagraph"/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lang w:eastAsia="en-US"/>
        </w:rPr>
      </w:pPr>
      <w:r>
        <w:t>opracowanie i realizacja programu promocji zatrudnienia oraz aktywizacji lokalnego rynku pracy,</w:t>
      </w:r>
    </w:p>
    <w:p w:rsidR="002E4B3E" w:rsidRDefault="002E4B3E" w:rsidP="00BA744E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</w:pPr>
      <w:r>
        <w:t>inicjowanie i realizacja usług i instrumentów rynku pracy dla osób niepełnosprawnych,</w:t>
      </w:r>
    </w:p>
    <w:p w:rsidR="002E4B3E" w:rsidRDefault="002E4B3E" w:rsidP="00BA744E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</w:pPr>
      <w:r>
        <w:t>inicjowanie projektów lokalnych i innych działań na rzecz aktywizacji osób niepełnosprawnych,</w:t>
      </w:r>
    </w:p>
    <w:p w:rsidR="002E4B3E" w:rsidRDefault="002E4B3E" w:rsidP="00BA744E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</w:pPr>
      <w:r>
        <w:t>współpraca z gminami, ośrodkami pomocy społecznej, gminnymi centrami informacji w zakresie upowszechniania ofert pracy,</w:t>
      </w:r>
    </w:p>
    <w:p w:rsidR="002E4B3E" w:rsidRDefault="002E4B3E" w:rsidP="00BA744E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rPr>
          <w:lang w:eastAsia="en-US"/>
        </w:rPr>
      </w:pPr>
      <w:r>
        <w:t>opracowanie, wdrażanie i realizacja: powiatowych programów działań na rzecz osób niepełnosprawnych w zakresie rehabilitacji zawodowej i zatrudniania oraz przestrzegania praw osób niepełnosprawnych oraz projektów w zakresie promocji zatrudnienia, w tym przeciwdziałania bezrobociu, łagodzenia skutków bezrobocia i aktywizacji zawodowej bezrobotnych, wynikających z programów operacyjnych współfinansowanych ze środków Europejskiego Funduszu Społecznego i Funduszu Pracy.</w:t>
      </w:r>
    </w:p>
    <w:p w:rsidR="002E4B3E" w:rsidRDefault="002E4B3E" w:rsidP="00BA744E">
      <w:pPr>
        <w:widowControl/>
        <w:autoSpaceDE/>
        <w:adjustRightInd/>
        <w:spacing w:before="0" w:line="240" w:lineRule="auto"/>
        <w:ind w:left="142" w:firstLine="0"/>
      </w:pPr>
    </w:p>
    <w:p w:rsidR="002E4B3E" w:rsidRPr="00C1455B" w:rsidRDefault="002E4B3E" w:rsidP="00BA744E">
      <w:pPr>
        <w:spacing w:before="0" w:line="240" w:lineRule="auto"/>
        <w:rPr>
          <w:sz w:val="22"/>
          <w:szCs w:val="22"/>
          <w:u w:val="single"/>
        </w:rPr>
      </w:pPr>
      <w:r w:rsidRPr="00C1455B">
        <w:rPr>
          <w:sz w:val="22"/>
          <w:szCs w:val="22"/>
          <w:u w:val="single"/>
        </w:rPr>
        <w:t>Wymagane dokumenty i oświadczenia: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  <w:u w:val="single"/>
        </w:rPr>
      </w:pPr>
    </w:p>
    <w:p w:rsidR="002E4B3E" w:rsidRPr="009855FD" w:rsidRDefault="002E4B3E" w:rsidP="00BA744E">
      <w:pPr>
        <w:widowControl/>
        <w:numPr>
          <w:ilvl w:val="0"/>
          <w:numId w:val="4"/>
        </w:numPr>
        <w:autoSpaceDE/>
        <w:autoSpaceDN/>
        <w:adjustRightInd/>
        <w:spacing w:before="0" w:line="240" w:lineRule="auto"/>
        <w:rPr>
          <w:i/>
          <w:iCs/>
          <w:sz w:val="22"/>
          <w:szCs w:val="22"/>
        </w:rPr>
      </w:pPr>
      <w:r w:rsidRPr="00C1455B">
        <w:rPr>
          <w:sz w:val="22"/>
          <w:szCs w:val="22"/>
        </w:rPr>
        <w:t xml:space="preserve">życiorys (CV), który powinien zawierać </w:t>
      </w:r>
      <w:r>
        <w:rPr>
          <w:sz w:val="22"/>
          <w:szCs w:val="22"/>
        </w:rPr>
        <w:t>oświadczenie:”</w:t>
      </w:r>
      <w:r w:rsidRPr="00C1455B">
        <w:rPr>
          <w:sz w:val="22"/>
          <w:szCs w:val="22"/>
        </w:rPr>
        <w:t xml:space="preserve"> </w:t>
      </w:r>
      <w:r w:rsidRPr="009855FD">
        <w:rPr>
          <w:i/>
          <w:iCs/>
          <w:sz w:val="22"/>
          <w:szCs w:val="22"/>
        </w:rPr>
        <w:t>Wyrażam zgodę na przetwarzanie danych osobowych zawartych w ofercie pracy dla potrzeb niezbędnych do realizacji procesu rekrutacji zgodnie z ustawą z dnia 29.08.1997r. o ochronie danych osobowych (t.j. Dz. U. z 2002 r. Nr 101, poz. 926 z późn. zm.) oraz ustawą z dnia 22.03.1990r. o pracownikach samorządowych (t.j. Dz.U. z 2001r. Nr142,poz. 1593 z późn. zm.)”</w:t>
      </w:r>
      <w:r w:rsidRPr="009D13C1">
        <w:rPr>
          <w:sz w:val="22"/>
          <w:szCs w:val="22"/>
        </w:rPr>
        <w:t xml:space="preserve"> </w:t>
      </w:r>
      <w:r>
        <w:rPr>
          <w:sz w:val="22"/>
          <w:szCs w:val="22"/>
        </w:rPr>
        <w:t>opatrzone  podpisem  kandydata</w:t>
      </w:r>
      <w:r w:rsidRPr="009855FD">
        <w:rPr>
          <w:i/>
          <w:iCs/>
          <w:sz w:val="22"/>
          <w:szCs w:val="22"/>
        </w:rPr>
        <w:t>,</w:t>
      </w:r>
    </w:p>
    <w:p w:rsidR="002E4B3E" w:rsidRPr="00C1455B" w:rsidRDefault="002E4B3E" w:rsidP="00BA744E">
      <w:pPr>
        <w:widowControl/>
        <w:numPr>
          <w:ilvl w:val="0"/>
          <w:numId w:val="3"/>
        </w:numPr>
        <w:tabs>
          <w:tab w:val="clear" w:pos="1080"/>
          <w:tab w:val="num" w:pos="360"/>
        </w:tabs>
        <w:autoSpaceDE/>
        <w:autoSpaceDN/>
        <w:adjustRightInd/>
        <w:spacing w:before="0" w:line="240" w:lineRule="auto"/>
        <w:ind w:left="360"/>
        <w:rPr>
          <w:sz w:val="22"/>
          <w:szCs w:val="22"/>
        </w:rPr>
      </w:pPr>
      <w:r w:rsidRPr="00C1455B">
        <w:rPr>
          <w:sz w:val="22"/>
          <w:szCs w:val="22"/>
        </w:rPr>
        <w:t xml:space="preserve">kopia dokumentów potwierdzających wymagane wykształcenie, staż pracy, doświadczenie zawodowe, ukończone szkolenia i kursy, </w:t>
      </w:r>
    </w:p>
    <w:p w:rsidR="002E4B3E" w:rsidRPr="00C1455B" w:rsidRDefault="002E4B3E" w:rsidP="00BA744E">
      <w:pPr>
        <w:widowControl/>
        <w:numPr>
          <w:ilvl w:val="0"/>
          <w:numId w:val="3"/>
        </w:numPr>
        <w:tabs>
          <w:tab w:val="clear" w:pos="1080"/>
          <w:tab w:val="num" w:pos="360"/>
        </w:tabs>
        <w:autoSpaceDE/>
        <w:autoSpaceDN/>
        <w:adjustRightInd/>
        <w:spacing w:before="0" w:line="240" w:lineRule="auto"/>
        <w:ind w:left="360"/>
        <w:rPr>
          <w:sz w:val="22"/>
          <w:szCs w:val="22"/>
        </w:rPr>
      </w:pPr>
      <w:r w:rsidRPr="00C1455B">
        <w:rPr>
          <w:sz w:val="22"/>
          <w:szCs w:val="22"/>
        </w:rPr>
        <w:t>kwestionariusz osobowy dla osoby ubiegającej się o zatrudnienie (druk kwestionariusza dostępny w sekretariacie Urzędu),</w:t>
      </w:r>
    </w:p>
    <w:p w:rsidR="002E4B3E" w:rsidRPr="00C1455B" w:rsidRDefault="002E4B3E" w:rsidP="00BA744E">
      <w:pPr>
        <w:widowControl/>
        <w:numPr>
          <w:ilvl w:val="0"/>
          <w:numId w:val="3"/>
        </w:numPr>
        <w:tabs>
          <w:tab w:val="clear" w:pos="1080"/>
          <w:tab w:val="num" w:pos="360"/>
        </w:tabs>
        <w:autoSpaceDE/>
        <w:autoSpaceDN/>
        <w:adjustRightInd/>
        <w:spacing w:before="0" w:line="240" w:lineRule="auto"/>
        <w:ind w:left="360"/>
        <w:rPr>
          <w:sz w:val="22"/>
          <w:szCs w:val="22"/>
        </w:rPr>
      </w:pPr>
      <w:r w:rsidRPr="00C1455B">
        <w:rPr>
          <w:sz w:val="22"/>
          <w:szCs w:val="22"/>
        </w:rPr>
        <w:t xml:space="preserve">kopia dowodu osobistego, </w:t>
      </w:r>
    </w:p>
    <w:p w:rsidR="002E4B3E" w:rsidRDefault="002E4B3E" w:rsidP="00BA744E">
      <w:pPr>
        <w:widowControl/>
        <w:numPr>
          <w:ilvl w:val="0"/>
          <w:numId w:val="3"/>
        </w:numPr>
        <w:tabs>
          <w:tab w:val="clear" w:pos="1080"/>
          <w:tab w:val="num" w:pos="360"/>
        </w:tabs>
        <w:autoSpaceDE/>
        <w:autoSpaceDN/>
        <w:adjustRightInd/>
        <w:spacing w:before="0" w:line="240" w:lineRule="auto"/>
        <w:ind w:left="357" w:hanging="357"/>
        <w:rPr>
          <w:sz w:val="22"/>
          <w:szCs w:val="22"/>
        </w:rPr>
      </w:pPr>
      <w:r w:rsidRPr="00C1455B">
        <w:rPr>
          <w:sz w:val="22"/>
          <w:szCs w:val="22"/>
        </w:rPr>
        <w:t>oświadczenie kandydata o korzystaniu z pełni praw publicznych, że posiada pełną zdolność do czynności prawnych i o niekaralności</w:t>
      </w:r>
      <w:r w:rsidRPr="00192D09">
        <w:rPr>
          <w:sz w:val="22"/>
          <w:szCs w:val="22"/>
        </w:rPr>
        <w:t xml:space="preserve"> </w:t>
      </w:r>
      <w:r w:rsidRPr="003F5D2C">
        <w:rPr>
          <w:sz w:val="22"/>
          <w:szCs w:val="22"/>
        </w:rPr>
        <w:t>za przestępstwo popełnione umyślnie</w:t>
      </w:r>
      <w:r w:rsidRPr="00C1455B">
        <w:rPr>
          <w:sz w:val="22"/>
          <w:szCs w:val="22"/>
        </w:rPr>
        <w:t xml:space="preserve"> z adnotacją</w:t>
      </w:r>
      <w:r>
        <w:rPr>
          <w:sz w:val="22"/>
          <w:szCs w:val="22"/>
        </w:rPr>
        <w:t>: „</w:t>
      </w:r>
      <w:r w:rsidRPr="009B7F79">
        <w:rPr>
          <w:i/>
          <w:iCs/>
          <w:sz w:val="22"/>
          <w:szCs w:val="22"/>
        </w:rPr>
        <w:t xml:space="preserve">Pouczony o odpowiedzialności karnej z art. 233 §1 ustawy z dnia </w:t>
      </w:r>
      <w:r w:rsidRPr="009B7F79">
        <w:rPr>
          <w:i/>
          <w:iCs/>
          <w:sz w:val="22"/>
          <w:szCs w:val="22"/>
        </w:rPr>
        <w:br/>
        <w:t>6 czerwca 1997 r,- Kodeks karny (Dz. U. z 1997 r., Nr 88, poz. 553 z późn. zm.) za składanie fałszywych zeznań oświadczam, że dane zawarte w oświadczeniu są zgodne z prawdą”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</w:r>
      <w:r>
        <w:rPr>
          <w:sz w:val="22"/>
          <w:szCs w:val="22"/>
        </w:rPr>
        <w:t xml:space="preserve">opatrzone </w:t>
      </w:r>
      <w:r w:rsidRPr="009B7F79">
        <w:rPr>
          <w:sz w:val="22"/>
          <w:szCs w:val="22"/>
        </w:rPr>
        <w:t xml:space="preserve"> podpisem</w:t>
      </w:r>
      <w:r>
        <w:rPr>
          <w:sz w:val="22"/>
          <w:szCs w:val="22"/>
        </w:rPr>
        <w:t xml:space="preserve">  </w:t>
      </w:r>
      <w:r w:rsidRPr="009B7F79">
        <w:rPr>
          <w:sz w:val="22"/>
          <w:szCs w:val="22"/>
        </w:rPr>
        <w:t>kandydata</w:t>
      </w:r>
      <w:r>
        <w:rPr>
          <w:sz w:val="22"/>
          <w:szCs w:val="22"/>
        </w:rPr>
        <w:t>.</w:t>
      </w:r>
    </w:p>
    <w:p w:rsidR="002E4B3E" w:rsidRPr="00C1455B" w:rsidRDefault="002E4B3E" w:rsidP="00BA744E">
      <w:pPr>
        <w:widowControl/>
        <w:autoSpaceDE/>
        <w:autoSpaceDN/>
        <w:adjustRightInd/>
        <w:spacing w:before="0" w:line="240" w:lineRule="auto"/>
        <w:ind w:firstLine="0"/>
        <w:rPr>
          <w:sz w:val="22"/>
          <w:szCs w:val="22"/>
        </w:rPr>
      </w:pPr>
      <w:r w:rsidRPr="00C1455B">
        <w:rPr>
          <w:sz w:val="22"/>
          <w:szCs w:val="22"/>
        </w:rPr>
        <w:t>W przypadku informacji o planowanym zatrudnieniu danego kandydata, kandydat zobowiązany jest do dostarczenia zaświadczenia z Krajowego Rejestru Karnego przed zatrudnieniem.</w:t>
      </w:r>
    </w:p>
    <w:p w:rsidR="002E4B3E" w:rsidRPr="00C1455B" w:rsidRDefault="002E4B3E" w:rsidP="00BA744E">
      <w:pPr>
        <w:spacing w:before="0" w:line="240" w:lineRule="auto"/>
        <w:ind w:left="720"/>
        <w:rPr>
          <w:sz w:val="22"/>
          <w:szCs w:val="22"/>
        </w:rPr>
      </w:pPr>
    </w:p>
    <w:p w:rsidR="002E4B3E" w:rsidRPr="00C1455B" w:rsidRDefault="002E4B3E" w:rsidP="00BA744E">
      <w:pPr>
        <w:spacing w:before="0" w:line="240" w:lineRule="auto"/>
        <w:rPr>
          <w:b/>
          <w:bCs/>
          <w:sz w:val="22"/>
          <w:szCs w:val="22"/>
        </w:rPr>
      </w:pPr>
      <w:r w:rsidRPr="00C1455B">
        <w:rPr>
          <w:sz w:val="22"/>
          <w:szCs w:val="22"/>
        </w:rPr>
        <w:t xml:space="preserve">Wymagane dokumenty aplikacyjne należy składać w zamkniętej kopercie </w:t>
      </w:r>
      <w:r w:rsidRPr="00C1455B">
        <w:rPr>
          <w:b/>
          <w:bCs/>
          <w:sz w:val="22"/>
          <w:szCs w:val="22"/>
        </w:rPr>
        <w:t xml:space="preserve">w terminie do dnia </w:t>
      </w:r>
      <w:r>
        <w:rPr>
          <w:b/>
          <w:bCs/>
          <w:sz w:val="22"/>
          <w:szCs w:val="22"/>
        </w:rPr>
        <w:t>23</w:t>
      </w:r>
      <w:r w:rsidRPr="00C1455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</w:t>
      </w:r>
      <w:r w:rsidRPr="00C1455B">
        <w:rPr>
          <w:b/>
          <w:bCs/>
          <w:sz w:val="22"/>
          <w:szCs w:val="22"/>
        </w:rPr>
        <w:t>.2008roku  do godz. 10.00: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  <w:r w:rsidRPr="00C1455B">
        <w:rPr>
          <w:sz w:val="22"/>
          <w:szCs w:val="22"/>
        </w:rPr>
        <w:t>- osobiście w siedzibie Powiatowego Urzędu Pracy w Wyszkowie – sekretariat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  <w:r w:rsidRPr="00C1455B">
        <w:rPr>
          <w:sz w:val="22"/>
          <w:szCs w:val="22"/>
        </w:rPr>
        <w:t>- pocztą, na adres – 07-200 Wyszków ul. T. Kościuszki 15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</w:p>
    <w:p w:rsidR="002E4B3E" w:rsidRPr="00C36045" w:rsidRDefault="002E4B3E" w:rsidP="00BA744E">
      <w:pPr>
        <w:spacing w:before="0" w:line="240" w:lineRule="auto"/>
        <w:rPr>
          <w:sz w:val="22"/>
          <w:szCs w:val="22"/>
        </w:rPr>
      </w:pPr>
      <w:r w:rsidRPr="00C1455B">
        <w:rPr>
          <w:sz w:val="22"/>
          <w:szCs w:val="22"/>
        </w:rPr>
        <w:t xml:space="preserve">z dopiskiem: </w:t>
      </w:r>
      <w:r w:rsidRPr="00C1455B">
        <w:rPr>
          <w:b/>
          <w:bCs/>
          <w:sz w:val="22"/>
          <w:szCs w:val="22"/>
        </w:rPr>
        <w:t xml:space="preserve">„Nabór na stanowisko </w:t>
      </w:r>
      <w:r>
        <w:rPr>
          <w:b/>
          <w:bCs/>
          <w:sz w:val="22"/>
          <w:szCs w:val="22"/>
        </w:rPr>
        <w:t xml:space="preserve">od Inspektora do Starszego Inspektora </w:t>
      </w:r>
      <w:r w:rsidRPr="00C1455B">
        <w:rPr>
          <w:b/>
          <w:bCs/>
          <w:sz w:val="22"/>
          <w:szCs w:val="22"/>
        </w:rPr>
        <w:t>w PUP w Wyszkowie</w:t>
      </w:r>
      <w:r>
        <w:rPr>
          <w:b/>
          <w:bCs/>
          <w:sz w:val="22"/>
          <w:szCs w:val="22"/>
        </w:rPr>
        <w:t xml:space="preserve"> nr 1</w:t>
      </w:r>
      <w:r w:rsidRPr="00C1455B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 w:rsidRPr="00C36045">
        <w:rPr>
          <w:sz w:val="22"/>
          <w:szCs w:val="22"/>
        </w:rPr>
        <w:t>opatrzone</w:t>
      </w:r>
      <w:r>
        <w:rPr>
          <w:sz w:val="22"/>
          <w:szCs w:val="22"/>
        </w:rPr>
        <w:t xml:space="preserve"> i</w:t>
      </w:r>
      <w:r w:rsidRPr="00C36045">
        <w:rPr>
          <w:sz w:val="22"/>
          <w:szCs w:val="22"/>
        </w:rPr>
        <w:t>mieniem i nazwiskiem kandydata oraz adresem.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  <w:r w:rsidRPr="00C1455B">
        <w:rPr>
          <w:sz w:val="22"/>
          <w:szCs w:val="22"/>
        </w:rPr>
        <w:t xml:space="preserve"> 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  <w:r w:rsidRPr="00C1455B">
        <w:rPr>
          <w:sz w:val="22"/>
          <w:szCs w:val="22"/>
        </w:rPr>
        <w:t>Aplikacje, które wpłyną do PUP w Wyszkowie po wyżej określonym terminie, nie będą rozpatrywane.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  <w:r w:rsidRPr="00C1455B">
        <w:rPr>
          <w:sz w:val="22"/>
          <w:szCs w:val="22"/>
        </w:rPr>
        <w:t>Aplikacje złożone w formie innej niż określone w niniejszym ogłoszeniu lub niezawierające wymaganych dokumentów i oświadczeń, zostaną odrzucone.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</w:p>
    <w:p w:rsidR="002E4B3E" w:rsidRDefault="002E4B3E" w:rsidP="00BA744E">
      <w:pPr>
        <w:spacing w:before="0" w:line="240" w:lineRule="auto"/>
        <w:rPr>
          <w:sz w:val="22"/>
          <w:szCs w:val="22"/>
        </w:rPr>
      </w:pPr>
      <w:r w:rsidRPr="00C1455B">
        <w:rPr>
          <w:sz w:val="22"/>
          <w:szCs w:val="22"/>
        </w:rPr>
        <w:t>Informacja o kandydatach, którzy spełnili wymogi forma</w:t>
      </w:r>
      <w:r>
        <w:rPr>
          <w:sz w:val="22"/>
          <w:szCs w:val="22"/>
        </w:rPr>
        <w:t>lne oraz o wyniku naboru będzie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  <w:r w:rsidRPr="00C1455B">
        <w:rPr>
          <w:sz w:val="22"/>
          <w:szCs w:val="22"/>
        </w:rPr>
        <w:t>umieszczona na stronie internetowej Biuletynu Informacji Publicznej: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  <w:r w:rsidRPr="00C1455B">
        <w:rPr>
          <w:sz w:val="22"/>
          <w:szCs w:val="22"/>
        </w:rPr>
        <w:t>http:/powiat.wyszkowski.sisco.info. oraz tablicy ogłoszeń Powiatowego Urzędu Pracy w Wyszkowie.</w:t>
      </w:r>
    </w:p>
    <w:p w:rsidR="002E4B3E" w:rsidRPr="00C1455B" w:rsidRDefault="002E4B3E" w:rsidP="00BA744E">
      <w:pPr>
        <w:spacing w:before="0" w:line="240" w:lineRule="auto"/>
        <w:rPr>
          <w:sz w:val="22"/>
          <w:szCs w:val="22"/>
        </w:rPr>
      </w:pPr>
    </w:p>
    <w:p w:rsidR="002E4B3E" w:rsidRDefault="002E4B3E" w:rsidP="00BA744E">
      <w:pPr>
        <w:spacing w:before="0" w:line="240" w:lineRule="auto"/>
      </w:pPr>
      <w:r w:rsidRPr="00C1455B">
        <w:rPr>
          <w:sz w:val="22"/>
          <w:szCs w:val="22"/>
        </w:rPr>
        <w:t>UWAGA – oferty odrzucone zostaną odesłane pocztą.</w:t>
      </w:r>
    </w:p>
    <w:p w:rsidR="002E4B3E" w:rsidRDefault="002E4B3E" w:rsidP="00BA744E">
      <w:pPr>
        <w:spacing w:before="0"/>
        <w:jc w:val="center"/>
        <w:rPr>
          <w:b/>
          <w:bCs/>
          <w:sz w:val="22"/>
          <w:szCs w:val="22"/>
        </w:rPr>
      </w:pPr>
    </w:p>
    <w:p w:rsidR="002E4B3E" w:rsidRDefault="002E4B3E"/>
    <w:sectPr w:rsidR="002E4B3E" w:rsidSect="00BA74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D1A"/>
    <w:multiLevelType w:val="hybridMultilevel"/>
    <w:tmpl w:val="BF96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F06"/>
    <w:multiLevelType w:val="hybridMultilevel"/>
    <w:tmpl w:val="4EDA98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9B117D5"/>
    <w:multiLevelType w:val="hybridMultilevel"/>
    <w:tmpl w:val="6ADACF6E"/>
    <w:lvl w:ilvl="0" w:tplc="0415000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CD56FA2"/>
    <w:multiLevelType w:val="hybridMultilevel"/>
    <w:tmpl w:val="CC149912"/>
    <w:lvl w:ilvl="0" w:tplc="0415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2974FD3"/>
    <w:multiLevelType w:val="hybridMultilevel"/>
    <w:tmpl w:val="F1E8FA2A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04103"/>
    <w:multiLevelType w:val="hybridMultilevel"/>
    <w:tmpl w:val="96223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4E"/>
    <w:rsid w:val="00075319"/>
    <w:rsid w:val="00092B4B"/>
    <w:rsid w:val="00192D09"/>
    <w:rsid w:val="001A10C6"/>
    <w:rsid w:val="002B7273"/>
    <w:rsid w:val="002E4B3E"/>
    <w:rsid w:val="00391237"/>
    <w:rsid w:val="003F5D2C"/>
    <w:rsid w:val="00483B18"/>
    <w:rsid w:val="0060594A"/>
    <w:rsid w:val="008879D0"/>
    <w:rsid w:val="009855FD"/>
    <w:rsid w:val="009B7F79"/>
    <w:rsid w:val="009D13C1"/>
    <w:rsid w:val="00BA744E"/>
    <w:rsid w:val="00C1455B"/>
    <w:rsid w:val="00C36045"/>
    <w:rsid w:val="00D323DB"/>
    <w:rsid w:val="00DB09BE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E"/>
    <w:pPr>
      <w:widowControl w:val="0"/>
      <w:autoSpaceDE w:val="0"/>
      <w:autoSpaceDN w:val="0"/>
      <w:adjustRightInd w:val="0"/>
      <w:spacing w:before="420" w:line="360" w:lineRule="auto"/>
      <w:ind w:left="357" w:hanging="35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744E"/>
    <w:pPr>
      <w:widowControl/>
      <w:autoSpaceDE/>
      <w:autoSpaceDN/>
      <w:adjustRightInd/>
      <w:spacing w:before="0" w:line="240" w:lineRule="auto"/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955</Words>
  <Characters>5731</Characters>
  <Application>Microsoft Office Outlook</Application>
  <DocSecurity>0</DocSecurity>
  <Lines>0</Lines>
  <Paragraphs>0</Paragraphs>
  <ScaleCrop>false</ScaleCrop>
  <Company>PUP Wyszków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cp:lastPrinted>2008-12-08T13:07:00Z</cp:lastPrinted>
  <dcterms:created xsi:type="dcterms:W3CDTF">2008-11-18T10:23:00Z</dcterms:created>
  <dcterms:modified xsi:type="dcterms:W3CDTF">2008-12-08T13:07:00Z</dcterms:modified>
</cp:coreProperties>
</file>